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D464C" w14:textId="77777777" w:rsidR="002B7C14" w:rsidRDefault="002B7C14" w:rsidP="00211A95">
      <w:pPr>
        <w:pStyle w:val="Heading1"/>
        <w:spacing w:before="120" w:after="120" w:line="300" w:lineRule="auto"/>
        <w:ind w:left="0"/>
        <w:jc w:val="center"/>
      </w:pPr>
    </w:p>
    <w:p w14:paraId="755EA9F2" w14:textId="77777777" w:rsidR="00F932F9" w:rsidRPr="00F37FF5" w:rsidRDefault="00F932F9" w:rsidP="005A0E06">
      <w:pPr>
        <w:pStyle w:val="Heading1"/>
        <w:spacing w:before="360" w:after="360" w:line="300" w:lineRule="auto"/>
        <w:ind w:left="0"/>
        <w:jc w:val="center"/>
        <w:rPr>
          <w:sz w:val="28"/>
        </w:rPr>
      </w:pPr>
      <w:r w:rsidRPr="005968A4">
        <w:rPr>
          <w:sz w:val="28"/>
        </w:rPr>
        <w:t>Education</w:t>
      </w:r>
    </w:p>
    <w:p w14:paraId="4BAAAF09" w14:textId="77777777" w:rsidR="00745481" w:rsidRPr="00745481" w:rsidRDefault="00033AF8" w:rsidP="00B8169F">
      <w:pPr>
        <w:pStyle w:val="DegreeDetails"/>
        <w:spacing w:after="0"/>
        <w:rPr>
          <w:b/>
          <w:sz w:val="24"/>
        </w:rPr>
      </w:pPr>
      <w:r>
        <w:rPr>
          <w:b/>
          <w:sz w:val="24"/>
        </w:rPr>
        <w:t>2012-2016</w:t>
      </w:r>
      <w:r w:rsidR="00745481" w:rsidRPr="00745481">
        <w:rPr>
          <w:b/>
          <w:sz w:val="24"/>
        </w:rPr>
        <w:tab/>
        <w:t>University of Kentucky, School of Music, Lexington, Kentucky</w:t>
      </w:r>
    </w:p>
    <w:p w14:paraId="6E09CB80" w14:textId="66F9F310" w:rsidR="008414D9" w:rsidRPr="00AC6AA6" w:rsidRDefault="005968A4" w:rsidP="00B8169F">
      <w:pPr>
        <w:pStyle w:val="DegreeDetails"/>
        <w:spacing w:after="0"/>
        <w:rPr>
          <w:sz w:val="24"/>
        </w:rPr>
      </w:pPr>
      <w:r w:rsidRPr="00745481">
        <w:rPr>
          <w:sz w:val="24"/>
        </w:rPr>
        <w:t xml:space="preserve">Candidate </w:t>
      </w:r>
      <w:r w:rsidRPr="00745481">
        <w:rPr>
          <w:i/>
          <w:sz w:val="24"/>
        </w:rPr>
        <w:t>Doctor of Musical Arts Degree in Percussion Performance</w:t>
      </w:r>
      <w:r w:rsidR="00AC6AA6">
        <w:rPr>
          <w:i/>
          <w:sz w:val="24"/>
        </w:rPr>
        <w:t xml:space="preserve">, </w:t>
      </w:r>
      <w:r w:rsidR="00AC6AA6">
        <w:rPr>
          <w:sz w:val="24"/>
        </w:rPr>
        <w:t>ABD</w:t>
      </w:r>
      <w:r w:rsidR="00B6524E">
        <w:rPr>
          <w:sz w:val="24"/>
        </w:rPr>
        <w:t>, Completion May 2017</w:t>
      </w:r>
    </w:p>
    <w:p w14:paraId="08D0E889" w14:textId="77777777" w:rsidR="00745481" w:rsidRDefault="004E5768" w:rsidP="00B8169F">
      <w:pPr>
        <w:pStyle w:val="DegreeDetails"/>
        <w:spacing w:after="0"/>
        <w:ind w:firstLine="720"/>
        <w:rPr>
          <w:sz w:val="24"/>
        </w:rPr>
      </w:pPr>
      <w:r>
        <w:rPr>
          <w:i/>
          <w:sz w:val="24"/>
        </w:rPr>
        <w:t xml:space="preserve">TORA </w:t>
      </w:r>
      <w:r>
        <w:rPr>
          <w:sz w:val="24"/>
        </w:rPr>
        <w:t xml:space="preserve">Scholar full tuition </w:t>
      </w:r>
      <w:r w:rsidR="008414D9">
        <w:rPr>
          <w:sz w:val="24"/>
        </w:rPr>
        <w:t>award</w:t>
      </w:r>
    </w:p>
    <w:p w14:paraId="51758D23" w14:textId="77777777" w:rsidR="00244B4F" w:rsidRDefault="008B2CE5" w:rsidP="00244B4F">
      <w:pPr>
        <w:pStyle w:val="DegreeDetails"/>
        <w:spacing w:after="0"/>
        <w:ind w:firstLine="720"/>
        <w:rPr>
          <w:i/>
          <w:sz w:val="24"/>
        </w:rPr>
      </w:pPr>
      <w:r>
        <w:rPr>
          <w:sz w:val="24"/>
        </w:rPr>
        <w:t xml:space="preserve">Dissertation Topic: </w:t>
      </w:r>
      <w:r w:rsidR="00244B4F" w:rsidRPr="00244B4F">
        <w:rPr>
          <w:i/>
          <w:sz w:val="24"/>
        </w:rPr>
        <w:t>Finding the “Tech” in Technique:</w:t>
      </w:r>
      <w:r w:rsidR="00244B4F">
        <w:rPr>
          <w:sz w:val="24"/>
        </w:rPr>
        <w:t xml:space="preserve"> </w:t>
      </w:r>
      <w:r w:rsidR="004756EC">
        <w:rPr>
          <w:i/>
          <w:sz w:val="24"/>
        </w:rPr>
        <w:t>Develop</w:t>
      </w:r>
      <w:r>
        <w:rPr>
          <w:i/>
          <w:sz w:val="24"/>
        </w:rPr>
        <w:t xml:space="preserve">ing a Pedagogical Approach to </w:t>
      </w:r>
    </w:p>
    <w:p w14:paraId="25B4487D" w14:textId="77777777" w:rsidR="008B2CE5" w:rsidRPr="008B2CE5" w:rsidRDefault="008B2CE5" w:rsidP="00244B4F">
      <w:pPr>
        <w:pStyle w:val="DegreeDetails"/>
        <w:spacing w:after="0"/>
        <w:ind w:left="720" w:firstLine="720"/>
        <w:rPr>
          <w:i/>
          <w:sz w:val="24"/>
        </w:rPr>
      </w:pPr>
      <w:r>
        <w:rPr>
          <w:i/>
          <w:sz w:val="24"/>
        </w:rPr>
        <w:t>Electroacoustic Concert</w:t>
      </w:r>
      <w:r w:rsidR="004756EC">
        <w:rPr>
          <w:i/>
          <w:sz w:val="24"/>
        </w:rPr>
        <w:t xml:space="preserve"> Percussion Performance</w:t>
      </w:r>
    </w:p>
    <w:p w14:paraId="104DB5E9" w14:textId="77777777" w:rsidR="005968A4" w:rsidRPr="00745481" w:rsidRDefault="005968A4" w:rsidP="00F37FF5">
      <w:pPr>
        <w:pStyle w:val="DegreeDetails"/>
        <w:spacing w:after="0"/>
        <w:rPr>
          <w:sz w:val="24"/>
        </w:rPr>
      </w:pPr>
    </w:p>
    <w:p w14:paraId="10485E99" w14:textId="77777777" w:rsidR="00745481" w:rsidRPr="00745481" w:rsidRDefault="00745481" w:rsidP="00F37FF5">
      <w:pPr>
        <w:pStyle w:val="DegreeDetails"/>
        <w:spacing w:after="0"/>
        <w:rPr>
          <w:b/>
          <w:sz w:val="24"/>
        </w:rPr>
      </w:pPr>
      <w:r w:rsidRPr="00745481">
        <w:rPr>
          <w:b/>
          <w:sz w:val="24"/>
        </w:rPr>
        <w:t>1996-1998</w:t>
      </w:r>
      <w:r w:rsidR="00F932F9" w:rsidRPr="00745481">
        <w:rPr>
          <w:b/>
          <w:sz w:val="24"/>
        </w:rPr>
        <w:tab/>
      </w:r>
      <w:sdt>
        <w:sdtPr>
          <w:rPr>
            <w:b/>
            <w:sz w:val="24"/>
          </w:rPr>
          <w:id w:val="17159558"/>
          <w:placeholder>
            <w:docPart w:val="6FF36ADB6900CC4384C8A3D76C7A6BF6"/>
          </w:placeholder>
        </w:sdtPr>
        <w:sdtContent>
          <w:r w:rsidRPr="00745481">
            <w:rPr>
              <w:b/>
              <w:sz w:val="24"/>
            </w:rPr>
            <w:t>University of Cincinnati College-Conservatory of Music (CCM</w:t>
          </w:r>
          <w:r w:rsidR="006F13E4">
            <w:rPr>
              <w:b/>
              <w:sz w:val="24"/>
            </w:rPr>
            <w:t>), Cincinnati, Ohio</w:t>
          </w:r>
        </w:sdtContent>
      </w:sdt>
    </w:p>
    <w:p w14:paraId="4361DAD7" w14:textId="77777777" w:rsidR="008414D9" w:rsidRDefault="00745481" w:rsidP="00F37FF5">
      <w:pPr>
        <w:pStyle w:val="DegreeDetails"/>
        <w:spacing w:after="0"/>
        <w:rPr>
          <w:i/>
          <w:sz w:val="24"/>
        </w:rPr>
      </w:pPr>
      <w:r w:rsidRPr="00745481">
        <w:rPr>
          <w:i/>
          <w:sz w:val="24"/>
        </w:rPr>
        <w:t>Master of Music Degree in Percussion Performance</w:t>
      </w:r>
    </w:p>
    <w:p w14:paraId="1C1539FB" w14:textId="77777777" w:rsidR="00745481" w:rsidRDefault="008414D9" w:rsidP="00F37FF5">
      <w:pPr>
        <w:pStyle w:val="DegreeDetails"/>
        <w:spacing w:after="0"/>
        <w:ind w:firstLine="720"/>
        <w:rPr>
          <w:sz w:val="24"/>
        </w:rPr>
      </w:pPr>
      <w:r>
        <w:rPr>
          <w:sz w:val="24"/>
        </w:rPr>
        <w:t xml:space="preserve">Full Merit Based </w:t>
      </w:r>
      <w:r w:rsidR="004E5768">
        <w:rPr>
          <w:sz w:val="24"/>
        </w:rPr>
        <w:t>Scholarship</w:t>
      </w:r>
    </w:p>
    <w:p w14:paraId="755E1DC9" w14:textId="77777777" w:rsidR="00F37FF5" w:rsidRPr="00F37FF5" w:rsidRDefault="00F37FF5" w:rsidP="00F37FF5">
      <w:pPr>
        <w:pStyle w:val="DegreeDetails"/>
        <w:spacing w:after="0"/>
        <w:ind w:firstLine="720"/>
        <w:rPr>
          <w:sz w:val="24"/>
        </w:rPr>
      </w:pPr>
    </w:p>
    <w:p w14:paraId="36A98C6D" w14:textId="77777777" w:rsidR="00745481" w:rsidRPr="00745481" w:rsidRDefault="00745481" w:rsidP="00F37FF5">
      <w:pPr>
        <w:pStyle w:val="DegreeDetails"/>
        <w:spacing w:after="0"/>
        <w:rPr>
          <w:b/>
          <w:sz w:val="24"/>
        </w:rPr>
      </w:pPr>
      <w:r w:rsidRPr="00745481">
        <w:rPr>
          <w:b/>
          <w:sz w:val="24"/>
        </w:rPr>
        <w:t>1992-1996</w:t>
      </w:r>
      <w:r w:rsidRPr="00745481">
        <w:rPr>
          <w:b/>
          <w:sz w:val="24"/>
        </w:rPr>
        <w:tab/>
        <w:t>Vanderbilt University, Blair School of Music, Nashville, Tennessee</w:t>
      </w:r>
    </w:p>
    <w:p w14:paraId="217CF45C" w14:textId="77777777" w:rsidR="009B4E9C" w:rsidRDefault="00745481" w:rsidP="00F37FF5">
      <w:pPr>
        <w:pStyle w:val="DegreeDetails"/>
        <w:spacing w:after="0"/>
        <w:rPr>
          <w:i/>
          <w:sz w:val="24"/>
        </w:rPr>
      </w:pPr>
      <w:r w:rsidRPr="00745481">
        <w:rPr>
          <w:i/>
          <w:sz w:val="24"/>
        </w:rPr>
        <w:t>Bachelor of Music Degree in Percussion Performance, Concentration in Composition</w:t>
      </w:r>
    </w:p>
    <w:p w14:paraId="51B74131" w14:textId="77777777" w:rsidR="008414D9" w:rsidRPr="008414D9" w:rsidRDefault="008414D9" w:rsidP="00F37FF5">
      <w:pPr>
        <w:pStyle w:val="DegreeDetails"/>
        <w:spacing w:after="0"/>
        <w:ind w:firstLine="720"/>
        <w:rPr>
          <w:sz w:val="24"/>
        </w:rPr>
      </w:pPr>
      <w:r>
        <w:rPr>
          <w:sz w:val="24"/>
        </w:rPr>
        <w:t>Blair Honor Scholarship, Dean’s List, Vice President of Graduation Class</w:t>
      </w:r>
    </w:p>
    <w:p w14:paraId="7E4CD17C" w14:textId="77777777" w:rsidR="00C35C47" w:rsidRPr="00F37FF5" w:rsidRDefault="00E01E0F" w:rsidP="005A0E06">
      <w:pPr>
        <w:pStyle w:val="Heading1"/>
        <w:spacing w:before="360" w:after="360" w:line="300" w:lineRule="auto"/>
        <w:ind w:left="0"/>
        <w:jc w:val="center"/>
        <w:rPr>
          <w:sz w:val="28"/>
        </w:rPr>
      </w:pPr>
      <w:r>
        <w:rPr>
          <w:sz w:val="28"/>
        </w:rPr>
        <w:t>Principal Teachers</w:t>
      </w:r>
    </w:p>
    <w:p w14:paraId="640D7655" w14:textId="77777777" w:rsidR="00E01E0F" w:rsidRDefault="00E01E0F" w:rsidP="00F37FF5">
      <w:pPr>
        <w:pStyle w:val="BodyText"/>
        <w:spacing w:after="0"/>
        <w:rPr>
          <w:sz w:val="24"/>
        </w:rPr>
      </w:pPr>
      <w:r w:rsidRPr="00E01E0F">
        <w:rPr>
          <w:b/>
          <w:sz w:val="24"/>
        </w:rPr>
        <w:t>James Campbell</w:t>
      </w:r>
      <w:r>
        <w:rPr>
          <w:b/>
          <w:sz w:val="24"/>
        </w:rPr>
        <w:tab/>
      </w:r>
      <w:r w:rsidR="001F4CD3" w:rsidRPr="001F4CD3">
        <w:rPr>
          <w:sz w:val="24"/>
        </w:rPr>
        <w:t>Provost Distinguished Service Professor,</w:t>
      </w:r>
      <w:r w:rsidR="001F4CD3">
        <w:rPr>
          <w:b/>
          <w:sz w:val="24"/>
        </w:rPr>
        <w:t xml:space="preserve"> </w:t>
      </w:r>
      <w:r w:rsidRPr="00E01E0F">
        <w:rPr>
          <w:sz w:val="24"/>
        </w:rPr>
        <w:t>Director of Percussion Studies</w:t>
      </w:r>
      <w:r>
        <w:rPr>
          <w:sz w:val="24"/>
        </w:rPr>
        <w:t xml:space="preserve"> at University of Kentucky,</w:t>
      </w:r>
      <w:r w:rsidR="001F4CD3">
        <w:rPr>
          <w:sz w:val="24"/>
        </w:rPr>
        <w:t xml:space="preserve"> past President of Percussive Arts Society,</w:t>
      </w:r>
      <w:r w:rsidR="00EA2286">
        <w:rPr>
          <w:sz w:val="24"/>
        </w:rPr>
        <w:t xml:space="preserve"> Principal Percussionist of the Lexington Philharmonic,</w:t>
      </w:r>
      <w:r w:rsidR="00CF3420">
        <w:rPr>
          <w:sz w:val="24"/>
        </w:rPr>
        <w:t xml:space="preserve"> Bands of America Hall of Fame, DCI Hall of Fame,</w:t>
      </w:r>
      <w:r w:rsidR="00EA2286">
        <w:rPr>
          <w:sz w:val="24"/>
        </w:rPr>
        <w:t xml:space="preserve"> internationally r</w:t>
      </w:r>
      <w:r w:rsidR="001F4CD3">
        <w:rPr>
          <w:sz w:val="24"/>
        </w:rPr>
        <w:t>enown teacher, soloist, and composer, with well over 100 published compositions, books, articles, and recordings</w:t>
      </w:r>
    </w:p>
    <w:p w14:paraId="7381977B" w14:textId="77777777" w:rsidR="00F37FF5" w:rsidRPr="001F4CD3" w:rsidRDefault="00305517" w:rsidP="00305517">
      <w:pPr>
        <w:pStyle w:val="BodyText"/>
        <w:tabs>
          <w:tab w:val="left" w:pos="3952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4D9D4C82" w14:textId="77777777" w:rsidR="00E01E0F" w:rsidRDefault="00E01E0F" w:rsidP="00F37FF5">
      <w:pPr>
        <w:pStyle w:val="BodyText"/>
        <w:spacing w:after="0"/>
        <w:rPr>
          <w:sz w:val="24"/>
        </w:rPr>
      </w:pPr>
      <w:r w:rsidRPr="00E01E0F">
        <w:rPr>
          <w:b/>
          <w:sz w:val="24"/>
        </w:rPr>
        <w:t xml:space="preserve">David </w:t>
      </w:r>
      <w:proofErr w:type="spellStart"/>
      <w:r w:rsidRPr="00E01E0F">
        <w:rPr>
          <w:b/>
          <w:sz w:val="24"/>
        </w:rPr>
        <w:t>Fishlock</w:t>
      </w:r>
      <w:proofErr w:type="spellEnd"/>
      <w:r>
        <w:rPr>
          <w:b/>
          <w:sz w:val="24"/>
        </w:rPr>
        <w:tab/>
      </w:r>
      <w:r>
        <w:rPr>
          <w:sz w:val="24"/>
        </w:rPr>
        <w:t>Principal Percussionist with the Cincinnati Symphony Orchestra</w:t>
      </w:r>
    </w:p>
    <w:p w14:paraId="268CF6C3" w14:textId="77777777" w:rsidR="00F37FF5" w:rsidRPr="001F4CD3" w:rsidRDefault="00305517" w:rsidP="00305517">
      <w:pPr>
        <w:pStyle w:val="BodyText"/>
        <w:tabs>
          <w:tab w:val="left" w:pos="4000"/>
        </w:tabs>
        <w:spacing w:after="0" w:line="240" w:lineRule="auto"/>
        <w:rPr>
          <w:sz w:val="24"/>
        </w:rPr>
      </w:pPr>
      <w:r>
        <w:rPr>
          <w:sz w:val="24"/>
        </w:rPr>
        <w:tab/>
      </w:r>
    </w:p>
    <w:p w14:paraId="08E36106" w14:textId="77777777" w:rsidR="00E01E0F" w:rsidRDefault="00E01E0F" w:rsidP="00F37FF5">
      <w:pPr>
        <w:pStyle w:val="BodyText"/>
        <w:spacing w:after="0"/>
        <w:rPr>
          <w:sz w:val="24"/>
        </w:rPr>
      </w:pPr>
      <w:r w:rsidRPr="00E01E0F">
        <w:rPr>
          <w:b/>
          <w:sz w:val="24"/>
        </w:rPr>
        <w:t xml:space="preserve">Allen </w:t>
      </w:r>
      <w:proofErr w:type="spellStart"/>
      <w:r w:rsidRPr="00E01E0F">
        <w:rPr>
          <w:b/>
          <w:sz w:val="24"/>
        </w:rPr>
        <w:t>Otte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Head of Percussion Studies at University of Cincinnati College-Conservatory of Music</w:t>
      </w:r>
      <w:r w:rsidR="00EA2286">
        <w:rPr>
          <w:sz w:val="24"/>
        </w:rPr>
        <w:t xml:space="preserve"> (CCM)</w:t>
      </w:r>
      <w:r>
        <w:rPr>
          <w:sz w:val="24"/>
        </w:rPr>
        <w:t xml:space="preserve">, Founder of </w:t>
      </w:r>
      <w:proofErr w:type="spellStart"/>
      <w:r>
        <w:rPr>
          <w:sz w:val="24"/>
        </w:rPr>
        <w:t>Blackearth</w:t>
      </w:r>
      <w:proofErr w:type="spellEnd"/>
      <w:r>
        <w:rPr>
          <w:sz w:val="24"/>
        </w:rPr>
        <w:t xml:space="preserve"> Percussion </w:t>
      </w:r>
      <w:r w:rsidR="00EA2286">
        <w:rPr>
          <w:sz w:val="24"/>
        </w:rPr>
        <w:t>Group</w:t>
      </w:r>
      <w:r>
        <w:rPr>
          <w:sz w:val="24"/>
        </w:rPr>
        <w:t xml:space="preserve"> and Th</w:t>
      </w:r>
      <w:r w:rsidR="00BC2FA1">
        <w:rPr>
          <w:sz w:val="24"/>
        </w:rPr>
        <w:t xml:space="preserve">e </w:t>
      </w:r>
      <w:r w:rsidR="00EA2286">
        <w:rPr>
          <w:sz w:val="24"/>
        </w:rPr>
        <w:t>Percussion Group</w:t>
      </w:r>
      <w:r w:rsidR="00BC2FA1">
        <w:rPr>
          <w:sz w:val="24"/>
        </w:rPr>
        <w:t xml:space="preserve"> Cincinnati</w:t>
      </w:r>
      <w:r w:rsidR="00EA2286">
        <w:rPr>
          <w:sz w:val="24"/>
        </w:rPr>
        <w:t>, internationally recognized solo and c</w:t>
      </w:r>
      <w:r>
        <w:rPr>
          <w:sz w:val="24"/>
        </w:rPr>
        <w:t>hamber</w:t>
      </w:r>
      <w:r w:rsidR="00EA2286">
        <w:rPr>
          <w:sz w:val="24"/>
        </w:rPr>
        <w:t xml:space="preserve"> musician, and new music expert</w:t>
      </w:r>
    </w:p>
    <w:p w14:paraId="160DCFEA" w14:textId="77777777" w:rsidR="00AA33EC" w:rsidRPr="001F4CD3" w:rsidRDefault="00305517" w:rsidP="00305517">
      <w:pPr>
        <w:pStyle w:val="BodyText"/>
        <w:tabs>
          <w:tab w:val="left" w:pos="6112"/>
        </w:tabs>
        <w:spacing w:after="0" w:line="240" w:lineRule="auto"/>
        <w:rPr>
          <w:sz w:val="24"/>
        </w:rPr>
      </w:pPr>
      <w:r>
        <w:rPr>
          <w:sz w:val="24"/>
        </w:rPr>
        <w:tab/>
      </w:r>
    </w:p>
    <w:p w14:paraId="2AEE0858" w14:textId="77777777" w:rsidR="00111B50" w:rsidRDefault="00E01E0F" w:rsidP="002B7C14">
      <w:pPr>
        <w:pStyle w:val="BodyText"/>
        <w:spacing w:after="0"/>
        <w:rPr>
          <w:sz w:val="24"/>
        </w:rPr>
      </w:pPr>
      <w:r w:rsidRPr="00E01E0F">
        <w:rPr>
          <w:b/>
          <w:sz w:val="24"/>
        </w:rPr>
        <w:t>Bill Wiggins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F4CD3" w:rsidRPr="001F4CD3">
        <w:rPr>
          <w:sz w:val="24"/>
        </w:rPr>
        <w:t>Principal Timpanist of the Nashville Symphony, Direct</w:t>
      </w:r>
      <w:r w:rsidR="001F4CD3">
        <w:rPr>
          <w:sz w:val="24"/>
        </w:rPr>
        <w:t xml:space="preserve">or of </w:t>
      </w:r>
      <w:r w:rsidR="00EA2286">
        <w:rPr>
          <w:sz w:val="24"/>
        </w:rPr>
        <w:t xml:space="preserve">Timpani and </w:t>
      </w:r>
      <w:r w:rsidR="001F4CD3">
        <w:rPr>
          <w:sz w:val="24"/>
        </w:rPr>
        <w:t>Percussion Studies at the Vand</w:t>
      </w:r>
      <w:r w:rsidR="001F4CD3" w:rsidRPr="001F4CD3">
        <w:rPr>
          <w:sz w:val="24"/>
        </w:rPr>
        <w:t>erbilt University Blair School of Music</w:t>
      </w:r>
      <w:r w:rsidR="00EA2286">
        <w:rPr>
          <w:sz w:val="24"/>
        </w:rPr>
        <w:t xml:space="preserve">, Coordinator of </w:t>
      </w:r>
      <w:proofErr w:type="spellStart"/>
      <w:r w:rsidR="00EA2286">
        <w:rPr>
          <w:sz w:val="24"/>
        </w:rPr>
        <w:t>PreCollege</w:t>
      </w:r>
      <w:proofErr w:type="spellEnd"/>
      <w:r w:rsidR="00EA2286">
        <w:rPr>
          <w:sz w:val="24"/>
        </w:rPr>
        <w:t xml:space="preserve"> Program at Blair</w:t>
      </w:r>
    </w:p>
    <w:p w14:paraId="08C2E4A0" w14:textId="77777777" w:rsidR="00C35C47" w:rsidRDefault="00EA2286" w:rsidP="005A0E06">
      <w:pPr>
        <w:pStyle w:val="Heading1"/>
        <w:spacing w:before="360" w:after="360" w:line="300" w:lineRule="auto"/>
        <w:ind w:left="0"/>
        <w:jc w:val="center"/>
        <w:rPr>
          <w:sz w:val="28"/>
        </w:rPr>
      </w:pPr>
      <w:r>
        <w:rPr>
          <w:sz w:val="28"/>
        </w:rPr>
        <w:lastRenderedPageBreak/>
        <w:t>Select Festival</w:t>
      </w:r>
      <w:r w:rsidR="00041089">
        <w:rPr>
          <w:sz w:val="28"/>
        </w:rPr>
        <w:t>s</w:t>
      </w:r>
      <w:r>
        <w:rPr>
          <w:sz w:val="28"/>
        </w:rPr>
        <w:t xml:space="preserve"> and </w:t>
      </w:r>
      <w:r w:rsidR="00B46008">
        <w:rPr>
          <w:sz w:val="28"/>
        </w:rPr>
        <w:t>Seminars</w:t>
      </w:r>
    </w:p>
    <w:p w14:paraId="37C97AA2" w14:textId="77777777" w:rsidR="005A0E06" w:rsidRPr="005A0E06" w:rsidRDefault="005A0E06" w:rsidP="005A0E06">
      <w:pPr>
        <w:pStyle w:val="BodyText"/>
      </w:pPr>
    </w:p>
    <w:p w14:paraId="47726EA5" w14:textId="77777777" w:rsidR="00ED2EE8" w:rsidRPr="00DC6214" w:rsidRDefault="00EA2286" w:rsidP="0037144A">
      <w:pPr>
        <w:pStyle w:val="BodyText"/>
        <w:spacing w:after="0" w:line="360" w:lineRule="auto"/>
        <w:rPr>
          <w:sz w:val="24"/>
        </w:rPr>
      </w:pPr>
      <w:r w:rsidRPr="00DC6214">
        <w:rPr>
          <w:sz w:val="24"/>
        </w:rPr>
        <w:t>Aspen Music School and Festival</w:t>
      </w:r>
      <w:r w:rsidR="000B1C24">
        <w:rPr>
          <w:sz w:val="24"/>
        </w:rPr>
        <w:tab/>
      </w:r>
      <w:r w:rsidR="000B1C24">
        <w:rPr>
          <w:sz w:val="24"/>
        </w:rPr>
        <w:tab/>
      </w:r>
      <w:r w:rsidR="000B1C24">
        <w:rPr>
          <w:sz w:val="24"/>
        </w:rPr>
        <w:tab/>
      </w:r>
      <w:r w:rsidR="000B1C24">
        <w:rPr>
          <w:sz w:val="24"/>
        </w:rPr>
        <w:tab/>
      </w:r>
      <w:r w:rsidR="000B1C24">
        <w:rPr>
          <w:sz w:val="24"/>
        </w:rPr>
        <w:tab/>
        <w:t>1995-1997</w:t>
      </w:r>
      <w:r w:rsidR="000B1C24">
        <w:rPr>
          <w:sz w:val="24"/>
        </w:rPr>
        <w:tab/>
      </w:r>
    </w:p>
    <w:p w14:paraId="0C0B88F6" w14:textId="77777777" w:rsidR="00ED2EE8" w:rsidRPr="00DC6214" w:rsidRDefault="00ED2EE8" w:rsidP="0037144A">
      <w:pPr>
        <w:pStyle w:val="BodyText"/>
        <w:spacing w:after="0" w:line="360" w:lineRule="auto"/>
        <w:rPr>
          <w:sz w:val="24"/>
        </w:rPr>
      </w:pPr>
      <w:proofErr w:type="spellStart"/>
      <w:r w:rsidRPr="00DC6214">
        <w:rPr>
          <w:sz w:val="24"/>
        </w:rPr>
        <w:t>Cloyd</w:t>
      </w:r>
      <w:proofErr w:type="spellEnd"/>
      <w:r w:rsidRPr="00DC6214">
        <w:rPr>
          <w:sz w:val="24"/>
        </w:rPr>
        <w:t xml:space="preserve"> Duff </w:t>
      </w:r>
      <w:proofErr w:type="spellStart"/>
      <w:r w:rsidRPr="00DC6214">
        <w:rPr>
          <w:sz w:val="24"/>
        </w:rPr>
        <w:t>Masterclass</w:t>
      </w:r>
      <w:proofErr w:type="spellEnd"/>
      <w:r w:rsidR="000B1C24">
        <w:rPr>
          <w:sz w:val="24"/>
        </w:rPr>
        <w:tab/>
      </w:r>
      <w:r w:rsidR="000B1C24">
        <w:rPr>
          <w:sz w:val="24"/>
        </w:rPr>
        <w:tab/>
      </w:r>
      <w:r w:rsidR="000B1C24">
        <w:rPr>
          <w:sz w:val="24"/>
        </w:rPr>
        <w:tab/>
      </w:r>
      <w:r w:rsidR="000B1C24">
        <w:rPr>
          <w:sz w:val="24"/>
        </w:rPr>
        <w:tab/>
      </w:r>
      <w:r w:rsidR="000B1C24">
        <w:rPr>
          <w:sz w:val="24"/>
        </w:rPr>
        <w:tab/>
      </w:r>
      <w:r w:rsidR="000B1C24">
        <w:rPr>
          <w:sz w:val="24"/>
        </w:rPr>
        <w:tab/>
        <w:t>1995, 2006</w:t>
      </w:r>
    </w:p>
    <w:p w14:paraId="3191F0C0" w14:textId="77777777" w:rsidR="00A876C9" w:rsidRPr="00DC6214" w:rsidRDefault="000B1C24" w:rsidP="0037144A">
      <w:pPr>
        <w:pStyle w:val="BodyText"/>
        <w:spacing w:after="0" w:line="360" w:lineRule="auto"/>
        <w:rPr>
          <w:sz w:val="24"/>
        </w:rPr>
      </w:pPr>
      <w:r w:rsidRPr="00DC6214">
        <w:rPr>
          <w:sz w:val="24"/>
        </w:rPr>
        <w:t xml:space="preserve">Paul </w:t>
      </w:r>
      <w:proofErr w:type="spellStart"/>
      <w:r w:rsidRPr="00DC6214">
        <w:rPr>
          <w:sz w:val="24"/>
        </w:rPr>
        <w:t>Yancich</w:t>
      </w:r>
      <w:proofErr w:type="spellEnd"/>
      <w:r w:rsidRPr="00DC6214">
        <w:rPr>
          <w:sz w:val="24"/>
        </w:rPr>
        <w:t xml:space="preserve"> Timpani Seminar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76C9">
        <w:rPr>
          <w:sz w:val="24"/>
        </w:rPr>
        <w:t>1995</w:t>
      </w:r>
      <w:r w:rsidR="00A876C9">
        <w:rPr>
          <w:sz w:val="24"/>
        </w:rPr>
        <w:tab/>
      </w:r>
    </w:p>
    <w:p w14:paraId="46CDD61C" w14:textId="77777777" w:rsidR="00A876C9" w:rsidRPr="00DC6214" w:rsidRDefault="00A876C9" w:rsidP="0037144A">
      <w:pPr>
        <w:pStyle w:val="BodyText"/>
        <w:spacing w:after="0" w:line="360" w:lineRule="auto"/>
        <w:rPr>
          <w:sz w:val="24"/>
        </w:rPr>
      </w:pPr>
      <w:r w:rsidRPr="00DC6214">
        <w:rPr>
          <w:sz w:val="24"/>
        </w:rPr>
        <w:t>The Atlanta Percussion Seminar</w:t>
      </w:r>
      <w:r w:rsidR="000B1C24">
        <w:rPr>
          <w:sz w:val="24"/>
        </w:rPr>
        <w:tab/>
      </w:r>
      <w:r w:rsidR="000B1C24">
        <w:rPr>
          <w:sz w:val="24"/>
        </w:rPr>
        <w:tab/>
      </w:r>
      <w:r w:rsidR="000B1C24">
        <w:rPr>
          <w:sz w:val="24"/>
        </w:rPr>
        <w:tab/>
      </w:r>
      <w:r w:rsidR="000B1C24">
        <w:rPr>
          <w:sz w:val="24"/>
        </w:rPr>
        <w:tab/>
      </w:r>
      <w:r w:rsidR="000B1C24">
        <w:rPr>
          <w:sz w:val="24"/>
        </w:rPr>
        <w:tab/>
        <w:t>1994</w:t>
      </w:r>
    </w:p>
    <w:p w14:paraId="619BBA46" w14:textId="77777777" w:rsidR="005A0E06" w:rsidRDefault="00DC6214" w:rsidP="0037144A">
      <w:pPr>
        <w:pStyle w:val="BodyText"/>
        <w:spacing w:after="0" w:line="360" w:lineRule="auto"/>
        <w:rPr>
          <w:sz w:val="24"/>
        </w:rPr>
      </w:pPr>
      <w:r w:rsidRPr="00DC6214">
        <w:rPr>
          <w:sz w:val="24"/>
        </w:rPr>
        <w:t>Rome Festival Orchestra</w:t>
      </w:r>
      <w:r w:rsidR="000B1C24">
        <w:rPr>
          <w:sz w:val="24"/>
        </w:rPr>
        <w:tab/>
      </w:r>
      <w:r w:rsidR="000B1C24">
        <w:rPr>
          <w:sz w:val="24"/>
        </w:rPr>
        <w:tab/>
      </w:r>
      <w:r w:rsidR="000B1C24">
        <w:rPr>
          <w:sz w:val="24"/>
        </w:rPr>
        <w:tab/>
      </w:r>
      <w:r w:rsidR="000B1C24">
        <w:rPr>
          <w:sz w:val="24"/>
        </w:rPr>
        <w:tab/>
      </w:r>
      <w:r w:rsidR="000B1C24">
        <w:rPr>
          <w:sz w:val="24"/>
        </w:rPr>
        <w:tab/>
      </w:r>
      <w:r w:rsidR="000B1C24">
        <w:rPr>
          <w:sz w:val="24"/>
        </w:rPr>
        <w:tab/>
        <w:t>1994</w:t>
      </w:r>
    </w:p>
    <w:p w14:paraId="2E4601EC" w14:textId="77777777" w:rsidR="00C43568" w:rsidRPr="00DC6214" w:rsidRDefault="00C43568" w:rsidP="0037144A">
      <w:pPr>
        <w:pStyle w:val="BodyText"/>
        <w:spacing w:after="0" w:line="360" w:lineRule="auto"/>
        <w:rPr>
          <w:sz w:val="24"/>
        </w:rPr>
      </w:pPr>
    </w:p>
    <w:p w14:paraId="4EC48331" w14:textId="77777777" w:rsidR="00211A95" w:rsidRDefault="00DC6214" w:rsidP="005A0E06">
      <w:pPr>
        <w:pStyle w:val="Heading1"/>
        <w:spacing w:before="360" w:after="360" w:line="300" w:lineRule="auto"/>
        <w:ind w:left="0"/>
        <w:jc w:val="center"/>
        <w:rPr>
          <w:sz w:val="28"/>
        </w:rPr>
      </w:pPr>
      <w:r>
        <w:rPr>
          <w:sz w:val="28"/>
        </w:rPr>
        <w:t xml:space="preserve">Select </w:t>
      </w:r>
      <w:r w:rsidR="00ED2EE8">
        <w:rPr>
          <w:sz w:val="28"/>
        </w:rPr>
        <w:t>Secondary Teachers</w:t>
      </w:r>
    </w:p>
    <w:p w14:paraId="63E9BB13" w14:textId="77777777" w:rsidR="005A0E06" w:rsidRPr="005A0E06" w:rsidRDefault="005A0E06" w:rsidP="005A0E06">
      <w:pPr>
        <w:pStyle w:val="BodyText"/>
      </w:pPr>
    </w:p>
    <w:p w14:paraId="18BAC4A9" w14:textId="77777777" w:rsidR="00ED2EE8" w:rsidRDefault="00ED2EE8" w:rsidP="00567B5E">
      <w:pPr>
        <w:pStyle w:val="InsideAddress"/>
        <w:spacing w:line="360" w:lineRule="auto"/>
        <w:ind w:left="0" w:right="-720"/>
        <w:rPr>
          <w:rFonts w:asciiTheme="minorHAnsi" w:hAnsiTheme="minorHAnsi"/>
          <w:sz w:val="24"/>
        </w:rPr>
      </w:pPr>
      <w:r w:rsidRPr="00ED2EE8">
        <w:rPr>
          <w:rFonts w:asciiTheme="minorHAnsi" w:hAnsiTheme="minorHAnsi"/>
          <w:sz w:val="24"/>
        </w:rPr>
        <w:t>Rusty Burge</w:t>
      </w:r>
      <w:r w:rsidRPr="00ED2EE8">
        <w:rPr>
          <w:rFonts w:asciiTheme="minorHAnsi" w:hAnsiTheme="minorHAnsi"/>
          <w:sz w:val="24"/>
        </w:rPr>
        <w:tab/>
      </w:r>
      <w:r w:rsidRPr="00ED2EE8">
        <w:rPr>
          <w:rFonts w:asciiTheme="minorHAnsi" w:hAnsiTheme="minorHAnsi"/>
          <w:sz w:val="24"/>
        </w:rPr>
        <w:tab/>
        <w:t>The Percussion Group Cincinnati, CCM, jazz vibraphone soloist</w:t>
      </w:r>
    </w:p>
    <w:p w14:paraId="50174B6E" w14:textId="77777777" w:rsidR="00ED2EE8" w:rsidRPr="00ED2EE8" w:rsidRDefault="00ED2EE8" w:rsidP="00567B5E">
      <w:pPr>
        <w:pStyle w:val="InsideAddress"/>
        <w:spacing w:line="360" w:lineRule="auto"/>
        <w:ind w:left="0" w:right="-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Jim </w:t>
      </w:r>
      <w:proofErr w:type="spellStart"/>
      <w:r>
        <w:rPr>
          <w:rFonts w:asciiTheme="minorHAnsi" w:hAnsiTheme="minorHAnsi"/>
          <w:sz w:val="24"/>
        </w:rPr>
        <w:t>Culley</w:t>
      </w:r>
      <w:proofErr w:type="spellEnd"/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The </w:t>
      </w:r>
      <w:r w:rsidR="00A93304">
        <w:rPr>
          <w:rFonts w:asciiTheme="minorHAnsi" w:hAnsiTheme="minorHAnsi"/>
          <w:sz w:val="24"/>
        </w:rPr>
        <w:t>Percussion Group Cincinnati, U. Cincinnati College-Conservatory of Music</w:t>
      </w:r>
    </w:p>
    <w:p w14:paraId="28B5921B" w14:textId="77777777" w:rsidR="00ED2EE8" w:rsidRPr="00ED2EE8" w:rsidRDefault="00ED2EE8" w:rsidP="00567B5E">
      <w:pPr>
        <w:pStyle w:val="InsideAddress"/>
        <w:spacing w:line="360" w:lineRule="auto"/>
        <w:ind w:left="0" w:right="-720"/>
        <w:rPr>
          <w:rFonts w:asciiTheme="minorHAnsi" w:hAnsiTheme="minorHAnsi"/>
          <w:sz w:val="24"/>
        </w:rPr>
      </w:pPr>
      <w:proofErr w:type="spellStart"/>
      <w:r w:rsidRPr="00ED2EE8">
        <w:rPr>
          <w:rFonts w:asciiTheme="minorHAnsi" w:hAnsiTheme="minorHAnsi"/>
          <w:sz w:val="24"/>
        </w:rPr>
        <w:t>Cloyd</w:t>
      </w:r>
      <w:proofErr w:type="spellEnd"/>
      <w:r w:rsidRPr="00ED2EE8">
        <w:rPr>
          <w:rFonts w:asciiTheme="minorHAnsi" w:hAnsiTheme="minorHAnsi"/>
          <w:sz w:val="24"/>
        </w:rPr>
        <w:t xml:space="preserve"> Duff</w:t>
      </w:r>
      <w:r w:rsidRPr="00ED2EE8">
        <w:rPr>
          <w:rFonts w:asciiTheme="minorHAnsi" w:hAnsiTheme="minorHAnsi"/>
          <w:sz w:val="24"/>
        </w:rPr>
        <w:tab/>
      </w:r>
      <w:r w:rsidRPr="00ED2EE8">
        <w:rPr>
          <w:rFonts w:asciiTheme="minorHAnsi" w:hAnsiTheme="minorHAnsi"/>
          <w:sz w:val="24"/>
        </w:rPr>
        <w:tab/>
        <w:t>Cleveland Orchestra</w:t>
      </w:r>
      <w:r w:rsidR="00A876C9">
        <w:rPr>
          <w:rFonts w:asciiTheme="minorHAnsi" w:hAnsiTheme="minorHAnsi"/>
          <w:sz w:val="24"/>
        </w:rPr>
        <w:t xml:space="preserve">, </w:t>
      </w:r>
      <w:r w:rsidR="00A93304">
        <w:rPr>
          <w:rFonts w:asciiTheme="minorHAnsi" w:hAnsiTheme="minorHAnsi"/>
          <w:sz w:val="24"/>
        </w:rPr>
        <w:t>Cleveland Institute of Music</w:t>
      </w:r>
    </w:p>
    <w:p w14:paraId="58B2D2CD" w14:textId="77777777" w:rsidR="00ED2EE8" w:rsidRPr="00ED2EE8" w:rsidRDefault="00ED2EE8" w:rsidP="00567B5E">
      <w:pPr>
        <w:pStyle w:val="InsideAddress"/>
        <w:spacing w:line="360" w:lineRule="auto"/>
        <w:ind w:left="0" w:right="-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Eugene </w:t>
      </w:r>
      <w:proofErr w:type="spellStart"/>
      <w:r>
        <w:rPr>
          <w:rFonts w:asciiTheme="minorHAnsi" w:hAnsiTheme="minorHAnsi"/>
          <w:sz w:val="24"/>
        </w:rPr>
        <w:t>Espino</w:t>
      </w:r>
      <w:proofErr w:type="spellEnd"/>
      <w:r>
        <w:rPr>
          <w:rFonts w:asciiTheme="minorHAnsi" w:hAnsiTheme="minorHAnsi"/>
          <w:sz w:val="24"/>
        </w:rPr>
        <w:tab/>
      </w:r>
      <w:r w:rsidRPr="00ED2EE8">
        <w:rPr>
          <w:rFonts w:asciiTheme="minorHAnsi" w:hAnsiTheme="minorHAnsi"/>
          <w:sz w:val="24"/>
        </w:rPr>
        <w:t>Cincinnati Symphony Orchestra</w:t>
      </w:r>
    </w:p>
    <w:p w14:paraId="5F4DD6C4" w14:textId="77777777" w:rsidR="00ED2EE8" w:rsidRPr="00ED2EE8" w:rsidRDefault="00ED2EE8" w:rsidP="00567B5E">
      <w:pPr>
        <w:pStyle w:val="InsideAddress"/>
        <w:spacing w:line="360" w:lineRule="auto"/>
        <w:ind w:left="0" w:right="-720"/>
        <w:rPr>
          <w:rFonts w:asciiTheme="minorHAnsi" w:hAnsiTheme="minorHAnsi"/>
          <w:sz w:val="24"/>
        </w:rPr>
      </w:pPr>
      <w:r w:rsidRPr="00ED2EE8">
        <w:rPr>
          <w:rFonts w:asciiTheme="minorHAnsi" w:hAnsiTheme="minorHAnsi"/>
          <w:sz w:val="24"/>
        </w:rPr>
        <w:t>Tom Freer</w:t>
      </w:r>
      <w:r w:rsidRPr="00ED2EE8">
        <w:rPr>
          <w:rFonts w:asciiTheme="minorHAnsi" w:hAnsiTheme="minorHAnsi"/>
          <w:sz w:val="24"/>
        </w:rPr>
        <w:tab/>
      </w:r>
      <w:r w:rsidRPr="00ED2EE8">
        <w:rPr>
          <w:rFonts w:asciiTheme="minorHAnsi" w:hAnsiTheme="minorHAnsi"/>
          <w:sz w:val="24"/>
        </w:rPr>
        <w:tab/>
        <w:t>Cleveland Orchestra</w:t>
      </w:r>
      <w:r w:rsidR="00A93304">
        <w:rPr>
          <w:rFonts w:asciiTheme="minorHAnsi" w:hAnsiTheme="minorHAnsi"/>
          <w:sz w:val="24"/>
        </w:rPr>
        <w:t>, Cleveland State University</w:t>
      </w:r>
    </w:p>
    <w:p w14:paraId="4835044E" w14:textId="77777777" w:rsidR="00ED2EE8" w:rsidRPr="00ED2EE8" w:rsidRDefault="00ED2EE8" w:rsidP="00567B5E">
      <w:pPr>
        <w:pStyle w:val="InsideAddress"/>
        <w:spacing w:line="360" w:lineRule="auto"/>
        <w:ind w:left="0" w:right="-720"/>
        <w:rPr>
          <w:rFonts w:asciiTheme="minorHAnsi" w:hAnsiTheme="minorHAnsi"/>
          <w:sz w:val="24"/>
        </w:rPr>
      </w:pPr>
      <w:r w:rsidRPr="00ED2EE8">
        <w:rPr>
          <w:rFonts w:asciiTheme="minorHAnsi" w:hAnsiTheme="minorHAnsi"/>
          <w:sz w:val="24"/>
        </w:rPr>
        <w:t>John Haas</w:t>
      </w:r>
      <w:r w:rsidRPr="00ED2EE8">
        <w:rPr>
          <w:rFonts w:asciiTheme="minorHAnsi" w:hAnsiTheme="minorHAnsi"/>
          <w:sz w:val="24"/>
        </w:rPr>
        <w:tab/>
      </w:r>
      <w:r w:rsidRPr="00ED2EE8">
        <w:rPr>
          <w:rFonts w:asciiTheme="minorHAnsi" w:hAnsiTheme="minorHAnsi"/>
          <w:sz w:val="24"/>
        </w:rPr>
        <w:tab/>
        <w:t>American Symphony, Peabody Conservatory</w:t>
      </w:r>
    </w:p>
    <w:p w14:paraId="34F2FBC7" w14:textId="77777777" w:rsidR="00ED2EE8" w:rsidRPr="00ED2EE8" w:rsidRDefault="00ED2EE8" w:rsidP="00567B5E">
      <w:pPr>
        <w:pStyle w:val="InsideAddress"/>
        <w:spacing w:line="360" w:lineRule="auto"/>
        <w:ind w:left="0" w:right="-720"/>
        <w:rPr>
          <w:rFonts w:asciiTheme="minorHAnsi" w:hAnsiTheme="minorHAnsi"/>
          <w:sz w:val="24"/>
        </w:rPr>
      </w:pPr>
      <w:r w:rsidRPr="00ED2EE8">
        <w:rPr>
          <w:rFonts w:asciiTheme="minorHAnsi" w:hAnsiTheme="minorHAnsi"/>
          <w:sz w:val="24"/>
        </w:rPr>
        <w:t>Benjamin Herman</w:t>
      </w:r>
      <w:r w:rsidRPr="00ED2EE8">
        <w:rPr>
          <w:rFonts w:asciiTheme="minorHAnsi" w:hAnsiTheme="minorHAnsi"/>
          <w:sz w:val="24"/>
        </w:rPr>
        <w:tab/>
        <w:t>Orpheus Chamber Orches</w:t>
      </w:r>
      <w:r>
        <w:rPr>
          <w:rFonts w:asciiTheme="minorHAnsi" w:hAnsiTheme="minorHAnsi"/>
          <w:sz w:val="24"/>
        </w:rPr>
        <w:t>tra, American Symphony, New York Phil, Mannes</w:t>
      </w:r>
    </w:p>
    <w:p w14:paraId="68B1DA28" w14:textId="77777777" w:rsidR="00ED2EE8" w:rsidRPr="00ED2EE8" w:rsidRDefault="00ED2EE8" w:rsidP="00567B5E">
      <w:pPr>
        <w:pStyle w:val="InsideAddress"/>
        <w:spacing w:line="360" w:lineRule="auto"/>
        <w:ind w:left="0" w:right="-720"/>
        <w:rPr>
          <w:rFonts w:asciiTheme="minorHAnsi" w:hAnsiTheme="minorHAnsi"/>
          <w:sz w:val="24"/>
        </w:rPr>
      </w:pPr>
      <w:r w:rsidRPr="00ED2EE8">
        <w:rPr>
          <w:rFonts w:asciiTheme="minorHAnsi" w:hAnsiTheme="minorHAnsi"/>
          <w:sz w:val="24"/>
        </w:rPr>
        <w:t>Doug Howard</w:t>
      </w:r>
      <w:r w:rsidRPr="00ED2EE8">
        <w:rPr>
          <w:rFonts w:asciiTheme="minorHAnsi" w:hAnsiTheme="minorHAnsi"/>
          <w:sz w:val="24"/>
        </w:rPr>
        <w:tab/>
      </w:r>
      <w:r w:rsidRPr="00ED2EE8">
        <w:rPr>
          <w:rFonts w:asciiTheme="minorHAnsi" w:hAnsiTheme="minorHAnsi"/>
          <w:sz w:val="24"/>
        </w:rPr>
        <w:tab/>
        <w:t>Dallas Symphony</w:t>
      </w:r>
      <w:r w:rsidR="00A93304">
        <w:rPr>
          <w:rFonts w:asciiTheme="minorHAnsi" w:hAnsiTheme="minorHAnsi"/>
          <w:sz w:val="24"/>
        </w:rPr>
        <w:t>, Southern Methodist University</w:t>
      </w:r>
    </w:p>
    <w:p w14:paraId="0A0B1AB5" w14:textId="77777777" w:rsidR="00ED2EE8" w:rsidRPr="00ED2EE8" w:rsidRDefault="00ED2EE8" w:rsidP="00567B5E">
      <w:pPr>
        <w:pStyle w:val="InsideAddress"/>
        <w:spacing w:line="360" w:lineRule="auto"/>
        <w:ind w:left="0" w:right="-720"/>
        <w:rPr>
          <w:rFonts w:asciiTheme="minorHAnsi" w:hAnsiTheme="minorHAnsi"/>
          <w:sz w:val="24"/>
        </w:rPr>
      </w:pPr>
      <w:r w:rsidRPr="00ED2EE8">
        <w:rPr>
          <w:rFonts w:asciiTheme="minorHAnsi" w:hAnsiTheme="minorHAnsi"/>
          <w:sz w:val="24"/>
        </w:rPr>
        <w:t>Dick Jensen</w:t>
      </w:r>
      <w:r w:rsidRPr="00ED2EE8">
        <w:rPr>
          <w:rFonts w:asciiTheme="minorHAnsi" w:hAnsiTheme="minorHAnsi"/>
          <w:sz w:val="24"/>
        </w:rPr>
        <w:tab/>
      </w:r>
      <w:r w:rsidRPr="00ED2EE8">
        <w:rPr>
          <w:rFonts w:asciiTheme="minorHAnsi" w:hAnsiTheme="minorHAnsi"/>
          <w:sz w:val="24"/>
        </w:rPr>
        <w:tab/>
        <w:t>Cincinnati Symphony Orchestra</w:t>
      </w:r>
      <w:r w:rsidR="00A93304">
        <w:rPr>
          <w:rFonts w:asciiTheme="minorHAnsi" w:hAnsiTheme="minorHAnsi"/>
          <w:sz w:val="24"/>
        </w:rPr>
        <w:t>, Northern Kentucky University</w:t>
      </w:r>
    </w:p>
    <w:p w14:paraId="670C53FD" w14:textId="77777777" w:rsidR="00ED2EE8" w:rsidRPr="00ED2EE8" w:rsidRDefault="00ED2EE8" w:rsidP="00567B5E">
      <w:pPr>
        <w:pStyle w:val="InsideAddress"/>
        <w:spacing w:line="360" w:lineRule="auto"/>
        <w:ind w:left="0" w:right="-720"/>
        <w:rPr>
          <w:rFonts w:asciiTheme="minorHAnsi" w:hAnsiTheme="minorHAnsi"/>
          <w:sz w:val="24"/>
        </w:rPr>
      </w:pPr>
      <w:r w:rsidRPr="00ED2EE8">
        <w:rPr>
          <w:rFonts w:asciiTheme="minorHAnsi" w:hAnsiTheme="minorHAnsi"/>
          <w:sz w:val="24"/>
        </w:rPr>
        <w:t>Tom Stubbs</w:t>
      </w:r>
      <w:r w:rsidRPr="00ED2EE8">
        <w:rPr>
          <w:rFonts w:asciiTheme="minorHAnsi" w:hAnsiTheme="minorHAnsi"/>
          <w:sz w:val="24"/>
        </w:rPr>
        <w:tab/>
      </w:r>
      <w:r w:rsidRPr="00ED2EE8">
        <w:rPr>
          <w:rFonts w:asciiTheme="minorHAnsi" w:hAnsiTheme="minorHAnsi"/>
          <w:sz w:val="24"/>
        </w:rPr>
        <w:tab/>
        <w:t>St. Louis Symphony</w:t>
      </w:r>
      <w:r w:rsidR="00A876C9">
        <w:rPr>
          <w:rFonts w:asciiTheme="minorHAnsi" w:hAnsiTheme="minorHAnsi"/>
          <w:sz w:val="24"/>
        </w:rPr>
        <w:t>, St Louis University</w:t>
      </w:r>
    </w:p>
    <w:p w14:paraId="5EFF00A0" w14:textId="77777777" w:rsidR="00041089" w:rsidRDefault="00ED2EE8" w:rsidP="00567B5E">
      <w:pPr>
        <w:pStyle w:val="InsideAddress"/>
        <w:spacing w:line="360" w:lineRule="auto"/>
        <w:ind w:left="0" w:right="-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John Van Olen</w:t>
      </w:r>
      <w:r>
        <w:rPr>
          <w:rFonts w:asciiTheme="minorHAnsi" w:hAnsiTheme="minorHAnsi"/>
          <w:sz w:val="24"/>
        </w:rPr>
        <w:tab/>
      </w:r>
      <w:r w:rsidRPr="00ED2EE8">
        <w:rPr>
          <w:rFonts w:asciiTheme="minorHAnsi" w:hAnsiTheme="minorHAnsi"/>
          <w:sz w:val="24"/>
        </w:rPr>
        <w:t xml:space="preserve">Blue Wisp Big Band, Mel </w:t>
      </w:r>
      <w:proofErr w:type="spellStart"/>
      <w:r w:rsidRPr="00ED2EE8">
        <w:rPr>
          <w:rFonts w:asciiTheme="minorHAnsi" w:hAnsiTheme="minorHAnsi"/>
          <w:sz w:val="24"/>
        </w:rPr>
        <w:t>Torme</w:t>
      </w:r>
      <w:proofErr w:type="spellEnd"/>
      <w:r>
        <w:rPr>
          <w:rFonts w:asciiTheme="minorHAnsi" w:hAnsiTheme="minorHAnsi"/>
          <w:sz w:val="24"/>
        </w:rPr>
        <w:t xml:space="preserve">, </w:t>
      </w:r>
      <w:r w:rsidR="00A93304">
        <w:rPr>
          <w:rFonts w:asciiTheme="minorHAnsi" w:hAnsiTheme="minorHAnsi"/>
          <w:sz w:val="24"/>
        </w:rPr>
        <w:t>U. Cincinnati College-Conservatory of Music</w:t>
      </w:r>
    </w:p>
    <w:p w14:paraId="77C7F3A8" w14:textId="77777777" w:rsidR="00ED2EE8" w:rsidRPr="00ED2EE8" w:rsidRDefault="00041089" w:rsidP="00567B5E">
      <w:pPr>
        <w:pStyle w:val="InsideAddress"/>
        <w:spacing w:line="360" w:lineRule="auto"/>
        <w:ind w:left="0" w:right="-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Bill Platt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Cincinnati Symphony Orchestra</w:t>
      </w:r>
    </w:p>
    <w:p w14:paraId="4CDB65B2" w14:textId="77777777" w:rsidR="00ED2EE8" w:rsidRPr="00ED2EE8" w:rsidRDefault="00ED2EE8" w:rsidP="00567B5E">
      <w:pPr>
        <w:pStyle w:val="InsideAddress"/>
        <w:spacing w:line="360" w:lineRule="auto"/>
        <w:ind w:left="0" w:right="-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Richard Wiener</w:t>
      </w:r>
      <w:r>
        <w:rPr>
          <w:rFonts w:asciiTheme="minorHAnsi" w:hAnsiTheme="minorHAnsi"/>
          <w:sz w:val="24"/>
        </w:rPr>
        <w:tab/>
      </w:r>
      <w:r w:rsidRPr="00ED2EE8">
        <w:rPr>
          <w:rFonts w:asciiTheme="minorHAnsi" w:hAnsiTheme="minorHAnsi"/>
          <w:sz w:val="24"/>
        </w:rPr>
        <w:t>Cleveland Orchestra</w:t>
      </w:r>
      <w:r>
        <w:rPr>
          <w:rFonts w:asciiTheme="minorHAnsi" w:hAnsiTheme="minorHAnsi"/>
          <w:sz w:val="24"/>
        </w:rPr>
        <w:t xml:space="preserve">, </w:t>
      </w:r>
      <w:r w:rsidR="00A93304">
        <w:rPr>
          <w:rFonts w:asciiTheme="minorHAnsi" w:hAnsiTheme="minorHAnsi"/>
          <w:sz w:val="24"/>
        </w:rPr>
        <w:t>Cleveland Institute of Music</w:t>
      </w:r>
    </w:p>
    <w:p w14:paraId="17D94CA3" w14:textId="77777777" w:rsidR="00ED2EE8" w:rsidRPr="00ED2EE8" w:rsidRDefault="00ED2EE8" w:rsidP="00567B5E">
      <w:pPr>
        <w:pStyle w:val="InsideAddress"/>
        <w:spacing w:line="360" w:lineRule="auto"/>
        <w:ind w:left="0" w:right="-720"/>
        <w:rPr>
          <w:rFonts w:asciiTheme="minorHAnsi" w:hAnsiTheme="minorHAnsi"/>
          <w:sz w:val="24"/>
        </w:rPr>
      </w:pPr>
      <w:r w:rsidRPr="00ED2EE8">
        <w:rPr>
          <w:rFonts w:asciiTheme="minorHAnsi" w:hAnsiTheme="minorHAnsi"/>
          <w:sz w:val="24"/>
        </w:rPr>
        <w:t xml:space="preserve">Marc </w:t>
      </w:r>
      <w:proofErr w:type="spellStart"/>
      <w:r w:rsidRPr="00ED2EE8">
        <w:rPr>
          <w:rFonts w:asciiTheme="minorHAnsi" w:hAnsiTheme="minorHAnsi"/>
          <w:sz w:val="24"/>
        </w:rPr>
        <w:t>Wolfley</w:t>
      </w:r>
      <w:proofErr w:type="spellEnd"/>
      <w:r w:rsidRPr="00ED2EE8">
        <w:rPr>
          <w:rFonts w:asciiTheme="minorHAnsi" w:hAnsiTheme="minorHAnsi"/>
          <w:sz w:val="24"/>
        </w:rPr>
        <w:tab/>
      </w:r>
      <w:r w:rsidRPr="00ED2EE8">
        <w:rPr>
          <w:rFonts w:asciiTheme="minorHAnsi" w:hAnsiTheme="minorHAnsi"/>
          <w:sz w:val="24"/>
        </w:rPr>
        <w:tab/>
        <w:t xml:space="preserve">Cincinnati Pops Orchestra, </w:t>
      </w:r>
      <w:proofErr w:type="spellStart"/>
      <w:r w:rsidRPr="00ED2EE8">
        <w:rPr>
          <w:rFonts w:asciiTheme="minorHAnsi" w:hAnsiTheme="minorHAnsi"/>
          <w:sz w:val="24"/>
        </w:rPr>
        <w:t>drumset</w:t>
      </w:r>
      <w:proofErr w:type="spellEnd"/>
      <w:r w:rsidRPr="00ED2EE8">
        <w:rPr>
          <w:rFonts w:asciiTheme="minorHAnsi" w:hAnsiTheme="minorHAnsi"/>
          <w:sz w:val="24"/>
        </w:rPr>
        <w:t xml:space="preserve"> freelancer</w:t>
      </w:r>
      <w:r>
        <w:rPr>
          <w:rFonts w:asciiTheme="minorHAnsi" w:hAnsiTheme="minorHAnsi"/>
          <w:sz w:val="24"/>
        </w:rPr>
        <w:t>, CCM</w:t>
      </w:r>
    </w:p>
    <w:p w14:paraId="065DBD12" w14:textId="77777777" w:rsidR="00ED2EE8" w:rsidRPr="00ED2EE8" w:rsidRDefault="00ED2EE8" w:rsidP="00567B5E">
      <w:pPr>
        <w:pStyle w:val="InsideAddress"/>
        <w:spacing w:line="360" w:lineRule="auto"/>
        <w:ind w:left="0" w:right="-720"/>
        <w:rPr>
          <w:rFonts w:asciiTheme="minorHAnsi" w:hAnsiTheme="minorHAnsi"/>
          <w:sz w:val="24"/>
        </w:rPr>
      </w:pPr>
      <w:r w:rsidRPr="00ED2EE8">
        <w:rPr>
          <w:rFonts w:asciiTheme="minorHAnsi" w:hAnsiTheme="minorHAnsi"/>
          <w:sz w:val="24"/>
        </w:rPr>
        <w:t xml:space="preserve">Mark </w:t>
      </w:r>
      <w:proofErr w:type="spellStart"/>
      <w:r w:rsidRPr="00ED2EE8">
        <w:rPr>
          <w:rFonts w:asciiTheme="minorHAnsi" w:hAnsiTheme="minorHAnsi"/>
          <w:sz w:val="24"/>
        </w:rPr>
        <w:t>Yancich</w:t>
      </w:r>
      <w:proofErr w:type="spellEnd"/>
      <w:r w:rsidRPr="00ED2EE8">
        <w:rPr>
          <w:rFonts w:asciiTheme="minorHAnsi" w:hAnsiTheme="minorHAnsi"/>
          <w:sz w:val="24"/>
        </w:rPr>
        <w:tab/>
      </w:r>
      <w:r w:rsidRPr="00ED2EE8">
        <w:rPr>
          <w:rFonts w:asciiTheme="minorHAnsi" w:hAnsiTheme="minorHAnsi"/>
          <w:sz w:val="24"/>
        </w:rPr>
        <w:tab/>
        <w:t>Atlanta Symphony</w:t>
      </w:r>
      <w:r>
        <w:rPr>
          <w:rFonts w:asciiTheme="minorHAnsi" w:hAnsiTheme="minorHAnsi"/>
          <w:sz w:val="24"/>
        </w:rPr>
        <w:t>, Emory University</w:t>
      </w:r>
    </w:p>
    <w:p w14:paraId="552B0353" w14:textId="77777777" w:rsidR="00322DCB" w:rsidRDefault="00ED2EE8" w:rsidP="005A0E06">
      <w:pPr>
        <w:pStyle w:val="InsideAddres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12"/>
        </w:tabs>
        <w:spacing w:line="360" w:lineRule="auto"/>
        <w:ind w:left="0" w:right="0"/>
        <w:rPr>
          <w:rFonts w:asciiTheme="minorHAnsi" w:hAnsiTheme="minorHAnsi"/>
          <w:sz w:val="24"/>
        </w:rPr>
      </w:pPr>
      <w:r w:rsidRPr="00ED2EE8">
        <w:rPr>
          <w:rFonts w:asciiTheme="minorHAnsi" w:hAnsiTheme="minorHAnsi"/>
          <w:sz w:val="24"/>
        </w:rPr>
        <w:t xml:space="preserve">Paul </w:t>
      </w:r>
      <w:proofErr w:type="spellStart"/>
      <w:r w:rsidRPr="00ED2EE8">
        <w:rPr>
          <w:rFonts w:asciiTheme="minorHAnsi" w:hAnsiTheme="minorHAnsi"/>
          <w:sz w:val="24"/>
        </w:rPr>
        <w:t>Yancich</w:t>
      </w:r>
      <w:proofErr w:type="spellEnd"/>
      <w:r w:rsidRPr="00ED2EE8">
        <w:rPr>
          <w:rFonts w:asciiTheme="minorHAnsi" w:hAnsiTheme="minorHAnsi"/>
          <w:sz w:val="24"/>
        </w:rPr>
        <w:tab/>
      </w:r>
      <w:r w:rsidRPr="00ED2EE8">
        <w:rPr>
          <w:rFonts w:asciiTheme="minorHAnsi" w:hAnsiTheme="minorHAnsi"/>
          <w:sz w:val="24"/>
        </w:rPr>
        <w:tab/>
        <w:t>Cleveland Orchestr</w:t>
      </w:r>
      <w:r w:rsidR="00A93304">
        <w:rPr>
          <w:rFonts w:asciiTheme="minorHAnsi" w:hAnsiTheme="minorHAnsi"/>
          <w:sz w:val="24"/>
        </w:rPr>
        <w:t>a, Cleveland Institute of Music</w:t>
      </w:r>
    </w:p>
    <w:p w14:paraId="6E2B724C" w14:textId="77777777" w:rsidR="005A0E06" w:rsidRDefault="005A0E06" w:rsidP="005A0E06">
      <w:pPr>
        <w:pStyle w:val="InsideAddres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12"/>
        </w:tabs>
        <w:spacing w:line="360" w:lineRule="auto"/>
        <w:ind w:left="0" w:right="0"/>
        <w:rPr>
          <w:rFonts w:asciiTheme="minorHAnsi" w:hAnsiTheme="minorHAnsi"/>
          <w:sz w:val="24"/>
        </w:rPr>
      </w:pPr>
    </w:p>
    <w:p w14:paraId="13CCC413" w14:textId="77777777" w:rsidR="005A0E06" w:rsidRPr="005A0E06" w:rsidRDefault="005A0E06" w:rsidP="005A0E06">
      <w:pPr>
        <w:pStyle w:val="InsideAddres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12"/>
        </w:tabs>
        <w:spacing w:line="360" w:lineRule="auto"/>
        <w:ind w:left="0" w:right="0"/>
        <w:rPr>
          <w:rFonts w:asciiTheme="minorHAnsi" w:hAnsiTheme="minorHAnsi"/>
          <w:sz w:val="24"/>
        </w:rPr>
      </w:pPr>
    </w:p>
    <w:p w14:paraId="318AC71F" w14:textId="77777777" w:rsidR="005A0E06" w:rsidRDefault="00EC5711" w:rsidP="00C43568">
      <w:pPr>
        <w:pStyle w:val="Heading1"/>
        <w:spacing w:before="360" w:after="360"/>
        <w:ind w:left="0"/>
        <w:jc w:val="center"/>
        <w:rPr>
          <w:sz w:val="28"/>
        </w:rPr>
      </w:pPr>
      <w:r w:rsidRPr="00EC5711">
        <w:rPr>
          <w:sz w:val="28"/>
        </w:rPr>
        <w:t>Professional Teaching Experience</w:t>
      </w:r>
    </w:p>
    <w:p w14:paraId="3405CF46" w14:textId="77777777" w:rsidR="00C43568" w:rsidRPr="00C43568" w:rsidRDefault="00C43568" w:rsidP="00C43568">
      <w:pPr>
        <w:pStyle w:val="BodyText"/>
      </w:pPr>
    </w:p>
    <w:p w14:paraId="5DED7031" w14:textId="631AE18E" w:rsidR="0023263C" w:rsidRPr="004254B2" w:rsidRDefault="00EC5711" w:rsidP="00F37FF5">
      <w:pPr>
        <w:pStyle w:val="BodyText"/>
        <w:rPr>
          <w:b/>
          <w:sz w:val="24"/>
        </w:rPr>
      </w:pPr>
      <w:r w:rsidRPr="0023263C">
        <w:rPr>
          <w:b/>
          <w:sz w:val="24"/>
        </w:rPr>
        <w:t>2005-</w:t>
      </w:r>
      <w:r w:rsidR="00B6524E">
        <w:rPr>
          <w:b/>
          <w:sz w:val="24"/>
        </w:rPr>
        <w:t>17</w:t>
      </w:r>
      <w:r w:rsidRPr="0023263C">
        <w:rPr>
          <w:b/>
          <w:sz w:val="24"/>
        </w:rPr>
        <w:tab/>
      </w:r>
      <w:r w:rsidR="00E72ED0" w:rsidRPr="0023263C">
        <w:rPr>
          <w:b/>
          <w:sz w:val="24"/>
        </w:rPr>
        <w:t>Adjunct Professor of Music, Director of Percussion Studies, Xavier University, Cincinnati,</w:t>
      </w:r>
      <w:r w:rsidR="00E12239">
        <w:rPr>
          <w:b/>
          <w:sz w:val="24"/>
        </w:rPr>
        <w:t xml:space="preserve"> </w:t>
      </w:r>
      <w:r w:rsidR="00E72ED0" w:rsidRPr="0023263C">
        <w:rPr>
          <w:b/>
          <w:sz w:val="24"/>
        </w:rPr>
        <w:t>Ohio</w:t>
      </w:r>
    </w:p>
    <w:p w14:paraId="78F5F7BE" w14:textId="0D6EA874" w:rsidR="00DB4844" w:rsidRPr="00B46008" w:rsidRDefault="00E72ED0" w:rsidP="00F37FF5">
      <w:pPr>
        <w:pStyle w:val="BodyText"/>
      </w:pPr>
      <w:r w:rsidRPr="00B51E02">
        <w:t>Responsibilities include oversight for all aspects of percussion studies</w:t>
      </w:r>
      <w:r w:rsidR="00C63AA9">
        <w:t>,</w:t>
      </w:r>
      <w:r w:rsidRPr="00B51E02">
        <w:t xml:space="preserve"> including</w:t>
      </w:r>
      <w:r w:rsidR="0023263C" w:rsidRPr="00B51E02">
        <w:t xml:space="preserve"> instrument acquisition, instrument mainten</w:t>
      </w:r>
      <w:r w:rsidR="006F26AA" w:rsidRPr="00B51E02">
        <w:t>ance, long term program goal development</w:t>
      </w:r>
      <w:r w:rsidR="0023263C" w:rsidRPr="00B51E02">
        <w:t>, student recruitment</w:t>
      </w:r>
      <w:r w:rsidR="00C266B2">
        <w:t xml:space="preserve"> (more than tripling percussion enrollment)</w:t>
      </w:r>
      <w:r w:rsidR="0023263C" w:rsidRPr="00B51E02">
        <w:t>, student recital preparation, teaching applied percussion lessons for both music majors, minors, and non music majors, audition</w:t>
      </w:r>
      <w:r w:rsidR="006F0BE8" w:rsidRPr="00B51E02">
        <w:t xml:space="preserve"> and jury</w:t>
      </w:r>
      <w:r w:rsidR="0023263C" w:rsidRPr="00B51E02">
        <w:t xml:space="preserve"> adjudication,</w:t>
      </w:r>
      <w:r w:rsidR="00DB4844" w:rsidRPr="00B51E02">
        <w:t xml:space="preserve"> teaching Percussion Techniques for all music education majors,</w:t>
      </w:r>
      <w:r w:rsidR="0023263C" w:rsidRPr="00B51E02">
        <w:t xml:space="preserve"> developing program guidelines such as audition requirements, directing percussion ensemble, budget management,</w:t>
      </w:r>
      <w:r w:rsidR="006F26AA" w:rsidRPr="00B51E02">
        <w:t xml:space="preserve"> </w:t>
      </w:r>
      <w:r w:rsidR="006F0BE8" w:rsidRPr="00B51E02">
        <w:t xml:space="preserve">library management, </w:t>
      </w:r>
      <w:r w:rsidR="006F26AA" w:rsidRPr="00B51E02">
        <w:t>publicity,</w:t>
      </w:r>
      <w:r w:rsidR="0023263C" w:rsidRPr="00B51E02">
        <w:t xml:space="preserve"> coordinating guest artists and lecturers,</w:t>
      </w:r>
      <w:r w:rsidR="00E12239" w:rsidRPr="00B51E02">
        <w:t xml:space="preserve"> assisting in grant writing</w:t>
      </w:r>
      <w:r w:rsidR="00AF7D84">
        <w:t xml:space="preserve"> (contributed to the successful award 50,000 for percussion funding)</w:t>
      </w:r>
      <w:r w:rsidR="00E12239" w:rsidRPr="00B51E02">
        <w:t>,</w:t>
      </w:r>
      <w:r w:rsidR="0023263C" w:rsidRPr="00B51E02">
        <w:t xml:space="preserve"> </w:t>
      </w:r>
      <w:r w:rsidR="006F0BE8" w:rsidRPr="00B51E02">
        <w:t xml:space="preserve">clinic larger university ensembles such as wind ensemble and orchestra, </w:t>
      </w:r>
      <w:r w:rsidR="0023263C" w:rsidRPr="00B51E02">
        <w:t>monitoring and advising students as needed, teaching music history and theory for both majors and non majors as needed</w:t>
      </w:r>
      <w:r w:rsidR="004254B2" w:rsidRPr="00B51E02">
        <w:t>, including Theory IV,</w:t>
      </w:r>
      <w:r w:rsidR="00DB4844" w:rsidRPr="00B51E02">
        <w:t xml:space="preserve"> Orchestration,</w:t>
      </w:r>
      <w:r w:rsidR="004254B2" w:rsidRPr="00B51E02">
        <w:t xml:space="preserve"> History of American Popular Music, and The Art of Noise: Music of the 20</w:t>
      </w:r>
      <w:r w:rsidR="004254B2" w:rsidRPr="00B51E02">
        <w:rPr>
          <w:vertAlign w:val="superscript"/>
        </w:rPr>
        <w:t>th</w:t>
      </w:r>
      <w:r w:rsidR="004254B2" w:rsidRPr="00B51E02">
        <w:t xml:space="preserve"> and 21</w:t>
      </w:r>
      <w:r w:rsidR="004254B2" w:rsidRPr="00B51E02">
        <w:rPr>
          <w:vertAlign w:val="superscript"/>
        </w:rPr>
        <w:t>st</w:t>
      </w:r>
      <w:r w:rsidR="004254B2" w:rsidRPr="00B51E02">
        <w:t xml:space="preserve"> Centuries</w:t>
      </w:r>
      <w:r w:rsidR="0023263C" w:rsidRPr="00B51E02">
        <w:t>.</w:t>
      </w:r>
      <w:r w:rsidR="006F637F">
        <w:t xml:space="preserve">  Additionally, I have directed</w:t>
      </w:r>
      <w:r w:rsidR="00205E06">
        <w:t xml:space="preserve"> the Xavier University Pep Band</w:t>
      </w:r>
      <w:r w:rsidR="00C021B8">
        <w:t xml:space="preserve"> and </w:t>
      </w:r>
      <w:proofErr w:type="spellStart"/>
      <w:r w:rsidR="00C021B8">
        <w:t>Drumline</w:t>
      </w:r>
      <w:proofErr w:type="spellEnd"/>
      <w:r w:rsidR="00C021B8">
        <w:t>, which accompanies our top</w:t>
      </w:r>
      <w:r w:rsidR="00205E06">
        <w:t xml:space="preserve"> nationally ranked basketball team to all Big East and NCAA Division 1 tournaments.</w:t>
      </w:r>
    </w:p>
    <w:p w14:paraId="0F2E1C1A" w14:textId="77777777" w:rsidR="00DB4844" w:rsidRPr="004B055E" w:rsidRDefault="00DB4844" w:rsidP="00F37FF5">
      <w:pPr>
        <w:pStyle w:val="BodyText"/>
        <w:rPr>
          <w:b/>
          <w:sz w:val="24"/>
          <w:szCs w:val="24"/>
        </w:rPr>
      </w:pPr>
      <w:r w:rsidRPr="004B055E">
        <w:rPr>
          <w:b/>
          <w:sz w:val="24"/>
          <w:szCs w:val="24"/>
        </w:rPr>
        <w:t>2005-</w:t>
      </w:r>
      <w:r w:rsidR="00033AF8">
        <w:rPr>
          <w:b/>
          <w:sz w:val="24"/>
          <w:szCs w:val="24"/>
        </w:rPr>
        <w:t>15</w:t>
      </w:r>
      <w:r w:rsidR="00234297" w:rsidRPr="004B055E">
        <w:rPr>
          <w:b/>
          <w:sz w:val="24"/>
          <w:szCs w:val="24"/>
        </w:rPr>
        <w:tab/>
      </w:r>
      <w:r w:rsidRPr="004B055E">
        <w:rPr>
          <w:b/>
          <w:sz w:val="24"/>
          <w:szCs w:val="24"/>
        </w:rPr>
        <w:t>Instructor of Percussion, University of Cincinnati College-Conservatory of Music (CCM), Preparatory Department, Cincinnati, Ohio</w:t>
      </w:r>
    </w:p>
    <w:p w14:paraId="76F8D075" w14:textId="77777777" w:rsidR="008414D9" w:rsidRPr="004B055E" w:rsidRDefault="00234297" w:rsidP="00F37FF5">
      <w:pPr>
        <w:pStyle w:val="BodyText"/>
      </w:pPr>
      <w:r w:rsidRPr="004B055E">
        <w:t>Responsible include teaching and developing percussionists between the levels of pre-kindergarten thru college level and adult students all facets of percussion.</w:t>
      </w:r>
      <w:r w:rsidR="008414D9" w:rsidRPr="004B055E">
        <w:t xml:space="preserve">  Also, aid in the development of program curriculum</w:t>
      </w:r>
      <w:r w:rsidR="000E5260">
        <w:t xml:space="preserve"> for percussion as well as some adjudicating</w:t>
      </w:r>
      <w:r w:rsidR="008414D9" w:rsidRPr="004B055E">
        <w:t>.</w:t>
      </w:r>
    </w:p>
    <w:p w14:paraId="42620F7D" w14:textId="0EB4EC5E" w:rsidR="004B055E" w:rsidRPr="004B055E" w:rsidRDefault="004B055E" w:rsidP="00F37FF5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2004-</w:t>
      </w:r>
      <w:r w:rsidR="00B6524E">
        <w:rPr>
          <w:b/>
          <w:sz w:val="24"/>
          <w:szCs w:val="24"/>
        </w:rPr>
        <w:t>17</w:t>
      </w:r>
      <w:r w:rsidR="00A47C87">
        <w:rPr>
          <w:b/>
          <w:sz w:val="24"/>
          <w:szCs w:val="24"/>
        </w:rPr>
        <w:tab/>
      </w:r>
      <w:r w:rsidR="008414D9" w:rsidRPr="004B055E">
        <w:rPr>
          <w:b/>
          <w:sz w:val="24"/>
          <w:szCs w:val="24"/>
        </w:rPr>
        <w:t>Private Studio Executive Coordinator and Teacher, The Studio, Cincinnati, OH</w:t>
      </w:r>
    </w:p>
    <w:p w14:paraId="46F91955" w14:textId="77777777" w:rsidR="008414D9" w:rsidRPr="004B055E" w:rsidRDefault="008414D9" w:rsidP="00F37FF5">
      <w:pPr>
        <w:pStyle w:val="BodyText"/>
      </w:pPr>
      <w:r w:rsidRPr="004B055E">
        <w:t>Technical facility, reading, and general musicianship is fostered through an emphasi</w:t>
      </w:r>
      <w:r w:rsidR="004B055E" w:rsidRPr="004B055E">
        <w:t xml:space="preserve">s </w:t>
      </w:r>
      <w:r w:rsidRPr="004B055E">
        <w:t xml:space="preserve">on well rounded exposure to percussion, including focus on fundamentals of </w:t>
      </w:r>
      <w:proofErr w:type="spellStart"/>
      <w:r w:rsidRPr="004B055E">
        <w:t>snaredrum</w:t>
      </w:r>
      <w:proofErr w:type="spellEnd"/>
      <w:r w:rsidRPr="004B055E">
        <w:t xml:space="preserve">, </w:t>
      </w:r>
      <w:proofErr w:type="spellStart"/>
      <w:r w:rsidRPr="004B055E">
        <w:t>drumset</w:t>
      </w:r>
      <w:proofErr w:type="spellEnd"/>
      <w:r w:rsidRPr="004B055E">
        <w:t>, keyboards, auxiliary instruments, hand drums, and timpani.  Self</w:t>
      </w:r>
      <w:r w:rsidR="004B055E" w:rsidRPr="004B055E">
        <w:t xml:space="preserve"> </w:t>
      </w:r>
      <w:r w:rsidRPr="004B055E">
        <w:t xml:space="preserve">owned and operated teaching studio is fully equipped with snare drums, </w:t>
      </w:r>
      <w:proofErr w:type="spellStart"/>
      <w:r w:rsidRPr="004B055E">
        <w:t>drumset</w:t>
      </w:r>
      <w:proofErr w:type="spellEnd"/>
      <w:r w:rsidRPr="004B055E">
        <w:t>,</w:t>
      </w:r>
      <w:r w:rsidR="004B055E" w:rsidRPr="004B055E">
        <w:t xml:space="preserve"> </w:t>
      </w:r>
      <w:r w:rsidRPr="004B055E">
        <w:t>marimba, xylophone, vibraphone, glockenspiel, hand drums, large array of exotic and</w:t>
      </w:r>
      <w:r w:rsidR="004B055E" w:rsidRPr="004B055E">
        <w:t xml:space="preserve"> </w:t>
      </w:r>
      <w:r w:rsidRPr="004B055E">
        <w:t>auxiliary instruments, full set of four timpani, keyboard, recording and play back</w:t>
      </w:r>
      <w:r w:rsidR="004B055E" w:rsidRPr="004B055E">
        <w:t xml:space="preserve"> </w:t>
      </w:r>
      <w:r w:rsidRPr="004B055E">
        <w:t>facilities, as well as a comprehensive library.</w:t>
      </w:r>
    </w:p>
    <w:p w14:paraId="5D4DB36F" w14:textId="77777777" w:rsidR="00234297" w:rsidRPr="00F37FF5" w:rsidRDefault="00234297" w:rsidP="00F37FF5">
      <w:pPr>
        <w:pStyle w:val="InsideAddress"/>
        <w:tabs>
          <w:tab w:val="left" w:pos="1440"/>
        </w:tabs>
        <w:spacing w:after="120" w:line="300" w:lineRule="auto"/>
        <w:ind w:left="0" w:right="-72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2007-</w:t>
      </w:r>
      <w:proofErr w:type="gramStart"/>
      <w:r>
        <w:rPr>
          <w:rFonts w:asciiTheme="minorHAnsi" w:hAnsiTheme="minorHAnsi"/>
          <w:b/>
          <w:sz w:val="24"/>
        </w:rPr>
        <w:t>2011</w:t>
      </w:r>
      <w:r>
        <w:rPr>
          <w:rFonts w:asciiTheme="minorHAnsi" w:hAnsiTheme="minorHAnsi"/>
          <w:b/>
          <w:sz w:val="24"/>
        </w:rPr>
        <w:tab/>
        <w:t>Percussion Instructor</w:t>
      </w:r>
      <w:proofErr w:type="gramEnd"/>
      <w:r w:rsidR="002B0868">
        <w:rPr>
          <w:rFonts w:asciiTheme="minorHAnsi" w:hAnsiTheme="minorHAnsi"/>
          <w:b/>
          <w:sz w:val="24"/>
        </w:rPr>
        <w:t xml:space="preserve">, </w:t>
      </w:r>
      <w:proofErr w:type="spellStart"/>
      <w:r w:rsidR="002B0868">
        <w:rPr>
          <w:rFonts w:asciiTheme="minorHAnsi" w:hAnsiTheme="minorHAnsi"/>
          <w:b/>
          <w:sz w:val="24"/>
        </w:rPr>
        <w:t>Steelband</w:t>
      </w:r>
      <w:proofErr w:type="spellEnd"/>
      <w:r w:rsidR="002B0868">
        <w:rPr>
          <w:rFonts w:asciiTheme="minorHAnsi" w:hAnsiTheme="minorHAnsi"/>
          <w:b/>
          <w:sz w:val="24"/>
        </w:rPr>
        <w:t xml:space="preserve"> Director,</w:t>
      </w:r>
      <w:r>
        <w:rPr>
          <w:rFonts w:asciiTheme="minorHAnsi" w:hAnsiTheme="minorHAnsi"/>
          <w:b/>
          <w:sz w:val="24"/>
        </w:rPr>
        <w:t xml:space="preserve"> and Substitute Band Teacher, </w:t>
      </w:r>
      <w:r w:rsidRPr="00234297">
        <w:rPr>
          <w:rFonts w:asciiTheme="minorHAnsi" w:hAnsiTheme="minorHAnsi"/>
          <w:b/>
          <w:sz w:val="24"/>
        </w:rPr>
        <w:t>Cincinnati Hills Christian Academy</w:t>
      </w:r>
      <w:r>
        <w:rPr>
          <w:rFonts w:asciiTheme="minorHAnsi" w:hAnsiTheme="minorHAnsi"/>
          <w:b/>
          <w:sz w:val="24"/>
        </w:rPr>
        <w:t>, Cincinnati, Ohio</w:t>
      </w:r>
    </w:p>
    <w:p w14:paraId="08E99633" w14:textId="77777777" w:rsidR="004D6417" w:rsidRDefault="00234297" w:rsidP="00714CDB">
      <w:pPr>
        <w:pStyle w:val="InsideAddress"/>
        <w:tabs>
          <w:tab w:val="left" w:pos="1440"/>
        </w:tabs>
        <w:spacing w:line="300" w:lineRule="auto"/>
        <w:ind w:left="0" w:right="0"/>
        <w:rPr>
          <w:rFonts w:asciiTheme="minorHAnsi" w:hAnsiTheme="minorHAnsi"/>
          <w:sz w:val="22"/>
        </w:rPr>
      </w:pPr>
      <w:r w:rsidRPr="00234297">
        <w:rPr>
          <w:rFonts w:asciiTheme="minorHAnsi" w:hAnsiTheme="minorHAnsi"/>
          <w:sz w:val="22"/>
        </w:rPr>
        <w:t xml:space="preserve">Responsible for the direction and oversight of high school percussionists, including steel drum band, pep band, </w:t>
      </w:r>
      <w:r w:rsidR="006749CE">
        <w:rPr>
          <w:rFonts w:asciiTheme="minorHAnsi" w:hAnsiTheme="minorHAnsi"/>
          <w:sz w:val="22"/>
        </w:rPr>
        <w:t xml:space="preserve">private lessons, </w:t>
      </w:r>
      <w:r w:rsidRPr="00234297">
        <w:rPr>
          <w:rFonts w:asciiTheme="minorHAnsi" w:hAnsiTheme="minorHAnsi"/>
          <w:sz w:val="22"/>
        </w:rPr>
        <w:t>and percussion ensemble.</w:t>
      </w:r>
      <w:r w:rsidR="00C35C47">
        <w:rPr>
          <w:rFonts w:asciiTheme="minorHAnsi" w:hAnsiTheme="minorHAnsi"/>
          <w:sz w:val="22"/>
        </w:rPr>
        <w:t xml:space="preserve">  Charged with providing direction for acquisition and implementation of complete steel/pan ensemble.</w:t>
      </w:r>
      <w:r w:rsidRPr="00234297">
        <w:rPr>
          <w:rFonts w:asciiTheme="minorHAnsi" w:hAnsiTheme="minorHAnsi"/>
          <w:sz w:val="22"/>
        </w:rPr>
        <w:t xml:space="preserve">  Occasionally directing the jazz ensembles and orchestra as needed.</w:t>
      </w:r>
    </w:p>
    <w:p w14:paraId="0433D316" w14:textId="77777777" w:rsidR="00205E06" w:rsidRDefault="00205E06" w:rsidP="00714CDB">
      <w:pPr>
        <w:pStyle w:val="InsideAddress"/>
        <w:tabs>
          <w:tab w:val="left" w:pos="1440"/>
        </w:tabs>
        <w:spacing w:line="300" w:lineRule="auto"/>
        <w:ind w:left="0" w:right="0"/>
        <w:rPr>
          <w:rFonts w:asciiTheme="minorHAnsi" w:hAnsiTheme="minorHAnsi"/>
          <w:sz w:val="22"/>
        </w:rPr>
      </w:pPr>
    </w:p>
    <w:p w14:paraId="53359B14" w14:textId="77777777" w:rsidR="00205E06" w:rsidRDefault="00205E06" w:rsidP="00714CDB">
      <w:pPr>
        <w:pStyle w:val="InsideAddress"/>
        <w:tabs>
          <w:tab w:val="left" w:pos="1440"/>
        </w:tabs>
        <w:spacing w:line="300" w:lineRule="auto"/>
        <w:ind w:left="0" w:right="0"/>
        <w:rPr>
          <w:rFonts w:asciiTheme="minorHAnsi" w:hAnsiTheme="minorHAnsi"/>
          <w:sz w:val="22"/>
        </w:rPr>
      </w:pPr>
    </w:p>
    <w:p w14:paraId="4A8B2EEC" w14:textId="77777777" w:rsidR="000E5260" w:rsidRDefault="000E5260" w:rsidP="00714CDB">
      <w:pPr>
        <w:pStyle w:val="InsideAddress"/>
        <w:tabs>
          <w:tab w:val="left" w:pos="1440"/>
        </w:tabs>
        <w:spacing w:line="300" w:lineRule="auto"/>
        <w:ind w:left="0" w:right="0"/>
        <w:rPr>
          <w:rFonts w:asciiTheme="minorHAnsi" w:hAnsiTheme="minorHAnsi"/>
          <w:sz w:val="22"/>
        </w:rPr>
      </w:pPr>
    </w:p>
    <w:p w14:paraId="5893F9B6" w14:textId="77777777" w:rsidR="000E5260" w:rsidRDefault="000E5260" w:rsidP="00714CDB">
      <w:pPr>
        <w:pStyle w:val="InsideAddress"/>
        <w:tabs>
          <w:tab w:val="left" w:pos="1440"/>
        </w:tabs>
        <w:spacing w:line="300" w:lineRule="auto"/>
        <w:ind w:left="0" w:right="0"/>
        <w:rPr>
          <w:rFonts w:asciiTheme="minorHAnsi" w:hAnsiTheme="minorHAnsi"/>
          <w:sz w:val="22"/>
        </w:rPr>
      </w:pPr>
    </w:p>
    <w:p w14:paraId="3FDF9D20" w14:textId="77777777" w:rsidR="00600DBB" w:rsidRPr="00F91FBA" w:rsidRDefault="006F0BE8" w:rsidP="005A0E06">
      <w:pPr>
        <w:pStyle w:val="Heading1"/>
        <w:spacing w:before="360" w:after="360"/>
        <w:ind w:left="0"/>
        <w:jc w:val="center"/>
        <w:rPr>
          <w:sz w:val="28"/>
        </w:rPr>
      </w:pPr>
      <w:r w:rsidRPr="00DB4844">
        <w:rPr>
          <w:sz w:val="28"/>
        </w:rPr>
        <w:t>University Courses Taught</w:t>
      </w:r>
    </w:p>
    <w:p w14:paraId="009B9E95" w14:textId="77777777" w:rsidR="004254B2" w:rsidRDefault="008E494A" w:rsidP="00600DBB">
      <w:pPr>
        <w:pStyle w:val="BodyText"/>
        <w:spacing w:line="240" w:lineRule="auto"/>
        <w:rPr>
          <w:b/>
        </w:rPr>
      </w:pPr>
      <w:r w:rsidRPr="00600DBB">
        <w:rPr>
          <w:b/>
        </w:rPr>
        <w:t>Xavier University, Cincinnati, Ohio</w:t>
      </w:r>
    </w:p>
    <w:p w14:paraId="6D1F7851" w14:textId="77777777" w:rsidR="004B055E" w:rsidRDefault="00322DCB" w:rsidP="00322DCB">
      <w:pPr>
        <w:pStyle w:val="BodyText"/>
        <w:spacing w:after="0" w:line="240" w:lineRule="auto"/>
        <w:rPr>
          <w:b/>
        </w:rPr>
      </w:pPr>
      <w:r>
        <w:rPr>
          <w:b/>
        </w:rPr>
        <w:t xml:space="preserve"> </w:t>
      </w:r>
      <w:r w:rsidR="004B055E">
        <w:rPr>
          <w:b/>
        </w:rPr>
        <w:t>(</w:t>
      </w:r>
      <w:r w:rsidR="00A47C87">
        <w:rPr>
          <w:b/>
        </w:rPr>
        <w:t>Full D</w:t>
      </w:r>
      <w:r w:rsidR="004B055E">
        <w:rPr>
          <w:b/>
        </w:rPr>
        <w:t xml:space="preserve">escription of Courses found in </w:t>
      </w:r>
      <w:r w:rsidR="007306B5">
        <w:rPr>
          <w:b/>
        </w:rPr>
        <w:t>the current Xavier University Undergraduate and Graduate Catalog)</w:t>
      </w:r>
    </w:p>
    <w:p w14:paraId="6B57B27C" w14:textId="77777777" w:rsidR="00BF7B2B" w:rsidRPr="00600DBB" w:rsidRDefault="00BF7B2B" w:rsidP="00600DBB">
      <w:pPr>
        <w:pStyle w:val="BodyText"/>
        <w:spacing w:line="240" w:lineRule="auto"/>
        <w:rPr>
          <w:b/>
        </w:rPr>
      </w:pPr>
    </w:p>
    <w:tbl>
      <w:tblPr>
        <w:tblStyle w:val="MediumGrid1-Accent2"/>
        <w:tblW w:w="5000" w:type="pct"/>
        <w:tblLook w:val="04A0" w:firstRow="1" w:lastRow="0" w:firstColumn="1" w:lastColumn="0" w:noHBand="0" w:noVBand="1"/>
      </w:tblPr>
      <w:tblGrid>
        <w:gridCol w:w="2377"/>
        <w:gridCol w:w="4950"/>
        <w:gridCol w:w="1289"/>
        <w:gridCol w:w="1680"/>
      </w:tblGrid>
      <w:tr w:rsidR="002F3248" w14:paraId="19C5789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</w:tcPr>
          <w:p w14:paraId="1E673C8E" w14:textId="77777777" w:rsidR="002F3248" w:rsidRPr="002F3248" w:rsidRDefault="002F3248" w:rsidP="008E494A">
            <w:pPr>
              <w:pStyle w:val="ListBullet"/>
            </w:pPr>
            <w:r w:rsidRPr="002F3248">
              <w:t>Course Number</w:t>
            </w:r>
          </w:p>
        </w:tc>
        <w:tc>
          <w:tcPr>
            <w:tcW w:w="2404" w:type="pct"/>
          </w:tcPr>
          <w:p w14:paraId="798AD0A6" w14:textId="77777777" w:rsidR="002F3248" w:rsidRPr="007306B5" w:rsidRDefault="002F3248" w:rsidP="002F3248">
            <w:pPr>
              <w:tabs>
                <w:tab w:val="left" w:pos="29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306B5">
              <w:t>Course Title</w:t>
            </w:r>
            <w:r w:rsidRPr="007306B5">
              <w:tab/>
            </w:r>
          </w:p>
        </w:tc>
        <w:tc>
          <w:tcPr>
            <w:tcW w:w="626" w:type="pct"/>
          </w:tcPr>
          <w:p w14:paraId="5D7371EE" w14:textId="77777777" w:rsidR="002F3248" w:rsidRPr="007306B5" w:rsidRDefault="002F3248" w:rsidP="009F53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306B5">
              <w:t>C</w:t>
            </w:r>
            <w:r w:rsidR="009F53BF" w:rsidRPr="007306B5">
              <w:t>ontact Hours</w:t>
            </w:r>
          </w:p>
        </w:tc>
        <w:tc>
          <w:tcPr>
            <w:tcW w:w="816" w:type="pct"/>
          </w:tcPr>
          <w:p w14:paraId="30E69A98" w14:textId="77777777" w:rsidR="002F3248" w:rsidRPr="007306B5" w:rsidRDefault="002F3248" w:rsidP="002F3248">
            <w:pPr>
              <w:pStyle w:val="Date"/>
              <w:tabs>
                <w:tab w:val="center" w:pos="1255"/>
                <w:tab w:val="right" w:pos="25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306B5">
              <w:t>Semester</w:t>
            </w:r>
          </w:p>
        </w:tc>
      </w:tr>
      <w:tr w:rsidR="00BA0BDC" w14:paraId="70E2FEBB" w14:textId="77777777" w:rsidTr="00BA0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</w:tcPr>
          <w:p w14:paraId="5A4E29F2" w14:textId="323444AB" w:rsidR="00BA0BDC" w:rsidRPr="002F3248" w:rsidRDefault="00BA0BDC" w:rsidP="00BA0BDC">
            <w:pPr>
              <w:pStyle w:val="ListBullet"/>
            </w:pPr>
            <w:r>
              <w:t>MUSC 255-01</w:t>
            </w:r>
          </w:p>
        </w:tc>
        <w:tc>
          <w:tcPr>
            <w:tcW w:w="2404" w:type="pct"/>
          </w:tcPr>
          <w:p w14:paraId="03AC01C8" w14:textId="1A3B306F" w:rsidR="00BA0BDC" w:rsidRPr="007306B5" w:rsidRDefault="00BA0BDC" w:rsidP="00BA0BDC">
            <w:pPr>
              <w:tabs>
                <w:tab w:val="left" w:pos="29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Supplementary Private Lesson: Percussion</w:t>
            </w:r>
          </w:p>
        </w:tc>
        <w:tc>
          <w:tcPr>
            <w:tcW w:w="626" w:type="pct"/>
          </w:tcPr>
          <w:p w14:paraId="78CD1977" w14:textId="5ECBF68F" w:rsidR="00BA0BDC" w:rsidRPr="007306B5" w:rsidRDefault="00BA0BDC" w:rsidP="00BA0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16" w:type="pct"/>
          </w:tcPr>
          <w:p w14:paraId="6F56D2D4" w14:textId="4B6430B4" w:rsidR="00BA0BDC" w:rsidRPr="009C5303" w:rsidRDefault="00BA0BDC" w:rsidP="00BA0BDC">
            <w:pPr>
              <w:pStyle w:val="Date"/>
              <w:tabs>
                <w:tab w:val="center" w:pos="1255"/>
                <w:tab w:val="right" w:pos="251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Spring 2017</w:t>
            </w:r>
          </w:p>
        </w:tc>
      </w:tr>
      <w:tr w:rsidR="00BA0BDC" w14:paraId="0807F60B" w14:textId="77777777" w:rsidTr="00BA0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</w:tcPr>
          <w:p w14:paraId="095D989B" w14:textId="00D87D64" w:rsidR="00BA0BDC" w:rsidRDefault="00BA0BDC" w:rsidP="00BA0BDC">
            <w:pPr>
              <w:pStyle w:val="ListBullet"/>
            </w:pPr>
            <w:r>
              <w:t>MUSC 255-04</w:t>
            </w:r>
          </w:p>
        </w:tc>
        <w:tc>
          <w:tcPr>
            <w:tcW w:w="2404" w:type="pct"/>
          </w:tcPr>
          <w:p w14:paraId="66B433A5" w14:textId="6ED7E769" w:rsidR="00BA0BDC" w:rsidRDefault="00BA0BDC" w:rsidP="00BA0BDC">
            <w:pPr>
              <w:tabs>
                <w:tab w:val="left" w:pos="29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Supplementary Private Lesson: Percussion</w:t>
            </w:r>
          </w:p>
        </w:tc>
        <w:tc>
          <w:tcPr>
            <w:tcW w:w="626" w:type="pct"/>
          </w:tcPr>
          <w:p w14:paraId="2A2E29C5" w14:textId="51BEAC15" w:rsidR="00BA0BDC" w:rsidRDefault="00BA0BDC" w:rsidP="00BA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16" w:type="pct"/>
          </w:tcPr>
          <w:p w14:paraId="48052276" w14:textId="6BD5A83E" w:rsidR="00BA0BDC" w:rsidRDefault="00BA0BDC" w:rsidP="00BA0BDC">
            <w:pPr>
              <w:pStyle w:val="Date"/>
              <w:tabs>
                <w:tab w:val="center" w:pos="1255"/>
                <w:tab w:val="right" w:pos="251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2017</w:t>
            </w:r>
          </w:p>
        </w:tc>
      </w:tr>
      <w:tr w:rsidR="00BA0BDC" w14:paraId="00D9D402" w14:textId="77777777" w:rsidTr="00BA0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</w:tcPr>
          <w:p w14:paraId="4F53458B" w14:textId="5B6EDACD" w:rsidR="00BA0BDC" w:rsidRPr="002F3248" w:rsidRDefault="00BA0BDC" w:rsidP="00BA0BDC">
            <w:pPr>
              <w:pStyle w:val="ListBullet"/>
            </w:pPr>
            <w:r>
              <w:t>MUSC 267-01</w:t>
            </w:r>
          </w:p>
        </w:tc>
        <w:tc>
          <w:tcPr>
            <w:tcW w:w="2404" w:type="pct"/>
          </w:tcPr>
          <w:p w14:paraId="489FB7D8" w14:textId="50D66FC0" w:rsidR="00BA0BDC" w:rsidRPr="007306B5" w:rsidRDefault="00BA0BDC" w:rsidP="00BA0BDC">
            <w:pPr>
              <w:tabs>
                <w:tab w:val="left" w:pos="29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Percussion Ensemble</w:t>
            </w:r>
          </w:p>
        </w:tc>
        <w:tc>
          <w:tcPr>
            <w:tcW w:w="626" w:type="pct"/>
          </w:tcPr>
          <w:p w14:paraId="325CA4D9" w14:textId="199D3DCB" w:rsidR="00BA0BDC" w:rsidRPr="007306B5" w:rsidRDefault="00BA0BDC" w:rsidP="00BA0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272CE855" w14:textId="16EB77F7" w:rsidR="00BA0BDC" w:rsidRPr="007306B5" w:rsidRDefault="00BA0BDC" w:rsidP="00BA0BDC">
            <w:pPr>
              <w:pStyle w:val="Date"/>
              <w:tabs>
                <w:tab w:val="center" w:pos="1255"/>
                <w:tab w:val="right" w:pos="251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Spring 2017</w:t>
            </w:r>
          </w:p>
        </w:tc>
      </w:tr>
      <w:tr w:rsidR="00BA0BDC" w14:paraId="3E4C588B" w14:textId="77777777" w:rsidTr="00BA0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</w:tcPr>
          <w:p w14:paraId="2516C337" w14:textId="41EB5874" w:rsidR="00BA0BDC" w:rsidRPr="002F3248" w:rsidRDefault="00BA0BDC" w:rsidP="00BA0BDC">
            <w:pPr>
              <w:pStyle w:val="ListBullet"/>
            </w:pPr>
            <w:r>
              <w:t>MUSC 297-01</w:t>
            </w:r>
          </w:p>
        </w:tc>
        <w:tc>
          <w:tcPr>
            <w:tcW w:w="2404" w:type="pct"/>
          </w:tcPr>
          <w:p w14:paraId="754BD830" w14:textId="2423172E" w:rsidR="00BA0BDC" w:rsidRPr="007306B5" w:rsidRDefault="00BA0BDC" w:rsidP="00BA0BDC">
            <w:pPr>
              <w:tabs>
                <w:tab w:val="left" w:pos="29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79B1A704" w14:textId="17BB994B" w:rsidR="00BA0BDC" w:rsidRPr="007306B5" w:rsidRDefault="00BA0BDC" w:rsidP="00BA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16" w:type="pct"/>
          </w:tcPr>
          <w:p w14:paraId="2F612EC7" w14:textId="178D7C4B" w:rsidR="00BA0BDC" w:rsidRPr="009C5303" w:rsidRDefault="00BA0BDC" w:rsidP="00BA0BDC">
            <w:pPr>
              <w:pStyle w:val="Date"/>
              <w:tabs>
                <w:tab w:val="center" w:pos="1255"/>
                <w:tab w:val="right" w:pos="251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2017</w:t>
            </w:r>
          </w:p>
        </w:tc>
      </w:tr>
      <w:tr w:rsidR="00BA0BDC" w14:paraId="441E5275" w14:textId="77777777" w:rsidTr="00BA0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</w:tcPr>
          <w:p w14:paraId="11ED9495" w14:textId="2B4E3E2D" w:rsidR="00BA0BDC" w:rsidRPr="002F3248" w:rsidRDefault="00BA0BDC" w:rsidP="00BA0BDC">
            <w:pPr>
              <w:pStyle w:val="ListBullet"/>
            </w:pPr>
            <w:r>
              <w:t>MUSC 297-02</w:t>
            </w:r>
          </w:p>
        </w:tc>
        <w:tc>
          <w:tcPr>
            <w:tcW w:w="2404" w:type="pct"/>
          </w:tcPr>
          <w:p w14:paraId="6269C190" w14:textId="77777777" w:rsidR="00BA0BDC" w:rsidRPr="007306B5" w:rsidRDefault="00BA0BDC" w:rsidP="00BA0BDC">
            <w:pPr>
              <w:tabs>
                <w:tab w:val="left" w:pos="29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0E339C50" w14:textId="4CB4999B" w:rsidR="00BA0BDC" w:rsidRPr="007306B5" w:rsidRDefault="00BA0BDC" w:rsidP="00BA0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16" w:type="pct"/>
          </w:tcPr>
          <w:p w14:paraId="6D006B39" w14:textId="78FA4168" w:rsidR="00BA0BDC" w:rsidRPr="007306B5" w:rsidRDefault="00BA0BDC" w:rsidP="00BA0BDC">
            <w:pPr>
              <w:pStyle w:val="Date"/>
              <w:tabs>
                <w:tab w:val="center" w:pos="1255"/>
                <w:tab w:val="right" w:pos="251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Spring 2017</w:t>
            </w:r>
          </w:p>
        </w:tc>
      </w:tr>
      <w:tr w:rsidR="00BA0BDC" w14:paraId="0343274C" w14:textId="77777777" w:rsidTr="00BA0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</w:tcPr>
          <w:p w14:paraId="5D36494D" w14:textId="28CFB422" w:rsidR="00BA0BDC" w:rsidRDefault="00BA0BDC" w:rsidP="00BA0BDC">
            <w:pPr>
              <w:pStyle w:val="ListBullet"/>
            </w:pPr>
            <w:r>
              <w:t>MUSC 354-</w:t>
            </w:r>
            <w:proofErr w:type="gramStart"/>
            <w:r>
              <w:t xml:space="preserve">01  </w:t>
            </w:r>
            <w:proofErr w:type="gramEnd"/>
          </w:p>
        </w:tc>
        <w:tc>
          <w:tcPr>
            <w:tcW w:w="2404" w:type="pct"/>
          </w:tcPr>
          <w:p w14:paraId="06A6F481" w14:textId="433E4AA7" w:rsidR="00BA0BDC" w:rsidRDefault="00BA0BDC" w:rsidP="00BA0BDC">
            <w:pPr>
              <w:tabs>
                <w:tab w:val="left" w:pos="29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Percussion Techniques</w:t>
            </w:r>
          </w:p>
        </w:tc>
        <w:tc>
          <w:tcPr>
            <w:tcW w:w="626" w:type="pct"/>
          </w:tcPr>
          <w:p w14:paraId="4DFEB10F" w14:textId="47C2BB63" w:rsidR="00BA0BDC" w:rsidRDefault="00BA0BDC" w:rsidP="00BA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3EDB6F21" w14:textId="14C4D4E1" w:rsidR="00BA0BDC" w:rsidRDefault="00BA0BDC" w:rsidP="00BA0BDC">
            <w:pPr>
              <w:pStyle w:val="Date"/>
              <w:tabs>
                <w:tab w:val="center" w:pos="1255"/>
                <w:tab w:val="right" w:pos="251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2017</w:t>
            </w:r>
          </w:p>
        </w:tc>
      </w:tr>
      <w:tr w:rsidR="00BA0BDC" w14:paraId="3F73DBE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</w:tcPr>
          <w:p w14:paraId="47B0C5C6" w14:textId="53ABE126" w:rsidR="00BA0BDC" w:rsidRPr="002F3248" w:rsidRDefault="00BA0BDC" w:rsidP="008E494A">
            <w:pPr>
              <w:pStyle w:val="ListBullet"/>
            </w:pPr>
            <w:r>
              <w:t>MUSC 267-01</w:t>
            </w:r>
          </w:p>
        </w:tc>
        <w:tc>
          <w:tcPr>
            <w:tcW w:w="2404" w:type="pct"/>
          </w:tcPr>
          <w:p w14:paraId="63A0133F" w14:textId="77777777" w:rsidR="00BA0BDC" w:rsidRPr="007306B5" w:rsidRDefault="00BA0BDC" w:rsidP="002F3248">
            <w:pPr>
              <w:tabs>
                <w:tab w:val="left" w:pos="29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Percussion Ensemble</w:t>
            </w:r>
          </w:p>
        </w:tc>
        <w:tc>
          <w:tcPr>
            <w:tcW w:w="626" w:type="pct"/>
          </w:tcPr>
          <w:p w14:paraId="0F0F3B52" w14:textId="77777777" w:rsidR="00BA0BDC" w:rsidRPr="007306B5" w:rsidRDefault="00BA0BDC" w:rsidP="009F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56636DB0" w14:textId="77777777" w:rsidR="00BA0BDC" w:rsidRPr="009C5303" w:rsidRDefault="00BA0BDC" w:rsidP="009C5303">
            <w:pPr>
              <w:pStyle w:val="Date"/>
              <w:tabs>
                <w:tab w:val="center" w:pos="1255"/>
                <w:tab w:val="right" w:pos="251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Fall 2016</w:t>
            </w:r>
          </w:p>
        </w:tc>
      </w:tr>
      <w:tr w:rsidR="00BA0BDC" w14:paraId="755E1DD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</w:tcPr>
          <w:p w14:paraId="5AC89E30" w14:textId="77777777" w:rsidR="00BA0BDC" w:rsidRPr="002F3248" w:rsidRDefault="00BA0BDC" w:rsidP="008E494A">
            <w:pPr>
              <w:pStyle w:val="ListBullet"/>
            </w:pPr>
            <w:r>
              <w:t>MUSC 267-01</w:t>
            </w:r>
          </w:p>
        </w:tc>
        <w:tc>
          <w:tcPr>
            <w:tcW w:w="2404" w:type="pct"/>
          </w:tcPr>
          <w:p w14:paraId="5D696CC8" w14:textId="77777777" w:rsidR="00BA0BDC" w:rsidRPr="007306B5" w:rsidRDefault="00BA0BDC" w:rsidP="002F3248">
            <w:pPr>
              <w:tabs>
                <w:tab w:val="left" w:pos="29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307F0A3A" w14:textId="77777777" w:rsidR="00BA0BDC" w:rsidRPr="007306B5" w:rsidRDefault="00BA0BDC" w:rsidP="009F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14B8172F" w14:textId="77777777" w:rsidR="00BA0BDC" w:rsidRPr="007306B5" w:rsidRDefault="00BA0BDC" w:rsidP="009C5303">
            <w:pPr>
              <w:pStyle w:val="Date"/>
              <w:tabs>
                <w:tab w:val="center" w:pos="1255"/>
                <w:tab w:val="right" w:pos="251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 2016</w:t>
            </w:r>
          </w:p>
        </w:tc>
      </w:tr>
      <w:tr w:rsidR="00BA0BDC" w14:paraId="6D245E6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</w:tcPr>
          <w:p w14:paraId="36AAE086" w14:textId="77777777" w:rsidR="00BA0BDC" w:rsidRPr="007E6A84" w:rsidRDefault="00BA0BDC" w:rsidP="00033AF8">
            <w:pPr>
              <w:pStyle w:val="ListBullet"/>
            </w:pPr>
            <w:r>
              <w:t>MUSC 354-</w:t>
            </w:r>
            <w:proofErr w:type="gramStart"/>
            <w:r>
              <w:t xml:space="preserve">01  </w:t>
            </w:r>
            <w:proofErr w:type="gramEnd"/>
          </w:p>
        </w:tc>
        <w:tc>
          <w:tcPr>
            <w:tcW w:w="2404" w:type="pct"/>
          </w:tcPr>
          <w:p w14:paraId="5474496C" w14:textId="77777777" w:rsidR="00BA0BDC" w:rsidRDefault="00BA0BDC" w:rsidP="00033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Percussion Techniques</w:t>
            </w:r>
          </w:p>
        </w:tc>
        <w:tc>
          <w:tcPr>
            <w:tcW w:w="626" w:type="pct"/>
          </w:tcPr>
          <w:p w14:paraId="0C319EC9" w14:textId="77777777" w:rsidR="00BA0BDC" w:rsidRDefault="00BA0BDC" w:rsidP="0003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66A543BC" w14:textId="77777777" w:rsidR="00BA0BDC" w:rsidRDefault="00BA0BDC" w:rsidP="00033AF8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Spring 2016</w:t>
            </w:r>
          </w:p>
        </w:tc>
      </w:tr>
      <w:tr w:rsidR="00BA0BDC" w14:paraId="1F4CA40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</w:tcPr>
          <w:p w14:paraId="2746B731" w14:textId="77777777" w:rsidR="00BA0BDC" w:rsidRPr="00033AF8" w:rsidRDefault="00BA0BDC" w:rsidP="00033AF8">
            <w:pPr>
              <w:pStyle w:val="ListBullet"/>
            </w:pPr>
            <w:r w:rsidRPr="00033AF8">
              <w:t>MUSC 272-01</w:t>
            </w:r>
          </w:p>
        </w:tc>
        <w:tc>
          <w:tcPr>
            <w:tcW w:w="2404" w:type="pct"/>
          </w:tcPr>
          <w:p w14:paraId="5EEE8C92" w14:textId="77777777" w:rsidR="00BA0BDC" w:rsidRDefault="00BA0BDC" w:rsidP="00033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 Band</w:t>
            </w:r>
          </w:p>
        </w:tc>
        <w:tc>
          <w:tcPr>
            <w:tcW w:w="626" w:type="pct"/>
          </w:tcPr>
          <w:p w14:paraId="0093989B" w14:textId="77777777" w:rsidR="00BA0BDC" w:rsidRDefault="00BA0BDC" w:rsidP="0003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39522470" w14:textId="77777777" w:rsidR="00BA0BDC" w:rsidRDefault="00BA0BDC" w:rsidP="00033AF8">
            <w:pPr>
              <w:pStyle w:val="Da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2016</w:t>
            </w:r>
          </w:p>
        </w:tc>
      </w:tr>
      <w:tr w:rsidR="00BA0BDC" w14:paraId="1FA9FD4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</w:tcPr>
          <w:p w14:paraId="5A3D361F" w14:textId="77777777" w:rsidR="00BA0BDC" w:rsidRPr="006856A0" w:rsidRDefault="00BA0BDC" w:rsidP="00033AF8">
            <w:pPr>
              <w:pStyle w:val="ListBullet"/>
            </w:pPr>
            <w:r w:rsidRPr="006856A0">
              <w:t>MUSC 149</w:t>
            </w:r>
          </w:p>
        </w:tc>
        <w:tc>
          <w:tcPr>
            <w:tcW w:w="2404" w:type="pct"/>
          </w:tcPr>
          <w:p w14:paraId="79522916" w14:textId="77777777" w:rsidR="00BA0BDC" w:rsidRDefault="00BA0BDC" w:rsidP="00033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Pep Band Percussion Ensemble</w:t>
            </w:r>
          </w:p>
        </w:tc>
        <w:tc>
          <w:tcPr>
            <w:tcW w:w="626" w:type="pct"/>
          </w:tcPr>
          <w:p w14:paraId="5FFF2B6C" w14:textId="77777777" w:rsidR="00BA0BDC" w:rsidRDefault="00BA0BDC" w:rsidP="0003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5B31C6F1" w14:textId="77777777" w:rsidR="00BA0BDC" w:rsidRDefault="00BA0BDC" w:rsidP="00033AF8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7C29">
              <w:t>Spring 2016</w:t>
            </w:r>
          </w:p>
        </w:tc>
      </w:tr>
      <w:tr w:rsidR="00BA0BDC" w14:paraId="778021BC" w14:textId="77777777">
        <w:sdt>
          <w:sdtPr>
            <w:id w:val="-702556717"/>
            <w:placeholder>
              <w:docPart w:val="21F3B24C4563FC4E9E417F14C844766B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5766F5BE" w14:textId="77777777" w:rsidR="00BA0BDC" w:rsidRPr="006856A0" w:rsidRDefault="00BA0BDC" w:rsidP="00033AF8">
                <w:pPr>
                  <w:pStyle w:val="ListBullet"/>
                </w:pPr>
                <w:r w:rsidRPr="00A4223C">
                  <w:t>MUSC 267-</w:t>
                </w:r>
                <w:proofErr w:type="gramStart"/>
                <w:r w:rsidRPr="00A4223C">
                  <w:t xml:space="preserve">01  </w:t>
                </w:r>
                <w:proofErr w:type="gramEnd"/>
              </w:p>
            </w:tc>
          </w:sdtContent>
        </w:sdt>
        <w:tc>
          <w:tcPr>
            <w:tcW w:w="2404" w:type="pct"/>
          </w:tcPr>
          <w:p w14:paraId="23EE6F83" w14:textId="77777777" w:rsidR="00BA0BDC" w:rsidRDefault="00BA0BDC" w:rsidP="00033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Percussion Ensemble</w:t>
            </w:r>
          </w:p>
        </w:tc>
        <w:tc>
          <w:tcPr>
            <w:tcW w:w="626" w:type="pct"/>
          </w:tcPr>
          <w:p w14:paraId="0D38C73D" w14:textId="77777777" w:rsidR="00BA0BDC" w:rsidRDefault="00BA0BDC" w:rsidP="0003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5640300C" w14:textId="77777777" w:rsidR="00BA0BDC" w:rsidRDefault="00BA0BDC" w:rsidP="00033AF8">
            <w:pPr>
              <w:pStyle w:val="Da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7C29">
              <w:t>Spring 2016</w:t>
            </w:r>
          </w:p>
        </w:tc>
      </w:tr>
      <w:tr w:rsidR="00BA0BDC" w14:paraId="266C35D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593427491"/>
            <w:placeholder>
              <w:docPart w:val="13C780635327D24693A3809E3E40209C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099B2049" w14:textId="77777777" w:rsidR="00BA0BDC" w:rsidRPr="006856A0" w:rsidRDefault="00BA0BDC" w:rsidP="00033AF8">
                <w:pPr>
                  <w:pStyle w:val="ListBullet"/>
                </w:pPr>
                <w:r>
                  <w:t xml:space="preserve">MUSC 297-01 </w:t>
                </w:r>
              </w:p>
            </w:tc>
          </w:sdtContent>
        </w:sdt>
        <w:tc>
          <w:tcPr>
            <w:tcW w:w="2404" w:type="pct"/>
          </w:tcPr>
          <w:p w14:paraId="1F325515" w14:textId="77777777" w:rsidR="00BA0BDC" w:rsidRDefault="00BA0BDC" w:rsidP="00033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68F6C1D2" w14:textId="77777777" w:rsidR="00BA0BDC" w:rsidRDefault="00BA0BDC" w:rsidP="0003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16" w:type="pct"/>
          </w:tcPr>
          <w:p w14:paraId="5D768229" w14:textId="77777777" w:rsidR="00BA0BDC" w:rsidRDefault="00BA0BDC" w:rsidP="00033AF8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7C29">
              <w:t>Spring 2016</w:t>
            </w:r>
          </w:p>
        </w:tc>
      </w:tr>
      <w:tr w:rsidR="00BA0BDC" w14:paraId="2D6A59B4" w14:textId="77777777">
        <w:sdt>
          <w:sdtPr>
            <w:id w:val="-1753579192"/>
            <w:placeholder>
              <w:docPart w:val="4CBF63A404DD094187922E7EB77193C2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20593B04" w14:textId="77777777" w:rsidR="00BA0BDC" w:rsidRPr="006856A0" w:rsidRDefault="00BA0BDC" w:rsidP="00033AF8">
                <w:pPr>
                  <w:pStyle w:val="ListBullet"/>
                </w:pPr>
                <w:r>
                  <w:t>MUSC 297-</w:t>
                </w:r>
                <w:proofErr w:type="gramStart"/>
                <w:r>
                  <w:t xml:space="preserve">02  </w:t>
                </w:r>
                <w:proofErr w:type="gramEnd"/>
              </w:p>
            </w:tc>
          </w:sdtContent>
        </w:sdt>
        <w:tc>
          <w:tcPr>
            <w:tcW w:w="2404" w:type="pct"/>
          </w:tcPr>
          <w:p w14:paraId="1A39C2C0" w14:textId="77777777" w:rsidR="00BA0BDC" w:rsidRDefault="00BA0BDC" w:rsidP="00033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34F0FF5D" w14:textId="77777777" w:rsidR="00BA0BDC" w:rsidRDefault="00BA0BDC" w:rsidP="0003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16" w:type="pct"/>
          </w:tcPr>
          <w:p w14:paraId="1C8174CB" w14:textId="77777777" w:rsidR="00BA0BDC" w:rsidRDefault="00BA0BDC" w:rsidP="00033AF8">
            <w:pPr>
              <w:pStyle w:val="Da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7C29">
              <w:t>Spring 2016</w:t>
            </w:r>
          </w:p>
        </w:tc>
      </w:tr>
      <w:tr w:rsidR="00BA0BDC" w14:paraId="73AE74B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</w:tcPr>
          <w:p w14:paraId="64000C94" w14:textId="77777777" w:rsidR="00BA0BDC" w:rsidRPr="006856A0" w:rsidRDefault="00BA0BDC" w:rsidP="009A602C">
            <w:pPr>
              <w:pStyle w:val="ListBullet"/>
            </w:pPr>
            <w:r>
              <w:t>MUSC 272-01</w:t>
            </w:r>
          </w:p>
        </w:tc>
        <w:tc>
          <w:tcPr>
            <w:tcW w:w="2404" w:type="pct"/>
          </w:tcPr>
          <w:p w14:paraId="70EF80D3" w14:textId="77777777" w:rsidR="00BA0BDC" w:rsidRDefault="00BA0BDC" w:rsidP="009A6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Pep Band</w:t>
            </w:r>
          </w:p>
        </w:tc>
        <w:tc>
          <w:tcPr>
            <w:tcW w:w="626" w:type="pct"/>
          </w:tcPr>
          <w:p w14:paraId="2F2E108B" w14:textId="77777777" w:rsidR="00BA0BDC" w:rsidRDefault="00BA0BDC" w:rsidP="009A6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153D81EF" w14:textId="77777777" w:rsidR="00BA0BDC" w:rsidRDefault="00BA0BDC" w:rsidP="009A602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Fall 2015</w:t>
            </w:r>
          </w:p>
        </w:tc>
      </w:tr>
      <w:tr w:rsidR="00BA0BDC" w14:paraId="7758965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</w:tcPr>
          <w:p w14:paraId="06C01727" w14:textId="77777777" w:rsidR="00BA0BDC" w:rsidRPr="006856A0" w:rsidRDefault="00BA0BDC" w:rsidP="009A602C">
            <w:pPr>
              <w:pStyle w:val="ListBullet"/>
            </w:pPr>
            <w:r w:rsidRPr="006856A0">
              <w:t>MUSC 149</w:t>
            </w:r>
          </w:p>
        </w:tc>
        <w:tc>
          <w:tcPr>
            <w:tcW w:w="2404" w:type="pct"/>
          </w:tcPr>
          <w:p w14:paraId="1244ED17" w14:textId="77777777" w:rsidR="00BA0BDC" w:rsidRDefault="00BA0BDC" w:rsidP="009A6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 Band Percussion Ensemble</w:t>
            </w:r>
          </w:p>
        </w:tc>
        <w:tc>
          <w:tcPr>
            <w:tcW w:w="626" w:type="pct"/>
          </w:tcPr>
          <w:p w14:paraId="79484E7D" w14:textId="77777777" w:rsidR="00BA0BDC" w:rsidRDefault="00BA0BDC" w:rsidP="009A6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65F80805" w14:textId="77777777" w:rsidR="00BA0BDC" w:rsidRDefault="00BA0BDC" w:rsidP="009A602C">
            <w:pPr>
              <w:pStyle w:val="Da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 2015</w:t>
            </w:r>
          </w:p>
        </w:tc>
      </w:tr>
      <w:tr w:rsidR="00BA0BDC" w14:paraId="368C201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311093102"/>
            <w:placeholder>
              <w:docPart w:val="501F8F51C59D084BB74908D4A747A179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1C8C3803" w14:textId="77777777" w:rsidR="00BA0BDC" w:rsidRPr="006856A0" w:rsidRDefault="00BA0BDC" w:rsidP="009A602C">
                <w:pPr>
                  <w:pStyle w:val="ListBullet"/>
                </w:pPr>
                <w:r w:rsidRPr="00A4223C">
                  <w:t>MUSC 267-</w:t>
                </w:r>
                <w:proofErr w:type="gramStart"/>
                <w:r w:rsidRPr="00A4223C">
                  <w:t xml:space="preserve">01  </w:t>
                </w:r>
                <w:proofErr w:type="gramEnd"/>
              </w:p>
            </w:tc>
          </w:sdtContent>
        </w:sdt>
        <w:tc>
          <w:tcPr>
            <w:tcW w:w="2404" w:type="pct"/>
          </w:tcPr>
          <w:p w14:paraId="4A4D8BC1" w14:textId="77777777" w:rsidR="00BA0BDC" w:rsidRDefault="00BA0BDC" w:rsidP="009A6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Percussion Ensemble</w:t>
            </w:r>
          </w:p>
        </w:tc>
        <w:tc>
          <w:tcPr>
            <w:tcW w:w="626" w:type="pct"/>
          </w:tcPr>
          <w:p w14:paraId="1BF73B97" w14:textId="77777777" w:rsidR="00BA0BDC" w:rsidRDefault="00BA0BDC" w:rsidP="009A6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76B5C67A" w14:textId="77777777" w:rsidR="00BA0BDC" w:rsidRDefault="00BA0BDC" w:rsidP="009A602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Fall 2015</w:t>
            </w:r>
          </w:p>
        </w:tc>
      </w:tr>
      <w:tr w:rsidR="00BA0BDC" w14:paraId="5AD8B208" w14:textId="77777777">
        <w:sdt>
          <w:sdtPr>
            <w:id w:val="1854766729"/>
            <w:placeholder>
              <w:docPart w:val="AA4344FA4236EB43834AC1CC33D198F4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38B90B05" w14:textId="77777777" w:rsidR="00BA0BDC" w:rsidRPr="006856A0" w:rsidRDefault="00BA0BDC" w:rsidP="009A602C">
                <w:pPr>
                  <w:pStyle w:val="ListBullet"/>
                </w:pPr>
                <w:r>
                  <w:t xml:space="preserve">MUSC 297-01 </w:t>
                </w:r>
              </w:p>
            </w:tc>
          </w:sdtContent>
        </w:sdt>
        <w:tc>
          <w:tcPr>
            <w:tcW w:w="2404" w:type="pct"/>
          </w:tcPr>
          <w:p w14:paraId="2DE89CC7" w14:textId="77777777" w:rsidR="00BA0BDC" w:rsidRDefault="00BA0BDC" w:rsidP="009A6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4FD34F97" w14:textId="77777777" w:rsidR="00BA0BDC" w:rsidRDefault="00BA0BDC" w:rsidP="009A6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16" w:type="pct"/>
          </w:tcPr>
          <w:p w14:paraId="78A130C3" w14:textId="77777777" w:rsidR="00BA0BDC" w:rsidRDefault="00BA0BDC" w:rsidP="009A602C">
            <w:pPr>
              <w:pStyle w:val="Da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 2015</w:t>
            </w:r>
          </w:p>
        </w:tc>
      </w:tr>
      <w:tr w:rsidR="00BA0BDC" w14:paraId="3B1EBC5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551954250"/>
            <w:placeholder>
              <w:docPart w:val="7B2CDD27484D3145A6A145DB5A0E60BB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4632CD39" w14:textId="77777777" w:rsidR="00BA0BDC" w:rsidRPr="006856A0" w:rsidRDefault="00BA0BDC" w:rsidP="009A602C">
                <w:pPr>
                  <w:pStyle w:val="ListBullet"/>
                </w:pPr>
                <w:r>
                  <w:t>MUSC 297-</w:t>
                </w:r>
                <w:proofErr w:type="gramStart"/>
                <w:r>
                  <w:t xml:space="preserve">02  </w:t>
                </w:r>
                <w:proofErr w:type="gramEnd"/>
              </w:p>
            </w:tc>
          </w:sdtContent>
        </w:sdt>
        <w:tc>
          <w:tcPr>
            <w:tcW w:w="2404" w:type="pct"/>
          </w:tcPr>
          <w:p w14:paraId="25F7E843" w14:textId="77777777" w:rsidR="00BA0BDC" w:rsidRDefault="00BA0BDC" w:rsidP="009A6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3296230A" w14:textId="77777777" w:rsidR="00BA0BDC" w:rsidRDefault="00BA0BDC" w:rsidP="009A6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16" w:type="pct"/>
          </w:tcPr>
          <w:p w14:paraId="44CB0229" w14:textId="77777777" w:rsidR="00BA0BDC" w:rsidRDefault="00BA0BDC" w:rsidP="009A602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Fall 2015</w:t>
            </w:r>
          </w:p>
        </w:tc>
      </w:tr>
      <w:tr w:rsidR="00BA0BDC" w14:paraId="076B9690" w14:textId="77777777">
        <w:sdt>
          <w:sdtPr>
            <w:id w:val="1785450836"/>
            <w:placeholder>
              <w:docPart w:val="BAC0CF31834D7F48B35A27AE519DA9E2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252BCFC3" w14:textId="77777777" w:rsidR="00BA0BDC" w:rsidRPr="006856A0" w:rsidRDefault="00BA0BDC" w:rsidP="006856A0">
                <w:pPr>
                  <w:pStyle w:val="ListBullet"/>
                </w:pPr>
                <w:r w:rsidRPr="00A4223C">
                  <w:t>MUSC 267-</w:t>
                </w:r>
                <w:proofErr w:type="gramStart"/>
                <w:r w:rsidRPr="00A4223C">
                  <w:t xml:space="preserve">01  </w:t>
                </w:r>
                <w:proofErr w:type="gramEnd"/>
              </w:p>
            </w:tc>
          </w:sdtContent>
        </w:sdt>
        <w:tc>
          <w:tcPr>
            <w:tcW w:w="2404" w:type="pct"/>
          </w:tcPr>
          <w:p w14:paraId="1CCE3F3D" w14:textId="77777777" w:rsidR="00BA0BDC" w:rsidRDefault="00BA0BDC" w:rsidP="00B55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Percussion Ensemble</w:t>
            </w:r>
          </w:p>
        </w:tc>
        <w:tc>
          <w:tcPr>
            <w:tcW w:w="626" w:type="pct"/>
          </w:tcPr>
          <w:p w14:paraId="2F5CC102" w14:textId="77777777" w:rsidR="00BA0BDC" w:rsidRDefault="00BA0BDC" w:rsidP="00A42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146525E6" w14:textId="77777777" w:rsidR="00BA0BDC" w:rsidRDefault="00BA0BDC" w:rsidP="00B55FEE">
            <w:pPr>
              <w:pStyle w:val="Da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2015</w:t>
            </w:r>
          </w:p>
        </w:tc>
      </w:tr>
      <w:tr w:rsidR="00BA0BDC" w14:paraId="32D8343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1917619223"/>
            <w:placeholder>
              <w:docPart w:val="474A60EFF5314F479EADC1763DF42205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457BDA05" w14:textId="77777777" w:rsidR="00BA0BDC" w:rsidRPr="006856A0" w:rsidRDefault="00BA0BDC" w:rsidP="006856A0">
                <w:pPr>
                  <w:pStyle w:val="ListBullet"/>
                </w:pPr>
                <w:r>
                  <w:t xml:space="preserve">MUSC 297-01 </w:t>
                </w:r>
              </w:p>
            </w:tc>
          </w:sdtContent>
        </w:sdt>
        <w:tc>
          <w:tcPr>
            <w:tcW w:w="2404" w:type="pct"/>
          </w:tcPr>
          <w:p w14:paraId="3B67C523" w14:textId="77777777" w:rsidR="00BA0BDC" w:rsidRDefault="00BA0BDC" w:rsidP="00B55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1702A8F5" w14:textId="77777777" w:rsidR="00BA0BDC" w:rsidRDefault="00BA0BDC" w:rsidP="00A42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16" w:type="pct"/>
          </w:tcPr>
          <w:p w14:paraId="5C187F4A" w14:textId="77777777" w:rsidR="00BA0BDC" w:rsidRDefault="00BA0BDC" w:rsidP="00B55FEE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Spring 2015</w:t>
            </w:r>
          </w:p>
        </w:tc>
      </w:tr>
      <w:tr w:rsidR="00BA0BDC" w14:paraId="3BFD80AC" w14:textId="77777777">
        <w:sdt>
          <w:sdtPr>
            <w:id w:val="1542317467"/>
            <w:placeholder>
              <w:docPart w:val="DE96EB7A7CC2C34089DC0CE66451573F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2B58F9C1" w14:textId="77777777" w:rsidR="00BA0BDC" w:rsidRPr="006856A0" w:rsidRDefault="00BA0BDC" w:rsidP="006856A0">
                <w:pPr>
                  <w:pStyle w:val="ListBullet"/>
                </w:pPr>
                <w:r>
                  <w:t>MUSC 297-</w:t>
                </w:r>
                <w:proofErr w:type="gramStart"/>
                <w:r>
                  <w:t xml:space="preserve">02  </w:t>
                </w:r>
                <w:proofErr w:type="gramEnd"/>
              </w:p>
            </w:tc>
          </w:sdtContent>
        </w:sdt>
        <w:tc>
          <w:tcPr>
            <w:tcW w:w="2404" w:type="pct"/>
          </w:tcPr>
          <w:p w14:paraId="0F7222AE" w14:textId="77777777" w:rsidR="00BA0BDC" w:rsidRDefault="00BA0BDC" w:rsidP="00B55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28A91E37" w14:textId="77777777" w:rsidR="00BA0BDC" w:rsidRDefault="00BA0BDC" w:rsidP="00A42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16" w:type="pct"/>
          </w:tcPr>
          <w:p w14:paraId="7AF8F5E0" w14:textId="77777777" w:rsidR="00BA0BDC" w:rsidRDefault="00BA0BDC" w:rsidP="00B55FEE">
            <w:pPr>
              <w:pStyle w:val="Da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2015</w:t>
            </w:r>
          </w:p>
        </w:tc>
      </w:tr>
      <w:tr w:rsidR="00BA0BDC" w14:paraId="3BE3C14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</w:tcPr>
          <w:p w14:paraId="073E085A" w14:textId="77777777" w:rsidR="00BA0BDC" w:rsidRPr="006856A0" w:rsidRDefault="00BA0BDC" w:rsidP="006856A0">
            <w:pPr>
              <w:pStyle w:val="ListBullet"/>
            </w:pPr>
            <w:r w:rsidRPr="006856A0">
              <w:t>MUSC 149</w:t>
            </w:r>
          </w:p>
        </w:tc>
        <w:tc>
          <w:tcPr>
            <w:tcW w:w="2404" w:type="pct"/>
          </w:tcPr>
          <w:p w14:paraId="71D30B35" w14:textId="77777777" w:rsidR="00BA0BDC" w:rsidRDefault="00BA0BDC" w:rsidP="00B55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Pep Band Percussion Ensemble</w:t>
            </w:r>
          </w:p>
        </w:tc>
        <w:tc>
          <w:tcPr>
            <w:tcW w:w="626" w:type="pct"/>
          </w:tcPr>
          <w:p w14:paraId="4861D808" w14:textId="77777777" w:rsidR="00BA0BDC" w:rsidRDefault="00BA0BDC" w:rsidP="00A42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6CA97469" w14:textId="77777777" w:rsidR="00BA0BDC" w:rsidRDefault="00BA0BDC" w:rsidP="00B55FEE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Fall 2014</w:t>
            </w:r>
          </w:p>
        </w:tc>
      </w:tr>
      <w:tr w:rsidR="00BA0BDC" w14:paraId="5FCE6D18" w14:textId="77777777">
        <w:sdt>
          <w:sdtPr>
            <w:id w:val="428702075"/>
            <w:placeholder>
              <w:docPart w:val="8962F44CC768A34A8307E2465E288D81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2B799DAD" w14:textId="77777777" w:rsidR="00BA0BDC" w:rsidRDefault="00BA0BDC" w:rsidP="007E6A84">
                <w:pPr>
                  <w:pStyle w:val="ListBullet"/>
                </w:pPr>
                <w:r w:rsidRPr="00A4223C">
                  <w:t>MUSC 267-</w:t>
                </w:r>
                <w:proofErr w:type="gramStart"/>
                <w:r w:rsidRPr="00A4223C">
                  <w:t xml:space="preserve">01  </w:t>
                </w:r>
                <w:proofErr w:type="gramEnd"/>
              </w:p>
            </w:tc>
          </w:sdtContent>
        </w:sdt>
        <w:tc>
          <w:tcPr>
            <w:tcW w:w="2404" w:type="pct"/>
          </w:tcPr>
          <w:p w14:paraId="73A2BF20" w14:textId="77777777" w:rsidR="00BA0BDC" w:rsidRDefault="00BA0BDC" w:rsidP="00B55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Percussion Ensemble</w:t>
            </w:r>
          </w:p>
        </w:tc>
        <w:tc>
          <w:tcPr>
            <w:tcW w:w="626" w:type="pct"/>
          </w:tcPr>
          <w:p w14:paraId="458B2131" w14:textId="77777777" w:rsidR="00BA0BDC" w:rsidRDefault="00BA0BDC" w:rsidP="00A42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0585244E" w14:textId="77777777" w:rsidR="00BA0BDC" w:rsidRDefault="00BA0BDC" w:rsidP="00B55FEE">
            <w:pPr>
              <w:pStyle w:val="Da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 2014</w:t>
            </w:r>
          </w:p>
        </w:tc>
      </w:tr>
      <w:tr w:rsidR="00BA0BDC" w14:paraId="7DBE40F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234635089"/>
            <w:placeholder>
              <w:docPart w:val="30A6D7C92557A741B5BF00D01380442A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0D3C2ABB" w14:textId="77777777" w:rsidR="00BA0BDC" w:rsidRDefault="00BA0BDC" w:rsidP="007E6A84">
                <w:pPr>
                  <w:pStyle w:val="ListBullet"/>
                </w:pPr>
                <w:r>
                  <w:t xml:space="preserve">MUSC 297-01 </w:t>
                </w:r>
              </w:p>
            </w:tc>
          </w:sdtContent>
        </w:sdt>
        <w:tc>
          <w:tcPr>
            <w:tcW w:w="2404" w:type="pct"/>
          </w:tcPr>
          <w:p w14:paraId="584008D2" w14:textId="77777777" w:rsidR="00BA0BDC" w:rsidRDefault="00BA0BDC" w:rsidP="00B55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2B9F45AB" w14:textId="77777777" w:rsidR="00BA0BDC" w:rsidRDefault="00BA0BDC" w:rsidP="00A42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16" w:type="pct"/>
          </w:tcPr>
          <w:p w14:paraId="184081BF" w14:textId="77777777" w:rsidR="00BA0BDC" w:rsidRDefault="00BA0BDC" w:rsidP="00B55FEE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Fall 2014</w:t>
            </w:r>
          </w:p>
        </w:tc>
      </w:tr>
      <w:tr w:rsidR="00BA0BDC" w14:paraId="1876C7AE" w14:textId="77777777">
        <w:sdt>
          <w:sdtPr>
            <w:id w:val="-1259904905"/>
            <w:placeholder>
              <w:docPart w:val="673804F12B42B1459B8FA02A6C500E31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06CE6579" w14:textId="77777777" w:rsidR="00BA0BDC" w:rsidRDefault="00BA0BDC" w:rsidP="007E6A84">
                <w:pPr>
                  <w:pStyle w:val="ListBullet"/>
                </w:pPr>
                <w:r>
                  <w:t>MUSC 297-</w:t>
                </w:r>
                <w:proofErr w:type="gramStart"/>
                <w:r>
                  <w:t xml:space="preserve">02  </w:t>
                </w:r>
                <w:proofErr w:type="gramEnd"/>
              </w:p>
            </w:tc>
          </w:sdtContent>
        </w:sdt>
        <w:tc>
          <w:tcPr>
            <w:tcW w:w="2404" w:type="pct"/>
          </w:tcPr>
          <w:p w14:paraId="3717999E" w14:textId="77777777" w:rsidR="00BA0BDC" w:rsidRDefault="00BA0BDC" w:rsidP="00B55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1F6D00E4" w14:textId="77777777" w:rsidR="00BA0BDC" w:rsidRDefault="00BA0BDC" w:rsidP="00A42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816" w:type="pct"/>
          </w:tcPr>
          <w:p w14:paraId="33C7F109" w14:textId="77777777" w:rsidR="00BA0BDC" w:rsidRDefault="00BA0BDC" w:rsidP="00B55FEE">
            <w:pPr>
              <w:pStyle w:val="Da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 2014</w:t>
            </w:r>
          </w:p>
        </w:tc>
      </w:tr>
      <w:tr w:rsidR="00BA0BDC" w14:paraId="77C0C4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</w:tcPr>
          <w:p w14:paraId="1FD716C9" w14:textId="77777777" w:rsidR="00BA0BDC" w:rsidRPr="007E6A84" w:rsidRDefault="00BA0BDC" w:rsidP="007E6A84">
            <w:pPr>
              <w:pStyle w:val="ListBullet"/>
            </w:pPr>
            <w:r>
              <w:t>MUSC 354-</w:t>
            </w:r>
            <w:proofErr w:type="gramStart"/>
            <w:r>
              <w:t xml:space="preserve">01  </w:t>
            </w:r>
            <w:proofErr w:type="gramEnd"/>
          </w:p>
        </w:tc>
        <w:tc>
          <w:tcPr>
            <w:tcW w:w="2404" w:type="pct"/>
          </w:tcPr>
          <w:p w14:paraId="1991D5D1" w14:textId="77777777" w:rsidR="00BA0BDC" w:rsidRDefault="00BA0BDC" w:rsidP="00B55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Percussion Techniques</w:t>
            </w:r>
          </w:p>
        </w:tc>
        <w:tc>
          <w:tcPr>
            <w:tcW w:w="626" w:type="pct"/>
          </w:tcPr>
          <w:p w14:paraId="0AC480A1" w14:textId="77777777" w:rsidR="00BA0BDC" w:rsidRDefault="00BA0BDC" w:rsidP="00A42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2F8761D4" w14:textId="77777777" w:rsidR="00BA0BDC" w:rsidRDefault="00BA0BDC" w:rsidP="00B55FEE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Spring 2014</w:t>
            </w:r>
          </w:p>
        </w:tc>
      </w:tr>
      <w:tr w:rsidR="00BA0BDC" w14:paraId="302D6859" w14:textId="77777777">
        <w:sdt>
          <w:sdtPr>
            <w:id w:val="-829911804"/>
            <w:placeholder>
              <w:docPart w:val="4D8BB42BF6E6854D8D8122BD18D7A744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393E5A95" w14:textId="77777777" w:rsidR="00BA0BDC" w:rsidRPr="007E6A84" w:rsidRDefault="00BA0BDC" w:rsidP="007E6A84">
                <w:pPr>
                  <w:pStyle w:val="ListBullet"/>
                </w:pPr>
                <w:r w:rsidRPr="00A4223C">
                  <w:t>MUSC 267-</w:t>
                </w:r>
                <w:proofErr w:type="gramStart"/>
                <w:r w:rsidRPr="00A4223C">
                  <w:t xml:space="preserve">01  </w:t>
                </w:r>
                <w:proofErr w:type="gramEnd"/>
              </w:p>
            </w:tc>
          </w:sdtContent>
        </w:sdt>
        <w:tc>
          <w:tcPr>
            <w:tcW w:w="2404" w:type="pct"/>
          </w:tcPr>
          <w:p w14:paraId="2825CD16" w14:textId="77777777" w:rsidR="00BA0BDC" w:rsidRDefault="00BA0BDC" w:rsidP="00B55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Percussion Ensemble</w:t>
            </w:r>
          </w:p>
        </w:tc>
        <w:tc>
          <w:tcPr>
            <w:tcW w:w="626" w:type="pct"/>
          </w:tcPr>
          <w:p w14:paraId="4D399F5B" w14:textId="77777777" w:rsidR="00BA0BDC" w:rsidRDefault="00BA0BDC" w:rsidP="00A42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36A34225" w14:textId="77777777" w:rsidR="00BA0BDC" w:rsidRDefault="00BA0BDC" w:rsidP="00B55FEE">
            <w:pPr>
              <w:pStyle w:val="Da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2014</w:t>
            </w:r>
          </w:p>
        </w:tc>
      </w:tr>
      <w:tr w:rsidR="00BA0BDC" w14:paraId="0C9BAA5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403723791"/>
            <w:placeholder>
              <w:docPart w:val="629203C053EF1E49B2312372BA6F494E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5908EF2E" w14:textId="77777777" w:rsidR="00BA0BDC" w:rsidRPr="007E6A84" w:rsidRDefault="00BA0BDC" w:rsidP="007E6A84">
                <w:pPr>
                  <w:pStyle w:val="ListBullet"/>
                </w:pPr>
                <w:r>
                  <w:t xml:space="preserve">MUSC 297-01 </w:t>
                </w:r>
              </w:p>
            </w:tc>
          </w:sdtContent>
        </w:sdt>
        <w:tc>
          <w:tcPr>
            <w:tcW w:w="2404" w:type="pct"/>
          </w:tcPr>
          <w:p w14:paraId="46CC912D" w14:textId="77777777" w:rsidR="00BA0BDC" w:rsidRDefault="00BA0BDC" w:rsidP="00B55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30EA408B" w14:textId="77777777" w:rsidR="00BA0BDC" w:rsidRDefault="00BA0BDC" w:rsidP="00A42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16" w:type="pct"/>
          </w:tcPr>
          <w:p w14:paraId="25BADC21" w14:textId="77777777" w:rsidR="00BA0BDC" w:rsidRDefault="00BA0BDC" w:rsidP="00B55FEE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Spring 2014</w:t>
            </w:r>
          </w:p>
        </w:tc>
      </w:tr>
      <w:tr w:rsidR="00BA0BDC" w14:paraId="42B5C91C" w14:textId="77777777">
        <w:sdt>
          <w:sdtPr>
            <w:id w:val="2071231313"/>
            <w:placeholder>
              <w:docPart w:val="987B361B5579CB42A4E3DAA99C3DE426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4AE2A8F7" w14:textId="77777777" w:rsidR="00BA0BDC" w:rsidRPr="007E6A84" w:rsidRDefault="00BA0BDC" w:rsidP="007E6A84">
                <w:pPr>
                  <w:pStyle w:val="ListBullet"/>
                </w:pPr>
                <w:r>
                  <w:t>MUSC 297-</w:t>
                </w:r>
                <w:proofErr w:type="gramStart"/>
                <w:r>
                  <w:t xml:space="preserve">02  </w:t>
                </w:r>
                <w:proofErr w:type="gramEnd"/>
              </w:p>
            </w:tc>
          </w:sdtContent>
        </w:sdt>
        <w:tc>
          <w:tcPr>
            <w:tcW w:w="2404" w:type="pct"/>
          </w:tcPr>
          <w:p w14:paraId="7478F201" w14:textId="77777777" w:rsidR="00BA0BDC" w:rsidRDefault="00BA0BDC" w:rsidP="00B55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5EE90E3E" w14:textId="77777777" w:rsidR="00BA0BDC" w:rsidRDefault="00BA0BDC" w:rsidP="00A42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816" w:type="pct"/>
          </w:tcPr>
          <w:p w14:paraId="2DD4405C" w14:textId="77777777" w:rsidR="00BA0BDC" w:rsidRDefault="00BA0BDC" w:rsidP="00B55FEE">
            <w:pPr>
              <w:pStyle w:val="Da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2014</w:t>
            </w:r>
          </w:p>
        </w:tc>
      </w:tr>
      <w:tr w:rsidR="00BA0BDC" w14:paraId="79C557A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</w:tcPr>
          <w:p w14:paraId="52F12025" w14:textId="77777777" w:rsidR="00BA0BDC" w:rsidRPr="007E6A84" w:rsidRDefault="00BA0BDC" w:rsidP="007E6A84">
            <w:pPr>
              <w:pStyle w:val="ListBullet"/>
            </w:pPr>
            <w:r w:rsidRPr="007E6A84">
              <w:t>MUSC 149</w:t>
            </w:r>
          </w:p>
        </w:tc>
        <w:tc>
          <w:tcPr>
            <w:tcW w:w="2404" w:type="pct"/>
          </w:tcPr>
          <w:p w14:paraId="076B17A4" w14:textId="77777777" w:rsidR="00BA0BDC" w:rsidRDefault="00BA0BDC" w:rsidP="00B55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Pep Band Percussion Ensemble</w:t>
            </w:r>
          </w:p>
        </w:tc>
        <w:tc>
          <w:tcPr>
            <w:tcW w:w="626" w:type="pct"/>
          </w:tcPr>
          <w:p w14:paraId="3276AD25" w14:textId="77777777" w:rsidR="00BA0BDC" w:rsidRDefault="00BA0BDC" w:rsidP="00A42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0DDD319F" w14:textId="77777777" w:rsidR="00BA0BDC" w:rsidRDefault="00BA0BDC" w:rsidP="00B55FEE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Fall 2013</w:t>
            </w:r>
          </w:p>
        </w:tc>
      </w:tr>
      <w:tr w:rsidR="00BA0BDC" w14:paraId="43C382EA" w14:textId="77777777">
        <w:sdt>
          <w:sdtPr>
            <w:id w:val="-1639251416"/>
            <w:placeholder>
              <w:docPart w:val="D2EFD61FEBB67E4A936B3204F69FE1AE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22C1B3E3" w14:textId="77777777" w:rsidR="00BA0BDC" w:rsidRPr="00A4223C" w:rsidRDefault="00BA0BDC" w:rsidP="00A4223C">
                <w:pPr>
                  <w:pStyle w:val="ListBullet"/>
                </w:pPr>
                <w:r w:rsidRPr="00A4223C">
                  <w:t>MUSC 267-</w:t>
                </w:r>
                <w:proofErr w:type="gramStart"/>
                <w:r w:rsidRPr="00A4223C">
                  <w:t xml:space="preserve">01  </w:t>
                </w:r>
                <w:proofErr w:type="gramEnd"/>
              </w:p>
            </w:tc>
          </w:sdtContent>
        </w:sdt>
        <w:tc>
          <w:tcPr>
            <w:tcW w:w="2404" w:type="pct"/>
          </w:tcPr>
          <w:p w14:paraId="7C1EC0BC" w14:textId="77777777" w:rsidR="00BA0BDC" w:rsidRDefault="00BA0BDC" w:rsidP="00B55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Percussion Ensemble</w:t>
            </w:r>
          </w:p>
        </w:tc>
        <w:tc>
          <w:tcPr>
            <w:tcW w:w="626" w:type="pct"/>
          </w:tcPr>
          <w:p w14:paraId="42D4F21E" w14:textId="77777777" w:rsidR="00BA0BDC" w:rsidRDefault="00BA0BDC" w:rsidP="00A42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7E59529E" w14:textId="77777777" w:rsidR="00BA0BDC" w:rsidRDefault="00BA0BDC" w:rsidP="00B55FEE">
            <w:pPr>
              <w:pStyle w:val="Da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 2013</w:t>
            </w:r>
          </w:p>
        </w:tc>
      </w:tr>
      <w:tr w:rsidR="00BA0BDC" w14:paraId="4B65EC2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120464572"/>
            <w:placeholder>
              <w:docPart w:val="9D1AC2AEA8577C4BA076D909101F338E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3E822D3D" w14:textId="77777777" w:rsidR="00BA0BDC" w:rsidRDefault="00BA0BDC" w:rsidP="00B55FEE">
                <w:pPr>
                  <w:pStyle w:val="ListBullet"/>
                </w:pPr>
                <w:r>
                  <w:t xml:space="preserve">MUSC 297-01 </w:t>
                </w:r>
              </w:p>
            </w:tc>
          </w:sdtContent>
        </w:sdt>
        <w:tc>
          <w:tcPr>
            <w:tcW w:w="2404" w:type="pct"/>
          </w:tcPr>
          <w:p w14:paraId="230E5C05" w14:textId="77777777" w:rsidR="00BA0BDC" w:rsidRDefault="00BA0BDC" w:rsidP="00B55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78ED0401" w14:textId="77777777" w:rsidR="00BA0BDC" w:rsidRDefault="00BA0BDC" w:rsidP="00B55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16" w:type="pct"/>
          </w:tcPr>
          <w:p w14:paraId="37BF928D" w14:textId="77777777" w:rsidR="00BA0BDC" w:rsidRDefault="00BA0BDC" w:rsidP="00B55FEE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Fall 2013</w:t>
            </w:r>
          </w:p>
        </w:tc>
      </w:tr>
      <w:tr w:rsidR="00BA0BDC" w14:paraId="32C79FE1" w14:textId="77777777">
        <w:sdt>
          <w:sdtPr>
            <w:id w:val="723954490"/>
            <w:placeholder>
              <w:docPart w:val="21E2032794310B4AB4531B3A2E1887E4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2022B36C" w14:textId="77777777" w:rsidR="00BA0BDC" w:rsidRDefault="00BA0BDC" w:rsidP="00B55FEE">
                <w:pPr>
                  <w:pStyle w:val="ListBullet"/>
                </w:pPr>
                <w:r>
                  <w:t>MUSC 297-</w:t>
                </w:r>
                <w:proofErr w:type="gramStart"/>
                <w:r>
                  <w:t xml:space="preserve">02  </w:t>
                </w:r>
                <w:proofErr w:type="gramEnd"/>
              </w:p>
            </w:tc>
          </w:sdtContent>
        </w:sdt>
        <w:tc>
          <w:tcPr>
            <w:tcW w:w="2404" w:type="pct"/>
          </w:tcPr>
          <w:p w14:paraId="6E4A02BC" w14:textId="77777777" w:rsidR="00BA0BDC" w:rsidRDefault="00BA0BDC" w:rsidP="00B55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2857D199" w14:textId="77777777" w:rsidR="00BA0BDC" w:rsidRDefault="00BA0BDC" w:rsidP="00B55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816" w:type="pct"/>
          </w:tcPr>
          <w:p w14:paraId="4C109241" w14:textId="77777777" w:rsidR="00BA0BDC" w:rsidRDefault="00BA0BDC" w:rsidP="00B55FEE">
            <w:pPr>
              <w:pStyle w:val="Da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 2013</w:t>
            </w:r>
          </w:p>
        </w:tc>
      </w:tr>
      <w:tr w:rsidR="00BA0BDC" w14:paraId="3B32205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7159767"/>
            <w:placeholder>
              <w:docPart w:val="8AC832FE019A7541B5034B3BF898D9BD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2F4D5388" w14:textId="77777777" w:rsidR="00BA0BDC" w:rsidRDefault="00BA0BDC" w:rsidP="002F3248">
                <w:pPr>
                  <w:pStyle w:val="ListBullet"/>
                </w:pPr>
                <w:r>
                  <w:t>MUSC 267-</w:t>
                </w:r>
                <w:proofErr w:type="gramStart"/>
                <w:r>
                  <w:t xml:space="preserve">01  </w:t>
                </w:r>
                <w:proofErr w:type="gramEnd"/>
              </w:p>
            </w:tc>
          </w:sdtContent>
        </w:sdt>
        <w:tc>
          <w:tcPr>
            <w:tcW w:w="2404" w:type="pct"/>
          </w:tcPr>
          <w:p w14:paraId="448A4540" w14:textId="77777777" w:rsidR="00BA0BDC" w:rsidRDefault="00BA0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Percussion Ensemble</w:t>
            </w:r>
          </w:p>
        </w:tc>
        <w:tc>
          <w:tcPr>
            <w:tcW w:w="626" w:type="pct"/>
          </w:tcPr>
          <w:p w14:paraId="078F6E9D" w14:textId="77777777" w:rsidR="00BA0BDC" w:rsidRDefault="00BA0BDC" w:rsidP="002F3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24931FA7" w14:textId="77777777" w:rsidR="00BA0BDC" w:rsidRDefault="00BA0BDC" w:rsidP="009F53BF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Spring 2013</w:t>
            </w:r>
          </w:p>
        </w:tc>
      </w:tr>
      <w:tr w:rsidR="00BA0BDC" w14:paraId="406F525C" w14:textId="77777777">
        <w:sdt>
          <w:sdtPr>
            <w:id w:val="17159680"/>
            <w:placeholder>
              <w:docPart w:val="E4B1A5CDB7958D49A66D170AEB19EB7A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0D104955" w14:textId="77777777" w:rsidR="00BA0BDC" w:rsidRDefault="00BA0BDC" w:rsidP="002F3248">
                <w:pPr>
                  <w:pStyle w:val="ListBullet"/>
                </w:pPr>
                <w:r>
                  <w:t xml:space="preserve">MUSC 297-01 </w:t>
                </w:r>
              </w:p>
            </w:tc>
          </w:sdtContent>
        </w:sdt>
        <w:tc>
          <w:tcPr>
            <w:tcW w:w="2404" w:type="pct"/>
          </w:tcPr>
          <w:p w14:paraId="44DA0889" w14:textId="77777777" w:rsidR="00BA0BDC" w:rsidRDefault="00BA0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7B86549F" w14:textId="77777777" w:rsidR="00BA0BDC" w:rsidRDefault="00BA0BDC" w:rsidP="002F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16" w:type="pct"/>
          </w:tcPr>
          <w:p w14:paraId="6B694455" w14:textId="77777777" w:rsidR="00BA0BDC" w:rsidRDefault="00BA0BDC" w:rsidP="009F53BF">
            <w:pPr>
              <w:pStyle w:val="Da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2013</w:t>
            </w:r>
          </w:p>
        </w:tc>
      </w:tr>
      <w:tr w:rsidR="00BA0BDC" w14:paraId="1FB2C15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7159681"/>
            <w:placeholder>
              <w:docPart w:val="AD01EA30C5ED6141916D9C323C544250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09B77967" w14:textId="77777777" w:rsidR="00BA0BDC" w:rsidRDefault="00BA0BDC" w:rsidP="002F3248">
                <w:pPr>
                  <w:pStyle w:val="ListBullet"/>
                </w:pPr>
                <w:r>
                  <w:t>MUSC 297-</w:t>
                </w:r>
                <w:proofErr w:type="gramStart"/>
                <w:r>
                  <w:t xml:space="preserve">02  </w:t>
                </w:r>
                <w:proofErr w:type="gramEnd"/>
              </w:p>
            </w:tc>
          </w:sdtContent>
        </w:sdt>
        <w:tc>
          <w:tcPr>
            <w:tcW w:w="2404" w:type="pct"/>
          </w:tcPr>
          <w:p w14:paraId="5EB9200F" w14:textId="77777777" w:rsidR="00BA0BDC" w:rsidRDefault="00BA0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7F0FCFC3" w14:textId="77777777" w:rsidR="00BA0BDC" w:rsidRDefault="00BA0BDC" w:rsidP="002F3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16" w:type="pct"/>
          </w:tcPr>
          <w:p w14:paraId="1CA276C2" w14:textId="77777777" w:rsidR="00BA0BDC" w:rsidRDefault="00BA0BDC" w:rsidP="009F53BF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Spring 2013</w:t>
            </w:r>
          </w:p>
        </w:tc>
      </w:tr>
      <w:tr w:rsidR="00BA0BDC" w14:paraId="26936139" w14:textId="77777777">
        <w:sdt>
          <w:sdtPr>
            <w:id w:val="142246194"/>
            <w:placeholder>
              <w:docPart w:val="EFFA7A470414E843A7962D20EC7F41C4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27AF669E" w14:textId="77777777" w:rsidR="00BA0BDC" w:rsidRDefault="00BA0BDC" w:rsidP="002F3248">
                <w:pPr>
                  <w:pStyle w:val="ListBullet"/>
                </w:pPr>
                <w:r>
                  <w:t>MUSC 267-</w:t>
                </w:r>
                <w:proofErr w:type="gramStart"/>
                <w:r>
                  <w:t xml:space="preserve">01  </w:t>
                </w:r>
                <w:proofErr w:type="gramEnd"/>
              </w:p>
            </w:tc>
          </w:sdtContent>
        </w:sdt>
        <w:tc>
          <w:tcPr>
            <w:tcW w:w="2404" w:type="pct"/>
          </w:tcPr>
          <w:p w14:paraId="0F009098" w14:textId="77777777" w:rsidR="00BA0BDC" w:rsidRDefault="00BA0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Percussion Ensemble</w:t>
            </w:r>
          </w:p>
        </w:tc>
        <w:tc>
          <w:tcPr>
            <w:tcW w:w="626" w:type="pct"/>
          </w:tcPr>
          <w:p w14:paraId="23B7DEDA" w14:textId="77777777" w:rsidR="00BA0BDC" w:rsidRDefault="00BA0BDC" w:rsidP="002F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5FED1D8C" w14:textId="77777777" w:rsidR="00BA0BDC" w:rsidRDefault="00BA0BDC" w:rsidP="009F53BF">
            <w:pPr>
              <w:pStyle w:val="Da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 2012</w:t>
            </w:r>
          </w:p>
        </w:tc>
      </w:tr>
      <w:tr w:rsidR="00BA0BDC" w14:paraId="3A0970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42246195"/>
            <w:placeholder>
              <w:docPart w:val="51539C8F199585438CF30E6EEE5FA9BC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7F05879E" w14:textId="77777777" w:rsidR="00BA0BDC" w:rsidRDefault="00BA0BDC" w:rsidP="002F3248">
                <w:pPr>
                  <w:pStyle w:val="ListBullet"/>
                </w:pPr>
                <w:r>
                  <w:t xml:space="preserve">MUSC 297-01 </w:t>
                </w:r>
              </w:p>
            </w:tc>
          </w:sdtContent>
        </w:sdt>
        <w:tc>
          <w:tcPr>
            <w:tcW w:w="2404" w:type="pct"/>
          </w:tcPr>
          <w:p w14:paraId="1230B648" w14:textId="77777777" w:rsidR="00BA0BDC" w:rsidRDefault="00BA0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71CDA1A0" w14:textId="77777777" w:rsidR="00BA0BDC" w:rsidRDefault="00BA0BDC" w:rsidP="002F3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16" w:type="pct"/>
          </w:tcPr>
          <w:p w14:paraId="78BE5D2D" w14:textId="77777777" w:rsidR="00BA0BDC" w:rsidRDefault="00BA0BDC" w:rsidP="009F53BF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Fall 2012</w:t>
            </w:r>
          </w:p>
        </w:tc>
      </w:tr>
      <w:tr w:rsidR="00BA0BDC" w14:paraId="722856B9" w14:textId="77777777">
        <w:sdt>
          <w:sdtPr>
            <w:id w:val="142246196"/>
            <w:placeholder>
              <w:docPart w:val="479CE0E1F776A94EB2954B8B20934D72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172CA5CE" w14:textId="77777777" w:rsidR="00BA0BDC" w:rsidRDefault="00BA0BDC" w:rsidP="002F3248">
                <w:pPr>
                  <w:pStyle w:val="ListBullet"/>
                </w:pPr>
                <w:r>
                  <w:t>MUSC 297-</w:t>
                </w:r>
                <w:proofErr w:type="gramStart"/>
                <w:r>
                  <w:t xml:space="preserve">02  </w:t>
                </w:r>
                <w:proofErr w:type="gramEnd"/>
              </w:p>
            </w:tc>
          </w:sdtContent>
        </w:sdt>
        <w:tc>
          <w:tcPr>
            <w:tcW w:w="2404" w:type="pct"/>
          </w:tcPr>
          <w:p w14:paraId="26E18D21" w14:textId="77777777" w:rsidR="00BA0BDC" w:rsidRDefault="00BA0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35EFF4CB" w14:textId="77777777" w:rsidR="00BA0BDC" w:rsidRDefault="00BA0BDC" w:rsidP="002F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16" w:type="pct"/>
          </w:tcPr>
          <w:p w14:paraId="518EE65D" w14:textId="77777777" w:rsidR="00BA0BDC" w:rsidRDefault="00BA0BDC" w:rsidP="009F53BF">
            <w:pPr>
              <w:pStyle w:val="Da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 2012</w:t>
            </w:r>
          </w:p>
        </w:tc>
      </w:tr>
      <w:tr w:rsidR="00BA0BDC" w14:paraId="7D9C11A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42246200"/>
            <w:placeholder>
              <w:docPart w:val="113B4FFAF4EE8E40871E7E88C9225033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1093E85A" w14:textId="77777777" w:rsidR="00BA0BDC" w:rsidRDefault="00BA0BDC" w:rsidP="002F3248">
                <w:pPr>
                  <w:pStyle w:val="ListBullet"/>
                </w:pPr>
                <w:r>
                  <w:t>MUSC 267-</w:t>
                </w:r>
                <w:proofErr w:type="gramStart"/>
                <w:r>
                  <w:t xml:space="preserve">01  </w:t>
                </w:r>
                <w:proofErr w:type="gramEnd"/>
              </w:p>
            </w:tc>
          </w:sdtContent>
        </w:sdt>
        <w:tc>
          <w:tcPr>
            <w:tcW w:w="2404" w:type="pct"/>
          </w:tcPr>
          <w:p w14:paraId="154582F7" w14:textId="77777777" w:rsidR="00BA0BDC" w:rsidRDefault="00BA0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Percussion Ensemble</w:t>
            </w:r>
          </w:p>
        </w:tc>
        <w:tc>
          <w:tcPr>
            <w:tcW w:w="626" w:type="pct"/>
          </w:tcPr>
          <w:p w14:paraId="26BDEF09" w14:textId="77777777" w:rsidR="00BA0BDC" w:rsidRDefault="00BA0BDC" w:rsidP="002F3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5F87F3AD" w14:textId="77777777" w:rsidR="00BA0BDC" w:rsidRDefault="00BA0BDC" w:rsidP="009F53BF">
            <w:pPr>
              <w:pStyle w:val="Date"/>
              <w:tabs>
                <w:tab w:val="center" w:pos="1305"/>
                <w:tab w:val="right" w:pos="261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Spring 2012</w:t>
            </w:r>
          </w:p>
        </w:tc>
      </w:tr>
      <w:tr w:rsidR="00BA0BDC" w14:paraId="3EFA0B43" w14:textId="77777777">
        <w:sdt>
          <w:sdtPr>
            <w:id w:val="142246201"/>
            <w:placeholder>
              <w:docPart w:val="71ACDA0E4354384881CFF9D928D5A8C2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675E43C1" w14:textId="77777777" w:rsidR="00BA0BDC" w:rsidRDefault="00BA0BDC" w:rsidP="002F3248">
                <w:pPr>
                  <w:pStyle w:val="ListBullet"/>
                </w:pPr>
                <w:r>
                  <w:t xml:space="preserve">MUSC 297-01 </w:t>
                </w:r>
              </w:p>
            </w:tc>
          </w:sdtContent>
        </w:sdt>
        <w:tc>
          <w:tcPr>
            <w:tcW w:w="2404" w:type="pct"/>
          </w:tcPr>
          <w:p w14:paraId="265A2858" w14:textId="77777777" w:rsidR="00BA0BDC" w:rsidRDefault="00BA0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6BCA7AA7" w14:textId="77777777" w:rsidR="00BA0BDC" w:rsidRDefault="00BA0BDC" w:rsidP="002F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16" w:type="pct"/>
          </w:tcPr>
          <w:p w14:paraId="51D04BD5" w14:textId="77777777" w:rsidR="00BA0BDC" w:rsidRDefault="00BA0BDC" w:rsidP="002F3248">
            <w:pPr>
              <w:pStyle w:val="Date"/>
              <w:tabs>
                <w:tab w:val="center" w:pos="1305"/>
                <w:tab w:val="right" w:pos="261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2012</w:t>
            </w:r>
          </w:p>
        </w:tc>
      </w:tr>
      <w:tr w:rsidR="00BA0BDC" w14:paraId="71878E0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42246202"/>
            <w:placeholder>
              <w:docPart w:val="FF3BC6D93EC0804FB8FE31A3FEA543B6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198EDDDD" w14:textId="77777777" w:rsidR="00BA0BDC" w:rsidRDefault="00BA0BDC" w:rsidP="002F3248">
                <w:pPr>
                  <w:pStyle w:val="ListBullet"/>
                </w:pPr>
                <w:r>
                  <w:t>MUSC 297-</w:t>
                </w:r>
                <w:proofErr w:type="gramStart"/>
                <w:r>
                  <w:t xml:space="preserve">02  </w:t>
                </w:r>
                <w:proofErr w:type="gramEnd"/>
              </w:p>
            </w:tc>
          </w:sdtContent>
        </w:sdt>
        <w:tc>
          <w:tcPr>
            <w:tcW w:w="2404" w:type="pct"/>
          </w:tcPr>
          <w:p w14:paraId="18E21691" w14:textId="77777777" w:rsidR="00BA0BDC" w:rsidRDefault="00BA0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348883C1" w14:textId="77777777" w:rsidR="00BA0BDC" w:rsidRDefault="00BA0BDC" w:rsidP="002F3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816" w:type="pct"/>
          </w:tcPr>
          <w:p w14:paraId="74335D19" w14:textId="77777777" w:rsidR="00BA0BDC" w:rsidRDefault="00BA0BDC" w:rsidP="002F3248">
            <w:pPr>
              <w:pStyle w:val="Date"/>
              <w:tabs>
                <w:tab w:val="center" w:pos="1305"/>
                <w:tab w:val="right" w:pos="261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Spring 2012</w:t>
            </w:r>
          </w:p>
        </w:tc>
      </w:tr>
      <w:tr w:rsidR="00BA0BDC" w14:paraId="62DD967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</w:tcPr>
          <w:p w14:paraId="7861803B" w14:textId="77777777" w:rsidR="00BA0BDC" w:rsidRDefault="00BA0BDC" w:rsidP="002F3248">
            <w:pPr>
              <w:pStyle w:val="ListBullet"/>
            </w:pPr>
            <w:r>
              <w:t>MUSC 354-</w:t>
            </w:r>
            <w:proofErr w:type="gramStart"/>
            <w:r>
              <w:t xml:space="preserve">01  </w:t>
            </w:r>
            <w:proofErr w:type="gramEnd"/>
          </w:p>
        </w:tc>
        <w:tc>
          <w:tcPr>
            <w:tcW w:w="2404" w:type="pct"/>
          </w:tcPr>
          <w:p w14:paraId="4F814CD8" w14:textId="77777777" w:rsidR="00BA0BDC" w:rsidRDefault="00BA0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Percussion Techniques</w:t>
            </w:r>
          </w:p>
        </w:tc>
        <w:tc>
          <w:tcPr>
            <w:tcW w:w="626" w:type="pct"/>
          </w:tcPr>
          <w:p w14:paraId="2E6DEC96" w14:textId="77777777" w:rsidR="00BA0BDC" w:rsidRDefault="00BA0BDC" w:rsidP="002F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4A1A0278" w14:textId="77777777" w:rsidR="00BA0BDC" w:rsidRDefault="00BA0BDC" w:rsidP="002F3248">
            <w:pPr>
              <w:pStyle w:val="Date"/>
              <w:tabs>
                <w:tab w:val="center" w:pos="1305"/>
                <w:tab w:val="right" w:pos="261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2012</w:t>
            </w:r>
          </w:p>
        </w:tc>
      </w:tr>
      <w:tr w:rsidR="00BA0BDC" w14:paraId="5BCDD40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</w:tcPr>
          <w:p w14:paraId="69E29AD6" w14:textId="77777777" w:rsidR="00BA0BDC" w:rsidRDefault="00BA0BDC" w:rsidP="002F3248">
            <w:pPr>
              <w:pStyle w:val="ListBullet"/>
            </w:pPr>
            <w:r>
              <w:t>MUSC 119-</w:t>
            </w:r>
            <w:proofErr w:type="gramStart"/>
            <w:r>
              <w:t xml:space="preserve">01  </w:t>
            </w:r>
            <w:proofErr w:type="gramEnd"/>
          </w:p>
        </w:tc>
        <w:tc>
          <w:tcPr>
            <w:tcW w:w="2404" w:type="pct"/>
          </w:tcPr>
          <w:p w14:paraId="355AFFC0" w14:textId="77777777" w:rsidR="00BA0BDC" w:rsidRDefault="00BA0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Art of Noise</w:t>
            </w:r>
          </w:p>
        </w:tc>
        <w:tc>
          <w:tcPr>
            <w:tcW w:w="626" w:type="pct"/>
          </w:tcPr>
          <w:p w14:paraId="7F1233D3" w14:textId="77777777" w:rsidR="00BA0BDC" w:rsidRDefault="00BA0BDC" w:rsidP="002F3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785B2600" w14:textId="77777777" w:rsidR="00BA0BDC" w:rsidRDefault="00BA0BDC" w:rsidP="002F3248">
            <w:pPr>
              <w:pStyle w:val="Date"/>
              <w:tabs>
                <w:tab w:val="center" w:pos="1305"/>
                <w:tab w:val="right" w:pos="261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Fall 2011</w:t>
            </w:r>
          </w:p>
        </w:tc>
      </w:tr>
      <w:tr w:rsidR="00BA0BDC" w14:paraId="72E5BD8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</w:tcPr>
          <w:p w14:paraId="024CA88E" w14:textId="77777777" w:rsidR="00BA0BDC" w:rsidRDefault="00BA0BDC" w:rsidP="002F3248">
            <w:pPr>
              <w:pStyle w:val="ListBullet"/>
            </w:pPr>
            <w:r>
              <w:t>MUSC 119-</w:t>
            </w:r>
            <w:proofErr w:type="gramStart"/>
            <w:r>
              <w:t xml:space="preserve">02  </w:t>
            </w:r>
            <w:proofErr w:type="gramEnd"/>
          </w:p>
        </w:tc>
        <w:tc>
          <w:tcPr>
            <w:tcW w:w="2404" w:type="pct"/>
          </w:tcPr>
          <w:p w14:paraId="51EAFB0B" w14:textId="77777777" w:rsidR="00BA0BDC" w:rsidRDefault="00BA0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Art of Noise</w:t>
            </w:r>
          </w:p>
        </w:tc>
        <w:tc>
          <w:tcPr>
            <w:tcW w:w="626" w:type="pct"/>
          </w:tcPr>
          <w:p w14:paraId="3EADBC53" w14:textId="77777777" w:rsidR="00BA0BDC" w:rsidRDefault="00BA0BDC" w:rsidP="002F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2A1E9924" w14:textId="77777777" w:rsidR="00BA0BDC" w:rsidRDefault="00BA0BDC" w:rsidP="002F3248">
            <w:pPr>
              <w:pStyle w:val="Date"/>
              <w:tabs>
                <w:tab w:val="center" w:pos="1305"/>
                <w:tab w:val="right" w:pos="261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 2011</w:t>
            </w:r>
          </w:p>
        </w:tc>
      </w:tr>
      <w:tr w:rsidR="00BA0BDC" w14:paraId="1A9E4EC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42246203"/>
            <w:placeholder>
              <w:docPart w:val="7645437120874B40889ADEB2B59979B5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72A436B5" w14:textId="77777777" w:rsidR="00BA0BDC" w:rsidRDefault="00BA0BDC" w:rsidP="002F3248">
                <w:pPr>
                  <w:pStyle w:val="ListBullet"/>
                </w:pPr>
                <w:r>
                  <w:t>MUSC 267-</w:t>
                </w:r>
                <w:proofErr w:type="gramStart"/>
                <w:r>
                  <w:t xml:space="preserve">01  </w:t>
                </w:r>
                <w:proofErr w:type="gramEnd"/>
              </w:p>
            </w:tc>
          </w:sdtContent>
        </w:sdt>
        <w:tc>
          <w:tcPr>
            <w:tcW w:w="2404" w:type="pct"/>
          </w:tcPr>
          <w:p w14:paraId="20D3C228" w14:textId="77777777" w:rsidR="00BA0BDC" w:rsidRDefault="00BA0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Percussion Ensemble</w:t>
            </w:r>
          </w:p>
        </w:tc>
        <w:tc>
          <w:tcPr>
            <w:tcW w:w="626" w:type="pct"/>
          </w:tcPr>
          <w:p w14:paraId="76CC2A81" w14:textId="77777777" w:rsidR="00BA0BDC" w:rsidRDefault="00BA0BDC" w:rsidP="002F3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11879CFD" w14:textId="77777777" w:rsidR="00BA0BDC" w:rsidRDefault="00BA0BDC" w:rsidP="002F3248">
            <w:pPr>
              <w:pStyle w:val="Date"/>
              <w:tabs>
                <w:tab w:val="center" w:pos="1305"/>
                <w:tab w:val="right" w:pos="261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Fall 2011</w:t>
            </w:r>
          </w:p>
        </w:tc>
      </w:tr>
      <w:tr w:rsidR="00BA0BDC" w14:paraId="20D76AEC" w14:textId="77777777">
        <w:sdt>
          <w:sdtPr>
            <w:id w:val="142246204"/>
            <w:placeholder>
              <w:docPart w:val="FC01DEC5FA6FA249BB7AC5884F733738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46412353" w14:textId="77777777" w:rsidR="00BA0BDC" w:rsidRDefault="00BA0BDC" w:rsidP="002F3248">
                <w:pPr>
                  <w:pStyle w:val="ListBullet"/>
                </w:pPr>
                <w:r>
                  <w:t xml:space="preserve">MUSC 297-01 </w:t>
                </w:r>
              </w:p>
            </w:tc>
          </w:sdtContent>
        </w:sdt>
        <w:tc>
          <w:tcPr>
            <w:tcW w:w="2404" w:type="pct"/>
          </w:tcPr>
          <w:p w14:paraId="4BF50ABB" w14:textId="77777777" w:rsidR="00BA0BDC" w:rsidRDefault="00BA0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12A99123" w14:textId="77777777" w:rsidR="00BA0BDC" w:rsidRDefault="00BA0BDC" w:rsidP="002F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16" w:type="pct"/>
          </w:tcPr>
          <w:p w14:paraId="0E31A018" w14:textId="77777777" w:rsidR="00BA0BDC" w:rsidRDefault="00BA0BDC" w:rsidP="002F3248">
            <w:pPr>
              <w:pStyle w:val="Date"/>
              <w:tabs>
                <w:tab w:val="center" w:pos="1305"/>
                <w:tab w:val="right" w:pos="261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 2011</w:t>
            </w:r>
          </w:p>
        </w:tc>
      </w:tr>
      <w:tr w:rsidR="00BA0BDC" w14:paraId="68E3823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42246205"/>
            <w:placeholder>
              <w:docPart w:val="162C3D40F813E04396AAC96B3E218038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032DAE0A" w14:textId="77777777" w:rsidR="00BA0BDC" w:rsidRDefault="00BA0BDC" w:rsidP="002F3248">
                <w:pPr>
                  <w:pStyle w:val="ListBullet"/>
                </w:pPr>
                <w:r>
                  <w:t>MUSC 297-</w:t>
                </w:r>
                <w:proofErr w:type="gramStart"/>
                <w:r>
                  <w:t xml:space="preserve">02  </w:t>
                </w:r>
                <w:proofErr w:type="gramEnd"/>
              </w:p>
            </w:tc>
          </w:sdtContent>
        </w:sdt>
        <w:tc>
          <w:tcPr>
            <w:tcW w:w="2404" w:type="pct"/>
          </w:tcPr>
          <w:p w14:paraId="0A7A61FE" w14:textId="77777777" w:rsidR="00BA0BDC" w:rsidRDefault="00BA0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140E1523" w14:textId="77777777" w:rsidR="00BA0BDC" w:rsidRDefault="00BA0BDC" w:rsidP="002F3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16" w:type="pct"/>
          </w:tcPr>
          <w:p w14:paraId="7B4D8B3C" w14:textId="77777777" w:rsidR="00BA0BDC" w:rsidRDefault="00BA0BDC" w:rsidP="002F3248">
            <w:pPr>
              <w:pStyle w:val="Date"/>
              <w:tabs>
                <w:tab w:val="center" w:pos="1305"/>
                <w:tab w:val="right" w:pos="261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Fall 2011</w:t>
            </w:r>
          </w:p>
        </w:tc>
      </w:tr>
      <w:tr w:rsidR="00BA0BDC" w14:paraId="0C03EEF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</w:tcPr>
          <w:p w14:paraId="7B0701CB" w14:textId="77777777" w:rsidR="00BA0BDC" w:rsidRDefault="00BA0BDC" w:rsidP="002F3248">
            <w:pPr>
              <w:pStyle w:val="ListBullet"/>
            </w:pPr>
            <w:r>
              <w:t>MUSC 112-</w:t>
            </w:r>
            <w:proofErr w:type="gramStart"/>
            <w:r>
              <w:t xml:space="preserve">01  </w:t>
            </w:r>
            <w:proofErr w:type="gramEnd"/>
          </w:p>
        </w:tc>
        <w:tc>
          <w:tcPr>
            <w:tcW w:w="2404" w:type="pct"/>
          </w:tcPr>
          <w:p w14:paraId="56DCC114" w14:textId="77777777" w:rsidR="00BA0BDC" w:rsidRDefault="00BA0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Music Now</w:t>
            </w:r>
            <w:proofErr w:type="gramStart"/>
            <w:r>
              <w:t>!:</w:t>
            </w:r>
            <w:proofErr w:type="gramEnd"/>
            <w:r>
              <w:t xml:space="preserve"> History of American Popular Music</w:t>
            </w:r>
          </w:p>
        </w:tc>
        <w:tc>
          <w:tcPr>
            <w:tcW w:w="626" w:type="pct"/>
          </w:tcPr>
          <w:p w14:paraId="6DE811AD" w14:textId="77777777" w:rsidR="00BA0BDC" w:rsidRDefault="00BA0BDC" w:rsidP="002F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7AFB0BE3" w14:textId="77777777" w:rsidR="00BA0BDC" w:rsidRPr="00D9506A" w:rsidRDefault="00BA0BDC" w:rsidP="002F3248">
            <w:pPr>
              <w:pStyle w:val="Date"/>
              <w:tabs>
                <w:tab w:val="left" w:pos="720"/>
                <w:tab w:val="left" w:pos="14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2011</w:t>
            </w:r>
          </w:p>
        </w:tc>
      </w:tr>
      <w:tr w:rsidR="00BA0BDC" w14:paraId="5162836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</w:tcPr>
          <w:p w14:paraId="0DF42C91" w14:textId="77777777" w:rsidR="00BA0BDC" w:rsidRDefault="00BA0BDC" w:rsidP="002F3248">
            <w:pPr>
              <w:pStyle w:val="ListBullet"/>
            </w:pPr>
            <w:r>
              <w:t>MUSC 112-</w:t>
            </w:r>
            <w:proofErr w:type="gramStart"/>
            <w:r>
              <w:t xml:space="preserve">02  </w:t>
            </w:r>
            <w:proofErr w:type="gramEnd"/>
          </w:p>
        </w:tc>
        <w:tc>
          <w:tcPr>
            <w:tcW w:w="2404" w:type="pct"/>
          </w:tcPr>
          <w:p w14:paraId="6B5E632E" w14:textId="77777777" w:rsidR="00BA0BDC" w:rsidRDefault="00BA0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Music Now</w:t>
            </w:r>
            <w:proofErr w:type="gramStart"/>
            <w:r>
              <w:t>!:</w:t>
            </w:r>
            <w:proofErr w:type="gramEnd"/>
            <w:r>
              <w:t xml:space="preserve"> History of American Popular Music</w:t>
            </w:r>
          </w:p>
        </w:tc>
        <w:tc>
          <w:tcPr>
            <w:tcW w:w="626" w:type="pct"/>
          </w:tcPr>
          <w:p w14:paraId="1F0FD7DF" w14:textId="77777777" w:rsidR="00BA0BDC" w:rsidRDefault="00BA0BDC" w:rsidP="002F3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3DD938BD" w14:textId="77777777" w:rsidR="00BA0BDC" w:rsidRPr="00D9506A" w:rsidRDefault="00BA0BDC" w:rsidP="002F3248">
            <w:pPr>
              <w:pStyle w:val="Date"/>
              <w:tabs>
                <w:tab w:val="left" w:pos="720"/>
                <w:tab w:val="left" w:pos="14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Spring 2011</w:t>
            </w:r>
          </w:p>
        </w:tc>
      </w:tr>
      <w:tr w:rsidR="00BA0BDC" w14:paraId="5FE0B3E8" w14:textId="77777777">
        <w:sdt>
          <w:sdtPr>
            <w:id w:val="142246206"/>
            <w:placeholder>
              <w:docPart w:val="35B324FCFFD4EC4481873DDF9FD73968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4B56D61D" w14:textId="77777777" w:rsidR="00BA0BDC" w:rsidRDefault="00BA0BDC" w:rsidP="002F3248">
                <w:pPr>
                  <w:pStyle w:val="ListBullet"/>
                </w:pPr>
                <w:r>
                  <w:t>MUSC 267-</w:t>
                </w:r>
                <w:proofErr w:type="gramStart"/>
                <w:r>
                  <w:t xml:space="preserve">01  </w:t>
                </w:r>
                <w:proofErr w:type="gramEnd"/>
              </w:p>
            </w:tc>
          </w:sdtContent>
        </w:sdt>
        <w:tc>
          <w:tcPr>
            <w:tcW w:w="2404" w:type="pct"/>
          </w:tcPr>
          <w:p w14:paraId="5D60E103" w14:textId="77777777" w:rsidR="00BA0BDC" w:rsidRDefault="00BA0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Percussion Ensemble</w:t>
            </w:r>
          </w:p>
        </w:tc>
        <w:tc>
          <w:tcPr>
            <w:tcW w:w="626" w:type="pct"/>
          </w:tcPr>
          <w:p w14:paraId="68A51F0E" w14:textId="77777777" w:rsidR="00BA0BDC" w:rsidRDefault="00BA0BDC" w:rsidP="002F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21A55CAA" w14:textId="77777777" w:rsidR="00BA0BDC" w:rsidRPr="00D9506A" w:rsidRDefault="00BA0BDC" w:rsidP="002F3248">
            <w:pPr>
              <w:pStyle w:val="Date"/>
              <w:tabs>
                <w:tab w:val="left" w:pos="720"/>
                <w:tab w:val="left" w:pos="14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2011</w:t>
            </w:r>
          </w:p>
        </w:tc>
      </w:tr>
      <w:tr w:rsidR="00BA0BDC" w14:paraId="21CEEC3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42246207"/>
            <w:placeholder>
              <w:docPart w:val="DA7460CD52BEA044AA12010FB3C1BC56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4A62B66E" w14:textId="77777777" w:rsidR="00BA0BDC" w:rsidRDefault="00BA0BDC" w:rsidP="002F3248">
                <w:pPr>
                  <w:pStyle w:val="ListBullet"/>
                </w:pPr>
                <w:r>
                  <w:t xml:space="preserve">MUSC 297-01 </w:t>
                </w:r>
              </w:p>
            </w:tc>
          </w:sdtContent>
        </w:sdt>
        <w:tc>
          <w:tcPr>
            <w:tcW w:w="2404" w:type="pct"/>
          </w:tcPr>
          <w:p w14:paraId="47FD6A0F" w14:textId="77777777" w:rsidR="00BA0BDC" w:rsidRDefault="00BA0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5FDAA1F5" w14:textId="77777777" w:rsidR="00BA0BDC" w:rsidRDefault="00BA0BDC" w:rsidP="002F3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16" w:type="pct"/>
          </w:tcPr>
          <w:p w14:paraId="61840C0B" w14:textId="77777777" w:rsidR="00BA0BDC" w:rsidRPr="00D9506A" w:rsidRDefault="00BA0BDC" w:rsidP="002F3248">
            <w:pPr>
              <w:pStyle w:val="Date"/>
              <w:tabs>
                <w:tab w:val="left" w:pos="720"/>
                <w:tab w:val="left" w:pos="14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Spring 2011</w:t>
            </w:r>
          </w:p>
        </w:tc>
      </w:tr>
      <w:tr w:rsidR="00BA0BDC" w14:paraId="443DDEA2" w14:textId="77777777">
        <w:sdt>
          <w:sdtPr>
            <w:id w:val="142246208"/>
            <w:placeholder>
              <w:docPart w:val="D959E089CC7258449E5F912B2E33895D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1A49F618" w14:textId="77777777" w:rsidR="00BA0BDC" w:rsidRDefault="00BA0BDC" w:rsidP="002F3248">
                <w:pPr>
                  <w:pStyle w:val="ListBullet"/>
                </w:pPr>
                <w:r>
                  <w:t>MUSC 297-</w:t>
                </w:r>
                <w:proofErr w:type="gramStart"/>
                <w:r>
                  <w:t xml:space="preserve">02  </w:t>
                </w:r>
                <w:proofErr w:type="gramEnd"/>
              </w:p>
            </w:tc>
          </w:sdtContent>
        </w:sdt>
        <w:tc>
          <w:tcPr>
            <w:tcW w:w="2404" w:type="pct"/>
          </w:tcPr>
          <w:p w14:paraId="2272BBF4" w14:textId="77777777" w:rsidR="00BA0BDC" w:rsidRDefault="00BA0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26A15330" w14:textId="77777777" w:rsidR="00BA0BDC" w:rsidRDefault="00BA0BDC" w:rsidP="002F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16" w:type="pct"/>
          </w:tcPr>
          <w:p w14:paraId="16012039" w14:textId="77777777" w:rsidR="00BA0BDC" w:rsidRPr="00D9506A" w:rsidRDefault="00BA0BDC" w:rsidP="002F3248">
            <w:pPr>
              <w:pStyle w:val="Date"/>
              <w:tabs>
                <w:tab w:val="left" w:pos="720"/>
                <w:tab w:val="left" w:pos="14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2011</w:t>
            </w:r>
          </w:p>
        </w:tc>
      </w:tr>
      <w:tr w:rsidR="00BA0BDC" w14:paraId="1F24BBF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</w:tcPr>
          <w:p w14:paraId="1492C1F9" w14:textId="77777777" w:rsidR="00BA0BDC" w:rsidRDefault="00BA0BDC" w:rsidP="002F3248">
            <w:pPr>
              <w:pStyle w:val="ListBullet"/>
            </w:pPr>
            <w:r>
              <w:t>MUSC 112-</w:t>
            </w:r>
            <w:proofErr w:type="gramStart"/>
            <w:r>
              <w:t xml:space="preserve">01  </w:t>
            </w:r>
            <w:proofErr w:type="gramEnd"/>
          </w:p>
        </w:tc>
        <w:tc>
          <w:tcPr>
            <w:tcW w:w="2404" w:type="pct"/>
          </w:tcPr>
          <w:p w14:paraId="5D282E1E" w14:textId="77777777" w:rsidR="00BA0BDC" w:rsidRDefault="00BA0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Music Now</w:t>
            </w:r>
            <w:proofErr w:type="gramStart"/>
            <w:r>
              <w:t>!:</w:t>
            </w:r>
            <w:proofErr w:type="gramEnd"/>
            <w:r>
              <w:t xml:space="preserve"> History of American Popular Music</w:t>
            </w:r>
          </w:p>
        </w:tc>
        <w:tc>
          <w:tcPr>
            <w:tcW w:w="626" w:type="pct"/>
          </w:tcPr>
          <w:p w14:paraId="697E2BBC" w14:textId="77777777" w:rsidR="00BA0BDC" w:rsidRDefault="00BA0BDC" w:rsidP="002F3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2860A849" w14:textId="77777777" w:rsidR="00BA0BDC" w:rsidRDefault="00BA0BDC" w:rsidP="002F3248">
            <w:pPr>
              <w:pStyle w:val="Date"/>
              <w:tabs>
                <w:tab w:val="left" w:pos="14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Fall 2010</w:t>
            </w:r>
          </w:p>
        </w:tc>
      </w:tr>
      <w:tr w:rsidR="00BA0BDC" w14:paraId="0408FF0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</w:tcPr>
          <w:p w14:paraId="5F4B6BC3" w14:textId="77777777" w:rsidR="00BA0BDC" w:rsidRDefault="00BA0BDC" w:rsidP="002F3248">
            <w:pPr>
              <w:pStyle w:val="ListBullet"/>
            </w:pPr>
            <w:r>
              <w:t>MUSC 112-</w:t>
            </w:r>
            <w:proofErr w:type="gramStart"/>
            <w:r>
              <w:t xml:space="preserve">02  </w:t>
            </w:r>
            <w:proofErr w:type="gramEnd"/>
          </w:p>
        </w:tc>
        <w:tc>
          <w:tcPr>
            <w:tcW w:w="2404" w:type="pct"/>
          </w:tcPr>
          <w:p w14:paraId="6B71F5CC" w14:textId="77777777" w:rsidR="00BA0BDC" w:rsidRDefault="00BA0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Music Now</w:t>
            </w:r>
            <w:proofErr w:type="gramStart"/>
            <w:r>
              <w:t>!:</w:t>
            </w:r>
            <w:proofErr w:type="gramEnd"/>
            <w:r>
              <w:t xml:space="preserve"> History of American Popular Music</w:t>
            </w:r>
          </w:p>
        </w:tc>
        <w:tc>
          <w:tcPr>
            <w:tcW w:w="626" w:type="pct"/>
          </w:tcPr>
          <w:p w14:paraId="0DEF8AC6" w14:textId="77777777" w:rsidR="00BA0BDC" w:rsidRDefault="00BA0BDC" w:rsidP="002F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39AB848E" w14:textId="77777777" w:rsidR="00BA0BDC" w:rsidRDefault="00BA0BDC" w:rsidP="002F3248">
            <w:pPr>
              <w:pStyle w:val="Date"/>
              <w:tabs>
                <w:tab w:val="center" w:pos="1305"/>
                <w:tab w:val="right" w:pos="261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 2010</w:t>
            </w:r>
          </w:p>
        </w:tc>
      </w:tr>
      <w:tr w:rsidR="00BA0BDC" w14:paraId="7326B1E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42246323"/>
            <w:placeholder>
              <w:docPart w:val="0C80BF42A684B744AD2F1711F783F86B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682C4EF0" w14:textId="77777777" w:rsidR="00BA0BDC" w:rsidRDefault="00BA0BDC" w:rsidP="002F3248">
                <w:pPr>
                  <w:pStyle w:val="ListBullet"/>
                </w:pPr>
                <w:r>
                  <w:t>MUSC 267-</w:t>
                </w:r>
                <w:proofErr w:type="gramStart"/>
                <w:r>
                  <w:t xml:space="preserve">01  </w:t>
                </w:r>
                <w:proofErr w:type="gramEnd"/>
              </w:p>
            </w:tc>
          </w:sdtContent>
        </w:sdt>
        <w:tc>
          <w:tcPr>
            <w:tcW w:w="2404" w:type="pct"/>
          </w:tcPr>
          <w:p w14:paraId="06DD2B27" w14:textId="77777777" w:rsidR="00BA0BDC" w:rsidRDefault="00BA0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Percussion Ensemble</w:t>
            </w:r>
          </w:p>
        </w:tc>
        <w:tc>
          <w:tcPr>
            <w:tcW w:w="626" w:type="pct"/>
          </w:tcPr>
          <w:p w14:paraId="6DCD2219" w14:textId="77777777" w:rsidR="00BA0BDC" w:rsidRDefault="00BA0BDC" w:rsidP="002F3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71A21C5B" w14:textId="77777777" w:rsidR="00BA0BDC" w:rsidRDefault="00BA0BDC" w:rsidP="002F3248">
            <w:pPr>
              <w:pStyle w:val="Date"/>
              <w:tabs>
                <w:tab w:val="left" w:pos="512"/>
                <w:tab w:val="right" w:pos="261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Fall 2010</w:t>
            </w:r>
          </w:p>
        </w:tc>
      </w:tr>
      <w:tr w:rsidR="00BA0BDC" w14:paraId="08657E06" w14:textId="77777777">
        <w:sdt>
          <w:sdtPr>
            <w:id w:val="142246328"/>
            <w:placeholder>
              <w:docPart w:val="9E27DAF9B3BCF0499C9246CAE5518600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2E8341C9" w14:textId="77777777" w:rsidR="00BA0BDC" w:rsidRDefault="00BA0BDC" w:rsidP="002F3248">
                <w:pPr>
                  <w:pStyle w:val="ListBullet"/>
                </w:pPr>
                <w:r>
                  <w:t xml:space="preserve">MUSC 297-01 </w:t>
                </w:r>
              </w:p>
            </w:tc>
          </w:sdtContent>
        </w:sdt>
        <w:tc>
          <w:tcPr>
            <w:tcW w:w="2404" w:type="pct"/>
          </w:tcPr>
          <w:p w14:paraId="7C7F7A48" w14:textId="77777777" w:rsidR="00BA0BDC" w:rsidRDefault="00BA0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41831A30" w14:textId="77777777" w:rsidR="00BA0BDC" w:rsidRDefault="00BA0BDC" w:rsidP="002F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16" w:type="pct"/>
          </w:tcPr>
          <w:p w14:paraId="5D906AFE" w14:textId="77777777" w:rsidR="00BA0BDC" w:rsidRDefault="00BA0BDC" w:rsidP="002F3248">
            <w:pPr>
              <w:pStyle w:val="Date"/>
              <w:tabs>
                <w:tab w:val="left" w:pos="512"/>
                <w:tab w:val="right" w:pos="261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 2010</w:t>
            </w:r>
          </w:p>
        </w:tc>
      </w:tr>
      <w:tr w:rsidR="00BA0BDC" w14:paraId="0ED7AE5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42246333"/>
            <w:placeholder>
              <w:docPart w:val="EFE37E9AD19FEC40A5C0AE72343AF9D0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38A0674D" w14:textId="77777777" w:rsidR="00BA0BDC" w:rsidRDefault="00BA0BDC" w:rsidP="002F3248">
                <w:pPr>
                  <w:pStyle w:val="ListBullet"/>
                </w:pPr>
                <w:r>
                  <w:t>MUSC 297-</w:t>
                </w:r>
                <w:proofErr w:type="gramStart"/>
                <w:r>
                  <w:t xml:space="preserve">02  </w:t>
                </w:r>
                <w:proofErr w:type="gramEnd"/>
              </w:p>
            </w:tc>
          </w:sdtContent>
        </w:sdt>
        <w:tc>
          <w:tcPr>
            <w:tcW w:w="2404" w:type="pct"/>
          </w:tcPr>
          <w:p w14:paraId="7CA7B482" w14:textId="77777777" w:rsidR="00BA0BDC" w:rsidRDefault="00BA0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48C4E0A1" w14:textId="77777777" w:rsidR="00BA0BDC" w:rsidRDefault="00BA0BDC" w:rsidP="002F3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816" w:type="pct"/>
          </w:tcPr>
          <w:p w14:paraId="43EA4EA3" w14:textId="77777777" w:rsidR="00BA0BDC" w:rsidRDefault="00BA0BDC" w:rsidP="002F3248">
            <w:pPr>
              <w:pStyle w:val="Date"/>
              <w:tabs>
                <w:tab w:val="left" w:pos="512"/>
                <w:tab w:val="right" w:pos="261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Fall 2010</w:t>
            </w:r>
          </w:p>
        </w:tc>
      </w:tr>
      <w:tr w:rsidR="00BA0BDC" w14:paraId="178B7AA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</w:tcPr>
          <w:p w14:paraId="0348F5E3" w14:textId="77777777" w:rsidR="00BA0BDC" w:rsidRDefault="00BA0BDC" w:rsidP="002F3248">
            <w:pPr>
              <w:pStyle w:val="ListBullet"/>
            </w:pPr>
            <w:r>
              <w:t>MUSC 112-</w:t>
            </w:r>
            <w:proofErr w:type="gramStart"/>
            <w:r>
              <w:t xml:space="preserve">01  </w:t>
            </w:r>
            <w:proofErr w:type="gramEnd"/>
          </w:p>
        </w:tc>
        <w:tc>
          <w:tcPr>
            <w:tcW w:w="2404" w:type="pct"/>
          </w:tcPr>
          <w:p w14:paraId="210DBF9D" w14:textId="77777777" w:rsidR="00BA0BDC" w:rsidRDefault="00BA0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Music Now</w:t>
            </w:r>
            <w:proofErr w:type="gramStart"/>
            <w:r>
              <w:t>!:</w:t>
            </w:r>
            <w:proofErr w:type="gramEnd"/>
            <w:r>
              <w:t xml:space="preserve"> History of American Popular Music</w:t>
            </w:r>
          </w:p>
        </w:tc>
        <w:tc>
          <w:tcPr>
            <w:tcW w:w="626" w:type="pct"/>
          </w:tcPr>
          <w:p w14:paraId="277C9BB7" w14:textId="77777777" w:rsidR="00BA0BDC" w:rsidRDefault="00BA0BDC" w:rsidP="002F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726E965E" w14:textId="77777777" w:rsidR="00BA0BDC" w:rsidRDefault="00BA0BDC" w:rsidP="002F3248">
            <w:pPr>
              <w:pStyle w:val="Date"/>
              <w:tabs>
                <w:tab w:val="left" w:pos="512"/>
                <w:tab w:val="right" w:pos="261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2010</w:t>
            </w:r>
          </w:p>
        </w:tc>
      </w:tr>
      <w:tr w:rsidR="00BA0BDC" w14:paraId="58AEBF6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</w:tcPr>
          <w:p w14:paraId="5CED1EB9" w14:textId="77777777" w:rsidR="00BA0BDC" w:rsidRDefault="00BA0BDC" w:rsidP="002F3248">
            <w:pPr>
              <w:pStyle w:val="ListBullet"/>
            </w:pPr>
            <w:r>
              <w:t>MUSC 112-</w:t>
            </w:r>
            <w:proofErr w:type="gramStart"/>
            <w:r>
              <w:t xml:space="preserve">02  </w:t>
            </w:r>
            <w:proofErr w:type="gramEnd"/>
          </w:p>
        </w:tc>
        <w:tc>
          <w:tcPr>
            <w:tcW w:w="2404" w:type="pct"/>
          </w:tcPr>
          <w:p w14:paraId="0FC0990B" w14:textId="77777777" w:rsidR="00BA0BDC" w:rsidRDefault="00BA0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Music Now</w:t>
            </w:r>
            <w:proofErr w:type="gramStart"/>
            <w:r>
              <w:t>!:</w:t>
            </w:r>
            <w:proofErr w:type="gramEnd"/>
            <w:r>
              <w:t xml:space="preserve"> History of American Popular Music</w:t>
            </w:r>
          </w:p>
        </w:tc>
        <w:tc>
          <w:tcPr>
            <w:tcW w:w="626" w:type="pct"/>
          </w:tcPr>
          <w:p w14:paraId="6ABBFBCF" w14:textId="77777777" w:rsidR="00BA0BDC" w:rsidRDefault="00BA0BDC" w:rsidP="002F3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48B8129C" w14:textId="77777777" w:rsidR="00BA0BDC" w:rsidRDefault="00BA0BDC" w:rsidP="002F3248">
            <w:pPr>
              <w:pStyle w:val="Date"/>
              <w:tabs>
                <w:tab w:val="left" w:pos="512"/>
                <w:tab w:val="right" w:pos="261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Spring 2010</w:t>
            </w:r>
          </w:p>
        </w:tc>
      </w:tr>
      <w:tr w:rsidR="00BA0BDC" w14:paraId="685850A4" w14:textId="77777777">
        <w:sdt>
          <w:sdtPr>
            <w:id w:val="142246346"/>
            <w:placeholder>
              <w:docPart w:val="659FFE87D6FFC84BA2DBD6B4FB537CC8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42F2300E" w14:textId="77777777" w:rsidR="00BA0BDC" w:rsidRDefault="00BA0BDC" w:rsidP="002F3248">
                <w:pPr>
                  <w:pStyle w:val="ListBullet"/>
                </w:pPr>
                <w:r>
                  <w:t>MUSC 267-</w:t>
                </w:r>
                <w:proofErr w:type="gramStart"/>
                <w:r>
                  <w:t xml:space="preserve">01  </w:t>
                </w:r>
                <w:proofErr w:type="gramEnd"/>
              </w:p>
            </w:tc>
          </w:sdtContent>
        </w:sdt>
        <w:tc>
          <w:tcPr>
            <w:tcW w:w="2404" w:type="pct"/>
          </w:tcPr>
          <w:p w14:paraId="602A6E2A" w14:textId="77777777" w:rsidR="00BA0BDC" w:rsidRDefault="00BA0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Percussion Ensemble</w:t>
            </w:r>
          </w:p>
        </w:tc>
        <w:tc>
          <w:tcPr>
            <w:tcW w:w="626" w:type="pct"/>
          </w:tcPr>
          <w:p w14:paraId="56D11C5F" w14:textId="77777777" w:rsidR="00BA0BDC" w:rsidRDefault="00BA0BDC" w:rsidP="002F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2F3A3D8F" w14:textId="77777777" w:rsidR="00BA0BDC" w:rsidRDefault="00BA0BDC" w:rsidP="002F3248">
            <w:pPr>
              <w:pStyle w:val="Date"/>
              <w:tabs>
                <w:tab w:val="left" w:pos="512"/>
                <w:tab w:val="right" w:pos="261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2010</w:t>
            </w:r>
          </w:p>
        </w:tc>
      </w:tr>
      <w:tr w:rsidR="00BA0BDC" w14:paraId="09FE992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42246351"/>
            <w:placeholder>
              <w:docPart w:val="92878147ED46384DBE5290C008FEA107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1F1A9E8A" w14:textId="77777777" w:rsidR="00BA0BDC" w:rsidRDefault="00BA0BDC" w:rsidP="002F3248">
                <w:pPr>
                  <w:pStyle w:val="ListBullet"/>
                </w:pPr>
                <w:r>
                  <w:t xml:space="preserve">MUSC 297-01 </w:t>
                </w:r>
              </w:p>
            </w:tc>
          </w:sdtContent>
        </w:sdt>
        <w:tc>
          <w:tcPr>
            <w:tcW w:w="2404" w:type="pct"/>
          </w:tcPr>
          <w:p w14:paraId="5B40CA61" w14:textId="77777777" w:rsidR="00BA0BDC" w:rsidRDefault="00BA0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5FA0D88F" w14:textId="77777777" w:rsidR="00BA0BDC" w:rsidRDefault="00BA0BDC" w:rsidP="002F3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16" w:type="pct"/>
          </w:tcPr>
          <w:p w14:paraId="38A0C050" w14:textId="77777777" w:rsidR="00BA0BDC" w:rsidRDefault="00BA0BDC" w:rsidP="002F3248">
            <w:pPr>
              <w:pStyle w:val="Date"/>
              <w:tabs>
                <w:tab w:val="left" w:pos="512"/>
                <w:tab w:val="right" w:pos="261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Spring 2010</w:t>
            </w:r>
          </w:p>
        </w:tc>
      </w:tr>
      <w:tr w:rsidR="00BA0BDC" w14:paraId="48DD240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</w:tcPr>
          <w:p w14:paraId="074629B7" w14:textId="77777777" w:rsidR="00BA0BDC" w:rsidRDefault="00BA0BDC" w:rsidP="002F3248">
            <w:pPr>
              <w:pStyle w:val="ListBullet"/>
            </w:pPr>
            <w:r>
              <w:t>MUSC 354-</w:t>
            </w:r>
            <w:proofErr w:type="gramStart"/>
            <w:r>
              <w:t xml:space="preserve">01  </w:t>
            </w:r>
            <w:proofErr w:type="gramEnd"/>
          </w:p>
        </w:tc>
        <w:tc>
          <w:tcPr>
            <w:tcW w:w="2404" w:type="pct"/>
          </w:tcPr>
          <w:p w14:paraId="29BAFBF7" w14:textId="77777777" w:rsidR="00BA0BDC" w:rsidRDefault="00BA0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Percussion Techniques</w:t>
            </w:r>
          </w:p>
        </w:tc>
        <w:tc>
          <w:tcPr>
            <w:tcW w:w="626" w:type="pct"/>
          </w:tcPr>
          <w:p w14:paraId="05610C33" w14:textId="77777777" w:rsidR="00BA0BDC" w:rsidRDefault="00BA0BDC" w:rsidP="002F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771DAF5B" w14:textId="77777777" w:rsidR="00BA0BDC" w:rsidRDefault="00BA0BDC" w:rsidP="002F3248">
            <w:pPr>
              <w:pStyle w:val="Date"/>
              <w:tabs>
                <w:tab w:val="left" w:pos="512"/>
                <w:tab w:val="right" w:pos="261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2010</w:t>
            </w:r>
          </w:p>
        </w:tc>
      </w:tr>
      <w:tr w:rsidR="00BA0BDC" w14:paraId="717BC2A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</w:tcPr>
          <w:p w14:paraId="66BCF970" w14:textId="77777777" w:rsidR="00BA0BDC" w:rsidRDefault="00BA0BDC" w:rsidP="002F3248">
            <w:pPr>
              <w:pStyle w:val="ListBullet"/>
            </w:pPr>
            <w:r>
              <w:t>MUSC 112-</w:t>
            </w:r>
            <w:proofErr w:type="gramStart"/>
            <w:r>
              <w:t xml:space="preserve">01  </w:t>
            </w:r>
            <w:proofErr w:type="gramEnd"/>
          </w:p>
        </w:tc>
        <w:tc>
          <w:tcPr>
            <w:tcW w:w="2404" w:type="pct"/>
          </w:tcPr>
          <w:p w14:paraId="7ABA1B0B" w14:textId="77777777" w:rsidR="00BA0BDC" w:rsidRDefault="00BA0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Music Now</w:t>
            </w:r>
            <w:proofErr w:type="gramStart"/>
            <w:r>
              <w:t>!:</w:t>
            </w:r>
            <w:proofErr w:type="gramEnd"/>
            <w:r>
              <w:t xml:space="preserve"> History of American Popular Music</w:t>
            </w:r>
          </w:p>
        </w:tc>
        <w:tc>
          <w:tcPr>
            <w:tcW w:w="626" w:type="pct"/>
          </w:tcPr>
          <w:p w14:paraId="50AC81A3" w14:textId="77777777" w:rsidR="00BA0BDC" w:rsidRDefault="00BA0BDC" w:rsidP="002F3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04F621CF" w14:textId="77777777" w:rsidR="00BA0BDC" w:rsidRDefault="00BA0BDC" w:rsidP="002F3248">
            <w:pPr>
              <w:pStyle w:val="Date"/>
              <w:tabs>
                <w:tab w:val="left" w:pos="400"/>
                <w:tab w:val="left" w:pos="512"/>
                <w:tab w:val="right" w:pos="261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Fall 2009</w:t>
            </w:r>
          </w:p>
        </w:tc>
      </w:tr>
      <w:tr w:rsidR="00BA0BDC" w14:paraId="1F4BB92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</w:tcPr>
          <w:p w14:paraId="33E6C926" w14:textId="77777777" w:rsidR="00BA0BDC" w:rsidRDefault="00BA0BDC" w:rsidP="002F3248">
            <w:pPr>
              <w:pStyle w:val="ListBullet"/>
            </w:pPr>
            <w:r>
              <w:t>MUSC 112-</w:t>
            </w:r>
            <w:proofErr w:type="gramStart"/>
            <w:r>
              <w:t xml:space="preserve">02  </w:t>
            </w:r>
            <w:proofErr w:type="gramEnd"/>
          </w:p>
        </w:tc>
        <w:tc>
          <w:tcPr>
            <w:tcW w:w="2404" w:type="pct"/>
          </w:tcPr>
          <w:p w14:paraId="37BF79DE" w14:textId="77777777" w:rsidR="00BA0BDC" w:rsidRDefault="00BA0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Music Now</w:t>
            </w:r>
            <w:proofErr w:type="gramStart"/>
            <w:r>
              <w:t>!:</w:t>
            </w:r>
            <w:proofErr w:type="gramEnd"/>
            <w:r>
              <w:t xml:space="preserve"> History of American Popular Music</w:t>
            </w:r>
          </w:p>
        </w:tc>
        <w:tc>
          <w:tcPr>
            <w:tcW w:w="626" w:type="pct"/>
          </w:tcPr>
          <w:p w14:paraId="47B302EE" w14:textId="77777777" w:rsidR="00BA0BDC" w:rsidRDefault="00BA0BDC" w:rsidP="002F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398430AA" w14:textId="77777777" w:rsidR="00BA0BDC" w:rsidRDefault="00BA0BDC" w:rsidP="002F3248">
            <w:pPr>
              <w:pStyle w:val="Date"/>
              <w:tabs>
                <w:tab w:val="left" w:pos="400"/>
                <w:tab w:val="left" w:pos="512"/>
                <w:tab w:val="right" w:pos="261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 2009</w:t>
            </w:r>
          </w:p>
        </w:tc>
      </w:tr>
      <w:tr w:rsidR="00BA0BDC" w14:paraId="759C11A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42246394"/>
            <w:placeholder>
              <w:docPart w:val="377F968038E60440BD0F18A11477084B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370C083B" w14:textId="77777777" w:rsidR="00BA0BDC" w:rsidRDefault="00BA0BDC" w:rsidP="002F3248">
                <w:pPr>
                  <w:pStyle w:val="ListBullet"/>
                </w:pPr>
                <w:r>
                  <w:t>MUSC 267-</w:t>
                </w:r>
                <w:proofErr w:type="gramStart"/>
                <w:r>
                  <w:t xml:space="preserve">01  </w:t>
                </w:r>
                <w:proofErr w:type="gramEnd"/>
              </w:p>
            </w:tc>
          </w:sdtContent>
        </w:sdt>
        <w:tc>
          <w:tcPr>
            <w:tcW w:w="2404" w:type="pct"/>
          </w:tcPr>
          <w:p w14:paraId="63A49633" w14:textId="77777777" w:rsidR="00BA0BDC" w:rsidRDefault="00BA0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Percussion Ensemble</w:t>
            </w:r>
          </w:p>
        </w:tc>
        <w:tc>
          <w:tcPr>
            <w:tcW w:w="626" w:type="pct"/>
          </w:tcPr>
          <w:p w14:paraId="3C230968" w14:textId="77777777" w:rsidR="00BA0BDC" w:rsidRDefault="00BA0BDC" w:rsidP="002F3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272C9D52" w14:textId="77777777" w:rsidR="00BA0BDC" w:rsidRDefault="00BA0BDC" w:rsidP="002F3248">
            <w:pPr>
              <w:pStyle w:val="Date"/>
              <w:tabs>
                <w:tab w:val="left" w:pos="400"/>
                <w:tab w:val="left" w:pos="512"/>
                <w:tab w:val="right" w:pos="261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Fall 2009</w:t>
            </w:r>
          </w:p>
        </w:tc>
      </w:tr>
      <w:tr w:rsidR="00BA0BDC" w14:paraId="4B367608" w14:textId="77777777">
        <w:sdt>
          <w:sdtPr>
            <w:id w:val="142246395"/>
            <w:placeholder>
              <w:docPart w:val="8F4A2582094C0744A5D64038EE88EED4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7F5E1CB7" w14:textId="77777777" w:rsidR="00BA0BDC" w:rsidRDefault="00BA0BDC" w:rsidP="002F3248">
                <w:pPr>
                  <w:pStyle w:val="ListBullet"/>
                </w:pPr>
                <w:r>
                  <w:t xml:space="preserve">MUSC 297-01 </w:t>
                </w:r>
              </w:p>
            </w:tc>
          </w:sdtContent>
        </w:sdt>
        <w:tc>
          <w:tcPr>
            <w:tcW w:w="2404" w:type="pct"/>
          </w:tcPr>
          <w:p w14:paraId="58808BCB" w14:textId="77777777" w:rsidR="00BA0BDC" w:rsidRDefault="00BA0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567FD990" w14:textId="77777777" w:rsidR="00BA0BDC" w:rsidRDefault="00BA0BDC" w:rsidP="002F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16" w:type="pct"/>
          </w:tcPr>
          <w:p w14:paraId="01CA5BF5" w14:textId="77777777" w:rsidR="00BA0BDC" w:rsidRDefault="00BA0BDC" w:rsidP="002F3248">
            <w:pPr>
              <w:pStyle w:val="Date"/>
              <w:tabs>
                <w:tab w:val="left" w:pos="400"/>
                <w:tab w:val="left" w:pos="512"/>
                <w:tab w:val="right" w:pos="261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 2009</w:t>
            </w:r>
          </w:p>
        </w:tc>
      </w:tr>
      <w:tr w:rsidR="00BA0BDC" w14:paraId="3EBEE86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</w:tcPr>
          <w:p w14:paraId="035AFB50" w14:textId="77777777" w:rsidR="00BA0BDC" w:rsidRDefault="00BA0BDC" w:rsidP="002F3248">
            <w:pPr>
              <w:pStyle w:val="ListBullet"/>
            </w:pPr>
            <w:r>
              <w:t>MUSC 297-</w:t>
            </w:r>
            <w:proofErr w:type="gramStart"/>
            <w:r>
              <w:t xml:space="preserve">02  </w:t>
            </w:r>
            <w:proofErr w:type="gramEnd"/>
          </w:p>
        </w:tc>
        <w:tc>
          <w:tcPr>
            <w:tcW w:w="2404" w:type="pct"/>
          </w:tcPr>
          <w:p w14:paraId="5467CD7B" w14:textId="77777777" w:rsidR="00BA0BDC" w:rsidRDefault="00BA0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2D42C1F9" w14:textId="77777777" w:rsidR="00BA0BDC" w:rsidRDefault="00BA0BDC" w:rsidP="002F3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75184293" w14:textId="77777777" w:rsidR="00BA0BDC" w:rsidRDefault="00BA0BDC" w:rsidP="002F3248">
            <w:pPr>
              <w:pStyle w:val="Date"/>
              <w:tabs>
                <w:tab w:val="left" w:pos="400"/>
                <w:tab w:val="left" w:pos="512"/>
                <w:tab w:val="right" w:pos="261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Fall 2009</w:t>
            </w:r>
          </w:p>
        </w:tc>
      </w:tr>
      <w:tr w:rsidR="00BA0BDC" w14:paraId="2C214C4F" w14:textId="77777777">
        <w:sdt>
          <w:sdtPr>
            <w:id w:val="142246400"/>
            <w:placeholder>
              <w:docPart w:val="B63C068A4C0E554EB249E513606D5E38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3CE79482" w14:textId="77777777" w:rsidR="00BA0BDC" w:rsidRDefault="00BA0BDC" w:rsidP="002F3248">
                <w:pPr>
                  <w:pStyle w:val="ListBullet"/>
                </w:pPr>
                <w:r>
                  <w:t>MUSC 267-</w:t>
                </w:r>
                <w:proofErr w:type="gramStart"/>
                <w:r>
                  <w:t xml:space="preserve">01  </w:t>
                </w:r>
                <w:proofErr w:type="gramEnd"/>
              </w:p>
            </w:tc>
          </w:sdtContent>
        </w:sdt>
        <w:tc>
          <w:tcPr>
            <w:tcW w:w="2404" w:type="pct"/>
          </w:tcPr>
          <w:p w14:paraId="1B39232F" w14:textId="77777777" w:rsidR="00BA0BDC" w:rsidRDefault="00BA0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Percussion Ensemble</w:t>
            </w:r>
          </w:p>
        </w:tc>
        <w:tc>
          <w:tcPr>
            <w:tcW w:w="626" w:type="pct"/>
          </w:tcPr>
          <w:p w14:paraId="7A078163" w14:textId="77777777" w:rsidR="00BA0BDC" w:rsidRDefault="00BA0BDC" w:rsidP="002F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0CFB9F77" w14:textId="77777777" w:rsidR="00BA0BDC" w:rsidRDefault="00BA0BDC" w:rsidP="002F3248">
            <w:pPr>
              <w:pStyle w:val="Date"/>
              <w:tabs>
                <w:tab w:val="left" w:pos="512"/>
                <w:tab w:val="right" w:pos="261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2009</w:t>
            </w:r>
          </w:p>
        </w:tc>
      </w:tr>
      <w:tr w:rsidR="00BA0BDC" w14:paraId="59000ED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</w:tcPr>
          <w:p w14:paraId="14792F65" w14:textId="77777777" w:rsidR="00BA0BDC" w:rsidRDefault="00BA0BDC" w:rsidP="002F3248">
            <w:pPr>
              <w:pStyle w:val="ListBullet"/>
            </w:pPr>
            <w:r>
              <w:t>MUSC 297-</w:t>
            </w:r>
            <w:proofErr w:type="gramStart"/>
            <w:r>
              <w:t xml:space="preserve">02  </w:t>
            </w:r>
            <w:proofErr w:type="gramEnd"/>
          </w:p>
        </w:tc>
        <w:tc>
          <w:tcPr>
            <w:tcW w:w="2404" w:type="pct"/>
          </w:tcPr>
          <w:p w14:paraId="081BEE1E" w14:textId="77777777" w:rsidR="00BA0BDC" w:rsidRDefault="00BA0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328A9FC2" w14:textId="77777777" w:rsidR="00BA0BDC" w:rsidRDefault="00BA0BDC" w:rsidP="002F3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16" w:type="pct"/>
          </w:tcPr>
          <w:p w14:paraId="0B1FAB6C" w14:textId="77777777" w:rsidR="00BA0BDC" w:rsidRDefault="00BA0BDC" w:rsidP="002F3248">
            <w:pPr>
              <w:pStyle w:val="Date"/>
              <w:tabs>
                <w:tab w:val="left" w:pos="512"/>
                <w:tab w:val="right" w:pos="261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Spring 2009</w:t>
            </w:r>
          </w:p>
        </w:tc>
      </w:tr>
      <w:tr w:rsidR="00BA0BDC" w14:paraId="213DCEF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</w:tcPr>
          <w:p w14:paraId="72457E27" w14:textId="77777777" w:rsidR="00BA0BDC" w:rsidRDefault="00BA0BDC" w:rsidP="002F3248">
            <w:pPr>
              <w:pStyle w:val="ListBullet"/>
            </w:pPr>
            <w:r>
              <w:t>MUSC 112-</w:t>
            </w:r>
            <w:proofErr w:type="gramStart"/>
            <w:r>
              <w:t xml:space="preserve">01  </w:t>
            </w:r>
            <w:proofErr w:type="gramEnd"/>
          </w:p>
        </w:tc>
        <w:tc>
          <w:tcPr>
            <w:tcW w:w="2404" w:type="pct"/>
          </w:tcPr>
          <w:p w14:paraId="6F05A5A3" w14:textId="77777777" w:rsidR="00BA0BDC" w:rsidRDefault="00BA0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Music Now</w:t>
            </w:r>
            <w:proofErr w:type="gramStart"/>
            <w:r>
              <w:t>!:</w:t>
            </w:r>
            <w:proofErr w:type="gramEnd"/>
            <w:r>
              <w:t xml:space="preserve"> History of American Popular Music</w:t>
            </w:r>
          </w:p>
        </w:tc>
        <w:tc>
          <w:tcPr>
            <w:tcW w:w="626" w:type="pct"/>
          </w:tcPr>
          <w:p w14:paraId="46B047A4" w14:textId="77777777" w:rsidR="00BA0BDC" w:rsidRDefault="00BA0BDC" w:rsidP="002F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73B927EE" w14:textId="77777777" w:rsidR="00BA0BDC" w:rsidRDefault="00BA0BDC" w:rsidP="002F3248">
            <w:pPr>
              <w:pStyle w:val="Date"/>
              <w:tabs>
                <w:tab w:val="left" w:pos="512"/>
                <w:tab w:val="center" w:pos="1305"/>
                <w:tab w:val="right" w:pos="261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 2008</w:t>
            </w:r>
          </w:p>
        </w:tc>
      </w:tr>
      <w:tr w:rsidR="00BA0BDC" w14:paraId="51C6E75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</w:tcPr>
          <w:p w14:paraId="5B3AD817" w14:textId="77777777" w:rsidR="00BA0BDC" w:rsidRDefault="00BA0BDC" w:rsidP="002F3248">
            <w:pPr>
              <w:pStyle w:val="ListBullet"/>
            </w:pPr>
            <w:r>
              <w:t>MUSC 112-</w:t>
            </w:r>
            <w:proofErr w:type="gramStart"/>
            <w:r>
              <w:t xml:space="preserve">02  </w:t>
            </w:r>
            <w:proofErr w:type="gramEnd"/>
          </w:p>
        </w:tc>
        <w:tc>
          <w:tcPr>
            <w:tcW w:w="2404" w:type="pct"/>
          </w:tcPr>
          <w:p w14:paraId="7B80C0D2" w14:textId="77777777" w:rsidR="00BA0BDC" w:rsidRDefault="00BA0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Music Now</w:t>
            </w:r>
            <w:proofErr w:type="gramStart"/>
            <w:r>
              <w:t>!:</w:t>
            </w:r>
            <w:proofErr w:type="gramEnd"/>
            <w:r>
              <w:t xml:space="preserve"> History of American Popular Music</w:t>
            </w:r>
          </w:p>
        </w:tc>
        <w:tc>
          <w:tcPr>
            <w:tcW w:w="626" w:type="pct"/>
          </w:tcPr>
          <w:p w14:paraId="157229A9" w14:textId="77777777" w:rsidR="00BA0BDC" w:rsidRDefault="00BA0BDC" w:rsidP="002F3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57B4E520" w14:textId="77777777" w:rsidR="00BA0BDC" w:rsidRDefault="00BA0BDC" w:rsidP="002F3248">
            <w:pPr>
              <w:pStyle w:val="Date"/>
              <w:tabs>
                <w:tab w:val="left" w:pos="512"/>
                <w:tab w:val="center" w:pos="1305"/>
                <w:tab w:val="right" w:pos="261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Fall 2008</w:t>
            </w:r>
          </w:p>
        </w:tc>
      </w:tr>
      <w:tr w:rsidR="00BA0BDC" w14:paraId="35B2B31F" w14:textId="77777777">
        <w:sdt>
          <w:sdtPr>
            <w:id w:val="142246409"/>
            <w:placeholder>
              <w:docPart w:val="6D33272E4C21794DB1A13B4E0984E4D0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56A527CE" w14:textId="77777777" w:rsidR="00BA0BDC" w:rsidRDefault="00BA0BDC" w:rsidP="002F3248">
                <w:pPr>
                  <w:pStyle w:val="ListBullet"/>
                </w:pPr>
                <w:r>
                  <w:t>MUSC 267-</w:t>
                </w:r>
                <w:proofErr w:type="gramStart"/>
                <w:r>
                  <w:t xml:space="preserve">01  </w:t>
                </w:r>
                <w:proofErr w:type="gramEnd"/>
              </w:p>
            </w:tc>
          </w:sdtContent>
        </w:sdt>
        <w:tc>
          <w:tcPr>
            <w:tcW w:w="2404" w:type="pct"/>
          </w:tcPr>
          <w:p w14:paraId="18F4DCB6" w14:textId="77777777" w:rsidR="00BA0BDC" w:rsidRDefault="00BA0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Percussion Ensemble</w:t>
            </w:r>
          </w:p>
        </w:tc>
        <w:tc>
          <w:tcPr>
            <w:tcW w:w="626" w:type="pct"/>
          </w:tcPr>
          <w:p w14:paraId="04C3E18D" w14:textId="77777777" w:rsidR="00BA0BDC" w:rsidRDefault="00BA0BDC" w:rsidP="002F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69B090DF" w14:textId="77777777" w:rsidR="00BA0BDC" w:rsidRDefault="00BA0BDC" w:rsidP="002F3248">
            <w:pPr>
              <w:pStyle w:val="Date"/>
              <w:tabs>
                <w:tab w:val="left" w:pos="512"/>
                <w:tab w:val="center" w:pos="1305"/>
                <w:tab w:val="right" w:pos="261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 2008</w:t>
            </w:r>
          </w:p>
        </w:tc>
      </w:tr>
      <w:tr w:rsidR="00BA0BDC" w14:paraId="008D710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42246410"/>
            <w:placeholder>
              <w:docPart w:val="AE52593B38959B4C96EB212EF4C4D731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238E8C9F" w14:textId="77777777" w:rsidR="00BA0BDC" w:rsidRDefault="00BA0BDC" w:rsidP="002F3248">
                <w:pPr>
                  <w:pStyle w:val="ListBullet"/>
                </w:pPr>
                <w:r>
                  <w:t xml:space="preserve">MUSC 297-01 </w:t>
                </w:r>
              </w:p>
            </w:tc>
          </w:sdtContent>
        </w:sdt>
        <w:tc>
          <w:tcPr>
            <w:tcW w:w="2404" w:type="pct"/>
          </w:tcPr>
          <w:p w14:paraId="2EB579DE" w14:textId="77777777" w:rsidR="00BA0BDC" w:rsidRDefault="00BA0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031105C8" w14:textId="77777777" w:rsidR="00BA0BDC" w:rsidRDefault="00BA0BDC" w:rsidP="002F3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16" w:type="pct"/>
          </w:tcPr>
          <w:p w14:paraId="3F176BC0" w14:textId="77777777" w:rsidR="00BA0BDC" w:rsidRDefault="00BA0BDC" w:rsidP="002F3248">
            <w:pPr>
              <w:pStyle w:val="Date"/>
              <w:tabs>
                <w:tab w:val="left" w:pos="512"/>
                <w:tab w:val="center" w:pos="1305"/>
                <w:tab w:val="right" w:pos="261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Fall 2008</w:t>
            </w:r>
          </w:p>
        </w:tc>
      </w:tr>
      <w:tr w:rsidR="00BA0BDC" w14:paraId="559D4C49" w14:textId="77777777">
        <w:sdt>
          <w:sdtPr>
            <w:id w:val="142246842"/>
            <w:placeholder>
              <w:docPart w:val="0DB6EB25D53B8645A8E22A8DBF2BF50E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4D3606F0" w14:textId="77777777" w:rsidR="00BA0BDC" w:rsidRDefault="00BA0BDC" w:rsidP="002F3248">
                <w:pPr>
                  <w:pStyle w:val="ListBullet"/>
                </w:pPr>
                <w:r>
                  <w:t>MUSC 267-</w:t>
                </w:r>
                <w:proofErr w:type="gramStart"/>
                <w:r>
                  <w:t xml:space="preserve">01  </w:t>
                </w:r>
                <w:proofErr w:type="gramEnd"/>
              </w:p>
            </w:tc>
          </w:sdtContent>
        </w:sdt>
        <w:tc>
          <w:tcPr>
            <w:tcW w:w="2404" w:type="pct"/>
          </w:tcPr>
          <w:p w14:paraId="2CB50686" w14:textId="77777777" w:rsidR="00BA0BDC" w:rsidRDefault="00BA0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Percussion Ensemble</w:t>
            </w:r>
          </w:p>
        </w:tc>
        <w:tc>
          <w:tcPr>
            <w:tcW w:w="626" w:type="pct"/>
          </w:tcPr>
          <w:p w14:paraId="37C7FFBF" w14:textId="77777777" w:rsidR="00BA0BDC" w:rsidRDefault="00BA0BDC" w:rsidP="002F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0EAB1DA7" w14:textId="77777777" w:rsidR="00BA0BDC" w:rsidRDefault="00BA0BDC" w:rsidP="002F3248">
            <w:pPr>
              <w:pStyle w:val="Date"/>
              <w:tabs>
                <w:tab w:val="left" w:pos="512"/>
                <w:tab w:val="right" w:pos="261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2008</w:t>
            </w:r>
          </w:p>
        </w:tc>
      </w:tr>
      <w:tr w:rsidR="00BA0BDC" w14:paraId="26242CD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42246843"/>
            <w:placeholder>
              <w:docPart w:val="66C4EFC19AF4A04AA853FDDC0373B793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0E846457" w14:textId="77777777" w:rsidR="00BA0BDC" w:rsidRDefault="00BA0BDC" w:rsidP="002F3248">
                <w:pPr>
                  <w:pStyle w:val="ListBullet"/>
                </w:pPr>
                <w:r>
                  <w:t xml:space="preserve">MUSC 297-01 </w:t>
                </w:r>
              </w:p>
            </w:tc>
          </w:sdtContent>
        </w:sdt>
        <w:tc>
          <w:tcPr>
            <w:tcW w:w="2404" w:type="pct"/>
          </w:tcPr>
          <w:p w14:paraId="080A0C97" w14:textId="77777777" w:rsidR="00BA0BDC" w:rsidRDefault="00BA0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0491AC10" w14:textId="77777777" w:rsidR="00BA0BDC" w:rsidRDefault="00BA0BDC" w:rsidP="002F3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16" w:type="pct"/>
          </w:tcPr>
          <w:p w14:paraId="6382A5EC" w14:textId="77777777" w:rsidR="00BA0BDC" w:rsidRDefault="00BA0BDC" w:rsidP="002F3248">
            <w:pPr>
              <w:pStyle w:val="Date"/>
              <w:tabs>
                <w:tab w:val="left" w:pos="512"/>
                <w:tab w:val="right" w:pos="261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Spring 2008</w:t>
            </w:r>
          </w:p>
        </w:tc>
      </w:tr>
      <w:tr w:rsidR="00BA0BDC" w14:paraId="40505EC3" w14:textId="77777777">
        <w:sdt>
          <w:sdtPr>
            <w:id w:val="142246848"/>
            <w:placeholder>
              <w:docPart w:val="080ACE6C34C74341AC6FCCB53457ECD4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54D939B4" w14:textId="77777777" w:rsidR="00BA0BDC" w:rsidRDefault="00BA0BDC" w:rsidP="002F3248">
                <w:pPr>
                  <w:pStyle w:val="ListBullet"/>
                </w:pPr>
                <w:r>
                  <w:t xml:space="preserve">MUSC 297-02 </w:t>
                </w:r>
              </w:p>
            </w:tc>
          </w:sdtContent>
        </w:sdt>
        <w:tc>
          <w:tcPr>
            <w:tcW w:w="2404" w:type="pct"/>
          </w:tcPr>
          <w:p w14:paraId="2C878310" w14:textId="77777777" w:rsidR="00BA0BDC" w:rsidRDefault="00BA0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65BBBA07" w14:textId="77777777" w:rsidR="00BA0BDC" w:rsidRDefault="00BA0BDC" w:rsidP="002F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16" w:type="pct"/>
          </w:tcPr>
          <w:p w14:paraId="6DDC87BD" w14:textId="77777777" w:rsidR="00BA0BDC" w:rsidRDefault="00BA0BDC" w:rsidP="002F3248">
            <w:pPr>
              <w:pStyle w:val="Date"/>
              <w:tabs>
                <w:tab w:val="left" w:pos="512"/>
                <w:tab w:val="right" w:pos="261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2008</w:t>
            </w:r>
          </w:p>
        </w:tc>
      </w:tr>
      <w:tr w:rsidR="00BA0BDC" w14:paraId="415320D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</w:tcPr>
          <w:p w14:paraId="6650377A" w14:textId="77777777" w:rsidR="00BA0BDC" w:rsidRDefault="00BA0BDC" w:rsidP="002F3248">
            <w:pPr>
              <w:pStyle w:val="ListBullet"/>
            </w:pPr>
            <w:r>
              <w:t>MUSC 354-</w:t>
            </w:r>
            <w:proofErr w:type="gramStart"/>
            <w:r>
              <w:t xml:space="preserve">01  </w:t>
            </w:r>
            <w:proofErr w:type="gramEnd"/>
          </w:p>
        </w:tc>
        <w:tc>
          <w:tcPr>
            <w:tcW w:w="2404" w:type="pct"/>
          </w:tcPr>
          <w:p w14:paraId="2E6D3EF4" w14:textId="77777777" w:rsidR="00BA0BDC" w:rsidRDefault="00BA0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Percussion Techniques</w:t>
            </w:r>
          </w:p>
        </w:tc>
        <w:tc>
          <w:tcPr>
            <w:tcW w:w="626" w:type="pct"/>
          </w:tcPr>
          <w:p w14:paraId="3014E53E" w14:textId="77777777" w:rsidR="00BA0BDC" w:rsidRDefault="00BA0BDC" w:rsidP="002F3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2CAB43C1" w14:textId="77777777" w:rsidR="00BA0BDC" w:rsidRDefault="00BA0BDC" w:rsidP="002F3248">
            <w:pPr>
              <w:pStyle w:val="Date"/>
              <w:tabs>
                <w:tab w:val="left" w:pos="512"/>
                <w:tab w:val="right" w:pos="261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Spring 2008</w:t>
            </w:r>
          </w:p>
        </w:tc>
      </w:tr>
      <w:tr w:rsidR="00BA0BDC" w14:paraId="372E8A08" w14:textId="77777777">
        <w:sdt>
          <w:sdtPr>
            <w:id w:val="142246858"/>
            <w:placeholder>
              <w:docPart w:val="80A87C3C03BC7A488F0B9229B41C4E7C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2D200797" w14:textId="77777777" w:rsidR="00BA0BDC" w:rsidRDefault="00BA0BDC" w:rsidP="002F3248">
                <w:pPr>
                  <w:pStyle w:val="ListBullet"/>
                </w:pPr>
                <w:r>
                  <w:t>MUSC 267-</w:t>
                </w:r>
                <w:proofErr w:type="gramStart"/>
                <w:r>
                  <w:t xml:space="preserve">01  </w:t>
                </w:r>
                <w:proofErr w:type="gramEnd"/>
              </w:p>
            </w:tc>
          </w:sdtContent>
        </w:sdt>
        <w:tc>
          <w:tcPr>
            <w:tcW w:w="2404" w:type="pct"/>
          </w:tcPr>
          <w:p w14:paraId="40CFEEC4" w14:textId="77777777" w:rsidR="00BA0BDC" w:rsidRDefault="00BA0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Percussion Ensemble</w:t>
            </w:r>
          </w:p>
        </w:tc>
        <w:tc>
          <w:tcPr>
            <w:tcW w:w="626" w:type="pct"/>
          </w:tcPr>
          <w:p w14:paraId="0407B6EA" w14:textId="77777777" w:rsidR="00BA0BDC" w:rsidRDefault="00BA0BDC" w:rsidP="002F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3700DD17" w14:textId="77777777" w:rsidR="00BA0BDC" w:rsidRDefault="00BA0BDC" w:rsidP="002F3248">
            <w:pPr>
              <w:pStyle w:val="Date"/>
              <w:tabs>
                <w:tab w:val="left" w:pos="512"/>
                <w:tab w:val="right" w:pos="261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 2007</w:t>
            </w:r>
          </w:p>
        </w:tc>
      </w:tr>
      <w:tr w:rsidR="00BA0BDC" w14:paraId="1F83DB3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42246853"/>
            <w:placeholder>
              <w:docPart w:val="5D3C41E134DDF042A9E5AEEC013BBB8F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0F72241C" w14:textId="77777777" w:rsidR="00BA0BDC" w:rsidRDefault="00BA0BDC" w:rsidP="002F3248">
                <w:pPr>
                  <w:pStyle w:val="ListBullet"/>
                </w:pPr>
                <w:r>
                  <w:t xml:space="preserve">MUSC 297-01 </w:t>
                </w:r>
              </w:p>
            </w:tc>
          </w:sdtContent>
        </w:sdt>
        <w:tc>
          <w:tcPr>
            <w:tcW w:w="2404" w:type="pct"/>
          </w:tcPr>
          <w:p w14:paraId="28DFF96D" w14:textId="77777777" w:rsidR="00BA0BDC" w:rsidRDefault="00BA0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3370875E" w14:textId="77777777" w:rsidR="00BA0BDC" w:rsidRDefault="00BA0BDC" w:rsidP="002F3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7F05E089" w14:textId="77777777" w:rsidR="00BA0BDC" w:rsidRDefault="00BA0BDC" w:rsidP="002F3248">
            <w:pPr>
              <w:pStyle w:val="Date"/>
              <w:tabs>
                <w:tab w:val="left" w:pos="512"/>
                <w:tab w:val="right" w:pos="261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Fall 2007</w:t>
            </w:r>
          </w:p>
        </w:tc>
      </w:tr>
      <w:tr w:rsidR="00BA0BDC" w14:paraId="3FCAFBC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</w:tcPr>
          <w:p w14:paraId="207E6331" w14:textId="77777777" w:rsidR="00BA0BDC" w:rsidRDefault="00BA0BDC" w:rsidP="002F3248">
            <w:pPr>
              <w:pStyle w:val="ListBullet"/>
            </w:pPr>
            <w:r>
              <w:t>MUSC 112-</w:t>
            </w:r>
            <w:proofErr w:type="gramStart"/>
            <w:r>
              <w:t xml:space="preserve">04  </w:t>
            </w:r>
            <w:proofErr w:type="gramEnd"/>
          </w:p>
        </w:tc>
        <w:tc>
          <w:tcPr>
            <w:tcW w:w="2404" w:type="pct"/>
          </w:tcPr>
          <w:p w14:paraId="2BB012D6" w14:textId="77777777" w:rsidR="00BA0BDC" w:rsidRDefault="00BA0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Music Now</w:t>
            </w:r>
            <w:proofErr w:type="gramStart"/>
            <w:r>
              <w:t>!:</w:t>
            </w:r>
            <w:proofErr w:type="gramEnd"/>
            <w:r>
              <w:t xml:space="preserve"> History of American Popular Music</w:t>
            </w:r>
          </w:p>
        </w:tc>
        <w:tc>
          <w:tcPr>
            <w:tcW w:w="626" w:type="pct"/>
          </w:tcPr>
          <w:p w14:paraId="1CCF72E3" w14:textId="77777777" w:rsidR="00BA0BDC" w:rsidRDefault="00BA0BDC" w:rsidP="002F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5D772B74" w14:textId="77777777" w:rsidR="00BA0BDC" w:rsidRDefault="00BA0BDC" w:rsidP="002F3248">
            <w:pPr>
              <w:pStyle w:val="Date"/>
              <w:tabs>
                <w:tab w:val="left" w:pos="512"/>
                <w:tab w:val="center" w:pos="1305"/>
                <w:tab w:val="right" w:pos="261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2007</w:t>
            </w:r>
          </w:p>
        </w:tc>
      </w:tr>
      <w:tr w:rsidR="00BA0BDC" w14:paraId="55897C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42246863"/>
            <w:placeholder>
              <w:docPart w:val="23888778E74381499FB27C10B0AAF772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692AA835" w14:textId="77777777" w:rsidR="00BA0BDC" w:rsidRDefault="00BA0BDC" w:rsidP="002F3248">
                <w:pPr>
                  <w:pStyle w:val="ListBullet"/>
                </w:pPr>
                <w:r>
                  <w:t>MUSC 267-</w:t>
                </w:r>
                <w:proofErr w:type="gramStart"/>
                <w:r>
                  <w:t xml:space="preserve">01  </w:t>
                </w:r>
                <w:proofErr w:type="gramEnd"/>
              </w:p>
            </w:tc>
          </w:sdtContent>
        </w:sdt>
        <w:tc>
          <w:tcPr>
            <w:tcW w:w="2404" w:type="pct"/>
          </w:tcPr>
          <w:p w14:paraId="2483F70F" w14:textId="77777777" w:rsidR="00BA0BDC" w:rsidRDefault="00BA0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Percussion Ensemble</w:t>
            </w:r>
          </w:p>
        </w:tc>
        <w:tc>
          <w:tcPr>
            <w:tcW w:w="626" w:type="pct"/>
          </w:tcPr>
          <w:p w14:paraId="75A9D350" w14:textId="77777777" w:rsidR="00BA0BDC" w:rsidRDefault="00BA0BDC" w:rsidP="002F3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0F1C8E3D" w14:textId="77777777" w:rsidR="00BA0BDC" w:rsidRDefault="00BA0BDC" w:rsidP="002F3248">
            <w:pPr>
              <w:pStyle w:val="Date"/>
              <w:tabs>
                <w:tab w:val="left" w:pos="512"/>
                <w:tab w:val="center" w:pos="1305"/>
                <w:tab w:val="right" w:pos="261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Spring 2007</w:t>
            </w:r>
          </w:p>
        </w:tc>
      </w:tr>
      <w:tr w:rsidR="00BA0BDC" w14:paraId="60FBE875" w14:textId="77777777">
        <w:sdt>
          <w:sdtPr>
            <w:id w:val="142246864"/>
            <w:placeholder>
              <w:docPart w:val="C327B21179D04E4A89EB010112D6AB7C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1678FE48" w14:textId="77777777" w:rsidR="00BA0BDC" w:rsidRDefault="00BA0BDC" w:rsidP="00B47B5C">
                <w:pPr>
                  <w:pStyle w:val="ListBullet"/>
                </w:pPr>
                <w:r>
                  <w:t xml:space="preserve">MUSC 297-01 </w:t>
                </w:r>
              </w:p>
            </w:tc>
          </w:sdtContent>
        </w:sdt>
        <w:tc>
          <w:tcPr>
            <w:tcW w:w="2404" w:type="pct"/>
          </w:tcPr>
          <w:p w14:paraId="3ABFDF35" w14:textId="77777777" w:rsidR="00BA0BDC" w:rsidRDefault="00BA0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6DE2BFEE" w14:textId="77777777" w:rsidR="00BA0BDC" w:rsidRDefault="00BA0BDC" w:rsidP="002F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2EE9F8D6" w14:textId="77777777" w:rsidR="00BA0BDC" w:rsidRDefault="00BA0BDC" w:rsidP="002F3248">
            <w:pPr>
              <w:pStyle w:val="Date"/>
              <w:tabs>
                <w:tab w:val="left" w:pos="512"/>
                <w:tab w:val="center" w:pos="1305"/>
                <w:tab w:val="right" w:pos="261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2007</w:t>
            </w:r>
          </w:p>
        </w:tc>
      </w:tr>
      <w:tr w:rsidR="00BA0BDC" w14:paraId="1CF815D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42246875"/>
            <w:placeholder>
              <w:docPart w:val="AADE66EF30AABE4598C3A904462B6314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3B11AB9E" w14:textId="77777777" w:rsidR="00BA0BDC" w:rsidRDefault="00BA0BDC" w:rsidP="00B47B5C">
                <w:pPr>
                  <w:pStyle w:val="ListBullet"/>
                </w:pPr>
                <w:r>
                  <w:t xml:space="preserve">MUSC 297-02 </w:t>
                </w:r>
              </w:p>
            </w:tc>
          </w:sdtContent>
        </w:sdt>
        <w:tc>
          <w:tcPr>
            <w:tcW w:w="2404" w:type="pct"/>
          </w:tcPr>
          <w:p w14:paraId="2FF1A171" w14:textId="77777777" w:rsidR="00BA0BDC" w:rsidRDefault="00BA0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63CB4C1B" w14:textId="77777777" w:rsidR="00BA0BDC" w:rsidRDefault="00BA0BDC" w:rsidP="002F3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0933A2C5" w14:textId="77777777" w:rsidR="00BA0BDC" w:rsidRDefault="00BA0BDC" w:rsidP="002F3248">
            <w:pPr>
              <w:pStyle w:val="Date"/>
              <w:tabs>
                <w:tab w:val="left" w:pos="512"/>
                <w:tab w:val="center" w:pos="1305"/>
                <w:tab w:val="right" w:pos="261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Spring 2007</w:t>
            </w:r>
          </w:p>
        </w:tc>
      </w:tr>
      <w:tr w:rsidR="00BA0BDC" w14:paraId="6CD0298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</w:tcPr>
          <w:p w14:paraId="7469B9E1" w14:textId="77777777" w:rsidR="00BA0BDC" w:rsidRDefault="00BA0BDC" w:rsidP="00B47B5C">
            <w:pPr>
              <w:pStyle w:val="ListBullet"/>
            </w:pPr>
            <w:r>
              <w:t>MUSC 302-01</w:t>
            </w:r>
          </w:p>
        </w:tc>
        <w:tc>
          <w:tcPr>
            <w:tcW w:w="2404" w:type="pct"/>
          </w:tcPr>
          <w:p w14:paraId="170CED78" w14:textId="77777777" w:rsidR="00BA0BDC" w:rsidRDefault="00BA0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Theory IV</w:t>
            </w:r>
          </w:p>
        </w:tc>
        <w:tc>
          <w:tcPr>
            <w:tcW w:w="626" w:type="pct"/>
          </w:tcPr>
          <w:p w14:paraId="65FECA77" w14:textId="77777777" w:rsidR="00BA0BDC" w:rsidRDefault="00BA0BDC" w:rsidP="002F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7AAA2812" w14:textId="77777777" w:rsidR="00BA0BDC" w:rsidRDefault="00BA0BDC" w:rsidP="002F3248">
            <w:pPr>
              <w:pStyle w:val="Date"/>
              <w:tabs>
                <w:tab w:val="left" w:pos="512"/>
                <w:tab w:val="center" w:pos="1305"/>
                <w:tab w:val="right" w:pos="261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2007</w:t>
            </w:r>
          </w:p>
        </w:tc>
      </w:tr>
      <w:tr w:rsidR="00BA0BDC" w14:paraId="2E76EA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</w:tcPr>
          <w:p w14:paraId="08D53A85" w14:textId="77777777" w:rsidR="00BA0BDC" w:rsidRDefault="00BA0BDC" w:rsidP="00B47B5C">
            <w:pPr>
              <w:pStyle w:val="ListBullet"/>
            </w:pPr>
            <w:r>
              <w:t>MUSC T302</w:t>
            </w:r>
          </w:p>
        </w:tc>
        <w:tc>
          <w:tcPr>
            <w:tcW w:w="2404" w:type="pct"/>
          </w:tcPr>
          <w:p w14:paraId="7732AF25" w14:textId="77777777" w:rsidR="00BA0BDC" w:rsidRDefault="00BA0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Theory IV Tutorial</w:t>
            </w:r>
          </w:p>
        </w:tc>
        <w:tc>
          <w:tcPr>
            <w:tcW w:w="626" w:type="pct"/>
          </w:tcPr>
          <w:p w14:paraId="6E760C6F" w14:textId="77777777" w:rsidR="00BA0BDC" w:rsidRDefault="00BA0BDC" w:rsidP="002F3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41C7F10A" w14:textId="77777777" w:rsidR="00BA0BDC" w:rsidRDefault="00BA0BDC" w:rsidP="002F3248">
            <w:pPr>
              <w:pStyle w:val="Date"/>
              <w:tabs>
                <w:tab w:val="left" w:pos="512"/>
                <w:tab w:val="center" w:pos="1305"/>
                <w:tab w:val="right" w:pos="261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Spring 2007</w:t>
            </w:r>
          </w:p>
        </w:tc>
      </w:tr>
      <w:tr w:rsidR="00BA0BDC" w14:paraId="251ABA89" w14:textId="77777777">
        <w:sdt>
          <w:sdtPr>
            <w:id w:val="142246901"/>
            <w:placeholder>
              <w:docPart w:val="B351BC8B66519B4393903CA5720407F5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22FE7B6C" w14:textId="77777777" w:rsidR="00BA0BDC" w:rsidRDefault="00BA0BDC" w:rsidP="002F3248">
                <w:pPr>
                  <w:pStyle w:val="ListBullet"/>
                </w:pPr>
                <w:r>
                  <w:t>MUSC 267-</w:t>
                </w:r>
                <w:proofErr w:type="gramStart"/>
                <w:r>
                  <w:t xml:space="preserve">01  </w:t>
                </w:r>
                <w:proofErr w:type="gramEnd"/>
              </w:p>
            </w:tc>
          </w:sdtContent>
        </w:sdt>
        <w:tc>
          <w:tcPr>
            <w:tcW w:w="2404" w:type="pct"/>
          </w:tcPr>
          <w:p w14:paraId="17D1B1A2" w14:textId="77777777" w:rsidR="00BA0BDC" w:rsidRDefault="00BA0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Percussion Ensemble</w:t>
            </w:r>
          </w:p>
        </w:tc>
        <w:tc>
          <w:tcPr>
            <w:tcW w:w="626" w:type="pct"/>
          </w:tcPr>
          <w:p w14:paraId="62984DB2" w14:textId="77777777" w:rsidR="00BA0BDC" w:rsidRDefault="00BA0BDC" w:rsidP="002F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07E98833" w14:textId="77777777" w:rsidR="00BA0BDC" w:rsidRDefault="00BA0BDC" w:rsidP="002F3248">
            <w:pPr>
              <w:pStyle w:val="Date"/>
              <w:tabs>
                <w:tab w:val="left" w:pos="512"/>
                <w:tab w:val="right" w:pos="261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 2006</w:t>
            </w:r>
          </w:p>
        </w:tc>
      </w:tr>
      <w:tr w:rsidR="00BA0BDC" w14:paraId="78A55DC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42246880"/>
            <w:placeholder>
              <w:docPart w:val="260C51B52B2C8945B6BA60AD18581400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0D72E17B" w14:textId="77777777" w:rsidR="00BA0BDC" w:rsidRDefault="00BA0BDC" w:rsidP="00B47B5C">
                <w:pPr>
                  <w:pStyle w:val="ListBullet"/>
                </w:pPr>
                <w:r>
                  <w:t xml:space="preserve">MUSC 297-01 </w:t>
                </w:r>
              </w:p>
            </w:tc>
          </w:sdtContent>
        </w:sdt>
        <w:tc>
          <w:tcPr>
            <w:tcW w:w="2404" w:type="pct"/>
          </w:tcPr>
          <w:p w14:paraId="0B40D8A5" w14:textId="77777777" w:rsidR="00BA0BDC" w:rsidRDefault="00BA0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51C3E4D1" w14:textId="77777777" w:rsidR="00BA0BDC" w:rsidRDefault="00BA0BDC" w:rsidP="002F3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16" w:type="pct"/>
          </w:tcPr>
          <w:p w14:paraId="632E0C93" w14:textId="77777777" w:rsidR="00BA0BDC" w:rsidRDefault="00BA0BDC" w:rsidP="002F3248">
            <w:pPr>
              <w:pStyle w:val="Date"/>
              <w:tabs>
                <w:tab w:val="left" w:pos="512"/>
                <w:tab w:val="center" w:pos="1305"/>
                <w:tab w:val="right" w:pos="261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Fall 2006</w:t>
            </w:r>
          </w:p>
        </w:tc>
      </w:tr>
      <w:tr w:rsidR="00BA0BDC" w14:paraId="711706B0" w14:textId="77777777">
        <w:sdt>
          <w:sdtPr>
            <w:id w:val="142246885"/>
            <w:placeholder>
              <w:docPart w:val="E4307EED67C74548B830C802DEED91E6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7B0ACD11" w14:textId="77777777" w:rsidR="00BA0BDC" w:rsidRDefault="00BA0BDC" w:rsidP="00B47B5C">
                <w:pPr>
                  <w:pStyle w:val="ListBullet"/>
                </w:pPr>
                <w:r>
                  <w:t xml:space="preserve">MUSC 297-02 </w:t>
                </w:r>
              </w:p>
            </w:tc>
          </w:sdtContent>
        </w:sdt>
        <w:tc>
          <w:tcPr>
            <w:tcW w:w="2404" w:type="pct"/>
          </w:tcPr>
          <w:p w14:paraId="6869ED19" w14:textId="77777777" w:rsidR="00BA0BDC" w:rsidRDefault="00BA0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42B9D5E3" w14:textId="77777777" w:rsidR="00BA0BDC" w:rsidRDefault="00BA0BDC" w:rsidP="002F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16" w:type="pct"/>
          </w:tcPr>
          <w:p w14:paraId="6E4F3E54" w14:textId="77777777" w:rsidR="00BA0BDC" w:rsidRDefault="00BA0BDC" w:rsidP="002F3248">
            <w:pPr>
              <w:pStyle w:val="Date"/>
              <w:tabs>
                <w:tab w:val="left" w:pos="512"/>
                <w:tab w:val="center" w:pos="1305"/>
                <w:tab w:val="right" w:pos="261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 2006</w:t>
            </w:r>
          </w:p>
        </w:tc>
      </w:tr>
      <w:tr w:rsidR="00BA0BDC" w14:paraId="2A64FC6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</w:tcPr>
          <w:p w14:paraId="1B68769D" w14:textId="77777777" w:rsidR="00BA0BDC" w:rsidRDefault="00BA0BDC" w:rsidP="002F3248">
            <w:pPr>
              <w:pStyle w:val="ListBullet"/>
            </w:pPr>
            <w:r>
              <w:t>MUSC 112-</w:t>
            </w:r>
            <w:proofErr w:type="gramStart"/>
            <w:r>
              <w:t xml:space="preserve">03  </w:t>
            </w:r>
            <w:proofErr w:type="gramEnd"/>
          </w:p>
        </w:tc>
        <w:tc>
          <w:tcPr>
            <w:tcW w:w="2404" w:type="pct"/>
          </w:tcPr>
          <w:p w14:paraId="119B3570" w14:textId="77777777" w:rsidR="00BA0BDC" w:rsidRDefault="00BA0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Art of Listening</w:t>
            </w:r>
          </w:p>
        </w:tc>
        <w:tc>
          <w:tcPr>
            <w:tcW w:w="626" w:type="pct"/>
          </w:tcPr>
          <w:p w14:paraId="0A5DB958" w14:textId="77777777" w:rsidR="00BA0BDC" w:rsidRDefault="00BA0BDC" w:rsidP="002F3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489C2C86" w14:textId="77777777" w:rsidR="00BA0BDC" w:rsidRDefault="00BA0BDC" w:rsidP="002F3248">
            <w:pPr>
              <w:pStyle w:val="Date"/>
              <w:tabs>
                <w:tab w:val="left" w:pos="512"/>
                <w:tab w:val="center" w:pos="1305"/>
                <w:tab w:val="right" w:pos="261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Spring 2006</w:t>
            </w:r>
          </w:p>
        </w:tc>
      </w:tr>
      <w:tr w:rsidR="00BA0BDC" w14:paraId="7BE134C5" w14:textId="77777777">
        <w:sdt>
          <w:sdtPr>
            <w:id w:val="142246910"/>
            <w:placeholder>
              <w:docPart w:val="B12E25F29125BE48AEAD398E82049E53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7F34C313" w14:textId="77777777" w:rsidR="00BA0BDC" w:rsidRDefault="00BA0BDC" w:rsidP="002F3248">
                <w:pPr>
                  <w:pStyle w:val="ListBullet"/>
                </w:pPr>
                <w:r>
                  <w:t>MUSC 267-</w:t>
                </w:r>
                <w:proofErr w:type="gramStart"/>
                <w:r>
                  <w:t xml:space="preserve">01  </w:t>
                </w:r>
                <w:proofErr w:type="gramEnd"/>
              </w:p>
            </w:tc>
          </w:sdtContent>
        </w:sdt>
        <w:tc>
          <w:tcPr>
            <w:tcW w:w="2404" w:type="pct"/>
          </w:tcPr>
          <w:p w14:paraId="262CBC2C" w14:textId="77777777" w:rsidR="00BA0BDC" w:rsidRDefault="00BA0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Percussion Ensemble</w:t>
            </w:r>
          </w:p>
        </w:tc>
        <w:tc>
          <w:tcPr>
            <w:tcW w:w="626" w:type="pct"/>
          </w:tcPr>
          <w:p w14:paraId="1D3B98A9" w14:textId="77777777" w:rsidR="00BA0BDC" w:rsidRDefault="00BA0BDC" w:rsidP="002F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125C5979" w14:textId="77777777" w:rsidR="00BA0BDC" w:rsidRDefault="00BA0BDC" w:rsidP="002F3248">
            <w:pPr>
              <w:pStyle w:val="Date"/>
              <w:tabs>
                <w:tab w:val="left" w:pos="512"/>
                <w:tab w:val="center" w:pos="1305"/>
                <w:tab w:val="right" w:pos="261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2006</w:t>
            </w:r>
          </w:p>
        </w:tc>
      </w:tr>
      <w:tr w:rsidR="00BA0BDC" w14:paraId="758BD2D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42246915"/>
            <w:placeholder>
              <w:docPart w:val="940153BFB434F345A47CF3CA4E4AF726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09B26427" w14:textId="77777777" w:rsidR="00BA0BDC" w:rsidRDefault="00BA0BDC" w:rsidP="00B47B5C">
                <w:pPr>
                  <w:pStyle w:val="ListBullet"/>
                </w:pPr>
                <w:r>
                  <w:t xml:space="preserve">MUSC 297-01 </w:t>
                </w:r>
              </w:p>
            </w:tc>
          </w:sdtContent>
        </w:sdt>
        <w:tc>
          <w:tcPr>
            <w:tcW w:w="2404" w:type="pct"/>
          </w:tcPr>
          <w:p w14:paraId="1BB8E5F1" w14:textId="77777777" w:rsidR="00BA0BDC" w:rsidRDefault="00BA0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1F5A03C1" w14:textId="77777777" w:rsidR="00BA0BDC" w:rsidRDefault="00BA0BDC" w:rsidP="002F3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16" w:type="pct"/>
          </w:tcPr>
          <w:p w14:paraId="5B4EB53D" w14:textId="77777777" w:rsidR="00BA0BDC" w:rsidRDefault="00BA0BDC" w:rsidP="002F3248">
            <w:pPr>
              <w:pStyle w:val="Date"/>
              <w:tabs>
                <w:tab w:val="left" w:pos="512"/>
                <w:tab w:val="center" w:pos="1305"/>
                <w:tab w:val="right" w:pos="261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Spring 2006</w:t>
            </w:r>
          </w:p>
        </w:tc>
      </w:tr>
      <w:tr w:rsidR="00BA0BDC" w14:paraId="172D1A29" w14:textId="77777777">
        <w:sdt>
          <w:sdtPr>
            <w:id w:val="142246916"/>
            <w:placeholder>
              <w:docPart w:val="F79FEADAF382EA45BF6C2E222E7EA16C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1024F267" w14:textId="77777777" w:rsidR="00BA0BDC" w:rsidRDefault="00BA0BDC" w:rsidP="00B47B5C">
                <w:pPr>
                  <w:pStyle w:val="ListBullet"/>
                </w:pPr>
                <w:r>
                  <w:t xml:space="preserve">MUSC 297-02 </w:t>
                </w:r>
              </w:p>
            </w:tc>
          </w:sdtContent>
        </w:sdt>
        <w:tc>
          <w:tcPr>
            <w:tcW w:w="2404" w:type="pct"/>
          </w:tcPr>
          <w:p w14:paraId="747420F9" w14:textId="77777777" w:rsidR="00BA0BDC" w:rsidRDefault="00BA0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2621DC35" w14:textId="77777777" w:rsidR="00BA0BDC" w:rsidRDefault="00BA0BDC" w:rsidP="002F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16" w:type="pct"/>
          </w:tcPr>
          <w:p w14:paraId="7C099885" w14:textId="77777777" w:rsidR="00BA0BDC" w:rsidRDefault="00BA0BDC" w:rsidP="002F3248">
            <w:pPr>
              <w:pStyle w:val="Date"/>
              <w:tabs>
                <w:tab w:val="left" w:pos="512"/>
                <w:tab w:val="center" w:pos="1305"/>
                <w:tab w:val="right" w:pos="261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2006</w:t>
            </w:r>
          </w:p>
        </w:tc>
      </w:tr>
      <w:tr w:rsidR="00BA0BDC" w14:paraId="5130D94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</w:tcPr>
          <w:p w14:paraId="3851437A" w14:textId="77777777" w:rsidR="00BA0BDC" w:rsidRDefault="00BA0BDC" w:rsidP="002F3248">
            <w:pPr>
              <w:pStyle w:val="ListBullet"/>
            </w:pPr>
            <w:r>
              <w:t>MUSC 354-</w:t>
            </w:r>
            <w:proofErr w:type="gramStart"/>
            <w:r>
              <w:t xml:space="preserve">01  </w:t>
            </w:r>
            <w:proofErr w:type="gramEnd"/>
          </w:p>
        </w:tc>
        <w:tc>
          <w:tcPr>
            <w:tcW w:w="2404" w:type="pct"/>
          </w:tcPr>
          <w:p w14:paraId="20967C15" w14:textId="77777777" w:rsidR="00BA0BDC" w:rsidRDefault="00BA0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Percussion Techniques</w:t>
            </w:r>
          </w:p>
        </w:tc>
        <w:tc>
          <w:tcPr>
            <w:tcW w:w="626" w:type="pct"/>
          </w:tcPr>
          <w:p w14:paraId="48230686" w14:textId="77777777" w:rsidR="00BA0BDC" w:rsidRDefault="00BA0BDC" w:rsidP="002F3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6" w:type="pct"/>
          </w:tcPr>
          <w:p w14:paraId="02BE14CE" w14:textId="77777777" w:rsidR="00BA0BDC" w:rsidRDefault="00BA0BDC" w:rsidP="002F3248">
            <w:pPr>
              <w:pStyle w:val="Date"/>
              <w:tabs>
                <w:tab w:val="left" w:pos="512"/>
                <w:tab w:val="right" w:pos="261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Spring 2006</w:t>
            </w:r>
          </w:p>
        </w:tc>
      </w:tr>
      <w:tr w:rsidR="00BA0BDC" w14:paraId="23D3BFBA" w14:textId="77777777">
        <w:sdt>
          <w:sdtPr>
            <w:id w:val="142246921"/>
            <w:placeholder>
              <w:docPart w:val="2B74AC020FF1E54FAA80EE8E4A9FD166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5A0D8790" w14:textId="77777777" w:rsidR="00BA0BDC" w:rsidRDefault="00BA0BDC" w:rsidP="00B47B5C">
                <w:pPr>
                  <w:pStyle w:val="ListBullet"/>
                </w:pPr>
                <w:r>
                  <w:t xml:space="preserve">MUSC 297-01 </w:t>
                </w:r>
              </w:p>
            </w:tc>
          </w:sdtContent>
        </w:sdt>
        <w:tc>
          <w:tcPr>
            <w:tcW w:w="2404" w:type="pct"/>
          </w:tcPr>
          <w:p w14:paraId="54168451" w14:textId="77777777" w:rsidR="00BA0BDC" w:rsidRDefault="00BA0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7EDEEB91" w14:textId="77777777" w:rsidR="00BA0BDC" w:rsidRDefault="00BA0BDC" w:rsidP="002F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16" w:type="pct"/>
          </w:tcPr>
          <w:p w14:paraId="49001934" w14:textId="77777777" w:rsidR="00BA0BDC" w:rsidRDefault="00BA0BDC" w:rsidP="002F3248">
            <w:pPr>
              <w:pStyle w:val="Date"/>
              <w:tabs>
                <w:tab w:val="left" w:pos="512"/>
                <w:tab w:val="center" w:pos="1305"/>
                <w:tab w:val="right" w:pos="261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 2005</w:t>
            </w:r>
          </w:p>
        </w:tc>
      </w:tr>
      <w:tr w:rsidR="00BA0BDC" w14:paraId="5CD323A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42246922"/>
            <w:placeholder>
              <w:docPart w:val="AF10D4226A2BD3408DB163490ABFCE2D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4" w:type="pct"/>
              </w:tcPr>
              <w:p w14:paraId="0D6F0243" w14:textId="77777777" w:rsidR="00BA0BDC" w:rsidRDefault="00BA0BDC" w:rsidP="00B47B5C">
                <w:pPr>
                  <w:pStyle w:val="ListBullet"/>
                </w:pPr>
                <w:r>
                  <w:t xml:space="preserve">MUSC 297-02 </w:t>
                </w:r>
              </w:p>
            </w:tc>
          </w:sdtContent>
        </w:sdt>
        <w:tc>
          <w:tcPr>
            <w:tcW w:w="2404" w:type="pct"/>
          </w:tcPr>
          <w:p w14:paraId="76B686F3" w14:textId="77777777" w:rsidR="00BA0BDC" w:rsidRDefault="00BA0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Private Lesson: Percussion</w:t>
            </w:r>
          </w:p>
        </w:tc>
        <w:tc>
          <w:tcPr>
            <w:tcW w:w="626" w:type="pct"/>
          </w:tcPr>
          <w:p w14:paraId="53640479" w14:textId="77777777" w:rsidR="00BA0BDC" w:rsidRDefault="00BA0BDC" w:rsidP="002F3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16" w:type="pct"/>
          </w:tcPr>
          <w:p w14:paraId="3F0C7AE3" w14:textId="77777777" w:rsidR="00BA0BDC" w:rsidRDefault="00BA0BDC" w:rsidP="002F3248">
            <w:pPr>
              <w:pStyle w:val="Date"/>
              <w:tabs>
                <w:tab w:val="left" w:pos="512"/>
                <w:tab w:val="center" w:pos="1305"/>
                <w:tab w:val="right" w:pos="261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Fall 2005</w:t>
            </w:r>
          </w:p>
        </w:tc>
      </w:tr>
    </w:tbl>
    <w:p w14:paraId="2B0B27DE" w14:textId="77777777" w:rsidR="00F932F9" w:rsidRPr="005A0E06" w:rsidRDefault="006D2E8B" w:rsidP="009C5303">
      <w:pPr>
        <w:pStyle w:val="Heading1"/>
        <w:spacing w:before="360" w:after="360"/>
        <w:ind w:left="0"/>
        <w:jc w:val="center"/>
        <w:rPr>
          <w:sz w:val="28"/>
          <w:szCs w:val="28"/>
        </w:rPr>
      </w:pPr>
      <w:r w:rsidRPr="005A0E06">
        <w:rPr>
          <w:sz w:val="28"/>
          <w:szCs w:val="28"/>
        </w:rPr>
        <w:t>Professional Orchestral Experience</w:t>
      </w:r>
      <w:r w:rsidR="0059681A" w:rsidRPr="005A0E06">
        <w:rPr>
          <w:sz w:val="28"/>
          <w:szCs w:val="28"/>
        </w:rPr>
        <w:t>s</w:t>
      </w:r>
    </w:p>
    <w:tbl>
      <w:tblPr>
        <w:tblStyle w:val="CVDetails"/>
        <w:tblW w:w="5051" w:type="pct"/>
        <w:tblLook w:val="04A0" w:firstRow="1" w:lastRow="0" w:firstColumn="1" w:lastColumn="0" w:noHBand="0" w:noVBand="1"/>
      </w:tblPr>
      <w:tblGrid>
        <w:gridCol w:w="3232"/>
        <w:gridCol w:w="5094"/>
        <w:gridCol w:w="1857"/>
      </w:tblGrid>
      <w:tr w:rsidR="00903D91" w14:paraId="3BDACA2D" w14:textId="77777777">
        <w:trPr>
          <w:trHeight w:val="422"/>
        </w:trPr>
        <w:sdt>
          <w:sdtPr>
            <w:rPr>
              <w:sz w:val="24"/>
              <w:szCs w:val="24"/>
            </w:rPr>
            <w:id w:val="17159697"/>
            <w:placeholder>
              <w:docPart w:val="9085165EF05C334FA79FC0AED0A9F9E6"/>
            </w:placeholder>
          </w:sdtPr>
          <w:sdtContent>
            <w:tc>
              <w:tcPr>
                <w:tcW w:w="1587" w:type="pct"/>
              </w:tcPr>
              <w:p w14:paraId="66052898" w14:textId="77777777" w:rsidR="00903D91" w:rsidRPr="003E4486" w:rsidRDefault="00903D91" w:rsidP="00903D91">
                <w:pPr>
                  <w:pStyle w:val="ListBullet"/>
                  <w:numPr>
                    <w:ilvl w:val="0"/>
                    <w:numId w:val="0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Principal Timpani</w:t>
                </w:r>
              </w:p>
            </w:tc>
          </w:sdtContent>
        </w:sdt>
        <w:tc>
          <w:tcPr>
            <w:tcW w:w="2501" w:type="pct"/>
          </w:tcPr>
          <w:p w14:paraId="6EF32ADA" w14:textId="77777777" w:rsidR="00903D91" w:rsidRPr="003E4486" w:rsidRDefault="00903D91" w:rsidP="00903D91">
            <w:pPr>
              <w:pStyle w:val="Dat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Lexington Philharmonic</w:t>
            </w:r>
          </w:p>
        </w:tc>
        <w:tc>
          <w:tcPr>
            <w:tcW w:w="912" w:type="pct"/>
          </w:tcPr>
          <w:p w14:paraId="01BFF305" w14:textId="77777777" w:rsidR="00903D91" w:rsidRPr="003E4486" w:rsidRDefault="00903D91" w:rsidP="0090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  <w:r w:rsidRPr="003E448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Present</w:t>
            </w:r>
          </w:p>
        </w:tc>
      </w:tr>
      <w:tr w:rsidR="00810E19" w14:paraId="6FA42DD5" w14:textId="77777777">
        <w:trPr>
          <w:trHeight w:val="422"/>
        </w:trPr>
        <w:sdt>
          <w:sdtPr>
            <w:rPr>
              <w:sz w:val="24"/>
              <w:szCs w:val="24"/>
            </w:rPr>
            <w:id w:val="17159696"/>
            <w:placeholder>
              <w:docPart w:val="E8F987BEA02B9F45942E01E8188EF9E5"/>
            </w:placeholder>
          </w:sdtPr>
          <w:sdtContent>
            <w:tc>
              <w:tcPr>
                <w:tcW w:w="1587" w:type="pct"/>
              </w:tcPr>
              <w:p w14:paraId="538B0581" w14:textId="77777777" w:rsidR="00077736" w:rsidRDefault="00BC46FF" w:rsidP="00BC46FF">
                <w:pPr>
                  <w:pStyle w:val="ListBullet"/>
                  <w:numPr>
                    <w:ilvl w:val="0"/>
                    <w:numId w:val="0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Section Percussion</w:t>
                </w:r>
              </w:p>
              <w:p w14:paraId="175EF896" w14:textId="77777777" w:rsidR="00903D91" w:rsidRDefault="00077736" w:rsidP="00903D91">
                <w:pPr>
                  <w:pStyle w:val="ListBullet"/>
                  <w:numPr>
                    <w:ilvl w:val="0"/>
                    <w:numId w:val="0"/>
                  </w:numPr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Principal Percussion</w:t>
                </w:r>
              </w:p>
              <w:p w14:paraId="31735A5A" w14:textId="77777777" w:rsidR="00810E19" w:rsidRPr="003E4486" w:rsidRDefault="00903D91" w:rsidP="00BC46FF">
                <w:pPr>
                  <w:pStyle w:val="ListBullet"/>
                  <w:numPr>
                    <w:ilvl w:val="0"/>
                    <w:numId w:val="0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Section Percussion</w:t>
                </w:r>
              </w:p>
            </w:tc>
          </w:sdtContent>
        </w:sdt>
        <w:tc>
          <w:tcPr>
            <w:tcW w:w="2501" w:type="pct"/>
          </w:tcPr>
          <w:p w14:paraId="315DE997" w14:textId="77777777" w:rsidR="00810E19" w:rsidRDefault="00BC46FF" w:rsidP="00AA33EC">
            <w:pPr>
              <w:pStyle w:val="Dat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Louisville Orchestra</w:t>
            </w:r>
          </w:p>
          <w:p w14:paraId="7AD716DA" w14:textId="77777777" w:rsidR="00077736" w:rsidRDefault="00077736" w:rsidP="00903D91">
            <w:pPr>
              <w:spacing w:line="360" w:lineRule="auto"/>
              <w:rPr>
                <w:sz w:val="24"/>
                <w:szCs w:val="24"/>
              </w:rPr>
            </w:pPr>
            <w:r w:rsidRPr="00077736">
              <w:rPr>
                <w:sz w:val="24"/>
                <w:szCs w:val="24"/>
              </w:rPr>
              <w:t>Louisville Ballet</w:t>
            </w:r>
          </w:p>
          <w:p w14:paraId="28949099" w14:textId="77777777" w:rsidR="00903D91" w:rsidRPr="00077736" w:rsidRDefault="00903D91" w:rsidP="0007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Cincinnati Ballet</w:t>
            </w:r>
          </w:p>
        </w:tc>
        <w:tc>
          <w:tcPr>
            <w:tcW w:w="912" w:type="pct"/>
          </w:tcPr>
          <w:p w14:paraId="667C0A88" w14:textId="77777777" w:rsidR="00810E19" w:rsidRDefault="00BC46FF" w:rsidP="008233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  <w:r w:rsidR="009B4E9C" w:rsidRPr="003E4486">
              <w:rPr>
                <w:sz w:val="24"/>
                <w:szCs w:val="24"/>
              </w:rPr>
              <w:t>-</w:t>
            </w:r>
            <w:r w:rsidR="00450B26">
              <w:rPr>
                <w:sz w:val="24"/>
                <w:szCs w:val="24"/>
              </w:rPr>
              <w:t>Present</w:t>
            </w:r>
          </w:p>
          <w:p w14:paraId="3FACF227" w14:textId="77777777" w:rsidR="00077736" w:rsidRDefault="006212A4" w:rsidP="008233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14:paraId="68D28779" w14:textId="77777777" w:rsidR="00903D91" w:rsidRPr="003E4486" w:rsidRDefault="006212A4" w:rsidP="008233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9B4E9C" w14:paraId="0F16A863" w14:textId="77777777">
        <w:trPr>
          <w:trHeight w:val="422"/>
        </w:trPr>
        <w:sdt>
          <w:sdtPr>
            <w:rPr>
              <w:sz w:val="24"/>
              <w:szCs w:val="24"/>
            </w:rPr>
            <w:id w:val="17159695"/>
            <w:placeholder>
              <w:docPart w:val="4E74DAA31791E8418AAB196A7F16E387"/>
            </w:placeholder>
          </w:sdtPr>
          <w:sdtContent>
            <w:tc>
              <w:tcPr>
                <w:tcW w:w="1587" w:type="pct"/>
              </w:tcPr>
              <w:p w14:paraId="087F2E68" w14:textId="77777777" w:rsidR="009B4E9C" w:rsidRPr="003E4486" w:rsidRDefault="009B4E9C" w:rsidP="00AA33EC">
                <w:pPr>
                  <w:pStyle w:val="ListBullet"/>
                  <w:numPr>
                    <w:ilvl w:val="0"/>
                    <w:numId w:val="0"/>
                  </w:numPr>
                  <w:rPr>
                    <w:sz w:val="24"/>
                    <w:szCs w:val="24"/>
                  </w:rPr>
                </w:pPr>
                <w:r w:rsidRPr="003E4486">
                  <w:rPr>
                    <w:sz w:val="24"/>
                    <w:szCs w:val="24"/>
                  </w:rPr>
                  <w:t>Principal Percussion</w:t>
                </w:r>
              </w:p>
            </w:tc>
          </w:sdtContent>
        </w:sdt>
        <w:tc>
          <w:tcPr>
            <w:tcW w:w="2501" w:type="pct"/>
          </w:tcPr>
          <w:p w14:paraId="12240029" w14:textId="77777777" w:rsidR="009B4E9C" w:rsidRPr="003E4486" w:rsidRDefault="009B4E9C" w:rsidP="00AA33EC">
            <w:pPr>
              <w:pStyle w:val="Date"/>
              <w:jc w:val="left"/>
              <w:rPr>
                <w:sz w:val="24"/>
                <w:szCs w:val="24"/>
              </w:rPr>
            </w:pPr>
            <w:proofErr w:type="spellStart"/>
            <w:r w:rsidRPr="003E4486">
              <w:rPr>
                <w:sz w:val="24"/>
                <w:szCs w:val="24"/>
              </w:rPr>
              <w:t>Lyrique</w:t>
            </w:r>
            <w:proofErr w:type="spellEnd"/>
            <w:r w:rsidRPr="003E4486">
              <w:rPr>
                <w:sz w:val="24"/>
                <w:szCs w:val="24"/>
              </w:rPr>
              <w:t xml:space="preserve"> En </w:t>
            </w:r>
            <w:proofErr w:type="spellStart"/>
            <w:r w:rsidRPr="003E4486">
              <w:rPr>
                <w:sz w:val="24"/>
                <w:szCs w:val="24"/>
              </w:rPr>
              <w:t>Mer</w:t>
            </w:r>
            <w:proofErr w:type="spellEnd"/>
            <w:r w:rsidRPr="003E4486">
              <w:rPr>
                <w:sz w:val="24"/>
                <w:szCs w:val="24"/>
              </w:rPr>
              <w:t xml:space="preserve"> Festival, Belle Ile, France</w:t>
            </w:r>
          </w:p>
        </w:tc>
        <w:tc>
          <w:tcPr>
            <w:tcW w:w="912" w:type="pct"/>
          </w:tcPr>
          <w:p w14:paraId="0A26D71A" w14:textId="77777777" w:rsidR="009B4E9C" w:rsidRPr="003E4486" w:rsidRDefault="009B4E9C" w:rsidP="00AA33EC">
            <w:pPr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2004-2009</w:t>
            </w:r>
          </w:p>
        </w:tc>
      </w:tr>
      <w:tr w:rsidR="009B4E9C" w14:paraId="2B02777E" w14:textId="77777777">
        <w:trPr>
          <w:trHeight w:val="422"/>
        </w:trPr>
        <w:tc>
          <w:tcPr>
            <w:tcW w:w="1587" w:type="pct"/>
          </w:tcPr>
          <w:p w14:paraId="73468A52" w14:textId="77777777" w:rsidR="009B4E9C" w:rsidRPr="003E4486" w:rsidRDefault="009B4E9C" w:rsidP="00AA33EC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Extra Percussion</w:t>
            </w:r>
          </w:p>
        </w:tc>
        <w:tc>
          <w:tcPr>
            <w:tcW w:w="2501" w:type="pct"/>
          </w:tcPr>
          <w:p w14:paraId="74355A01" w14:textId="77777777" w:rsidR="009B4E9C" w:rsidRPr="003E4486" w:rsidRDefault="009B4E9C" w:rsidP="00AA33EC">
            <w:pPr>
              <w:pStyle w:val="Date"/>
              <w:jc w:val="left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Cincinnati Symphony Orchestra</w:t>
            </w:r>
          </w:p>
        </w:tc>
        <w:tc>
          <w:tcPr>
            <w:tcW w:w="912" w:type="pct"/>
          </w:tcPr>
          <w:p w14:paraId="3DCAE00F" w14:textId="77777777" w:rsidR="009B4E9C" w:rsidRPr="003E4486" w:rsidRDefault="009B4E9C" w:rsidP="00450B26">
            <w:pPr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2005-</w:t>
            </w:r>
            <w:r w:rsidR="00450B26">
              <w:rPr>
                <w:sz w:val="24"/>
                <w:szCs w:val="24"/>
              </w:rPr>
              <w:t>Present</w:t>
            </w:r>
          </w:p>
        </w:tc>
      </w:tr>
      <w:tr w:rsidR="009B4E9C" w14:paraId="5B51E941" w14:textId="77777777">
        <w:trPr>
          <w:trHeight w:val="422"/>
        </w:trPr>
        <w:tc>
          <w:tcPr>
            <w:tcW w:w="1587" w:type="pct"/>
          </w:tcPr>
          <w:p w14:paraId="18AEE0A9" w14:textId="77777777" w:rsidR="009B4E9C" w:rsidRPr="003E4486" w:rsidRDefault="009B4E9C" w:rsidP="00AA33EC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Extra Percussion</w:t>
            </w:r>
          </w:p>
        </w:tc>
        <w:tc>
          <w:tcPr>
            <w:tcW w:w="2501" w:type="pct"/>
          </w:tcPr>
          <w:p w14:paraId="07ED7C9A" w14:textId="77777777" w:rsidR="009B4E9C" w:rsidRPr="003E4486" w:rsidRDefault="009B4E9C" w:rsidP="00AA33EC">
            <w:pPr>
              <w:pStyle w:val="Date"/>
              <w:jc w:val="left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Cincinnati Pops Orchestra</w:t>
            </w:r>
          </w:p>
        </w:tc>
        <w:tc>
          <w:tcPr>
            <w:tcW w:w="912" w:type="pct"/>
          </w:tcPr>
          <w:p w14:paraId="3CD1E52E" w14:textId="77777777" w:rsidR="009B4E9C" w:rsidRPr="003E4486" w:rsidRDefault="009B4E9C" w:rsidP="00450B26">
            <w:pPr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2005-</w:t>
            </w:r>
            <w:r w:rsidR="00450B26">
              <w:rPr>
                <w:sz w:val="24"/>
                <w:szCs w:val="24"/>
              </w:rPr>
              <w:t>Present</w:t>
            </w:r>
          </w:p>
        </w:tc>
      </w:tr>
      <w:tr w:rsidR="009B4E9C" w14:paraId="68F6D0AF" w14:textId="77777777">
        <w:trPr>
          <w:trHeight w:val="406"/>
        </w:trPr>
        <w:tc>
          <w:tcPr>
            <w:tcW w:w="1587" w:type="pct"/>
          </w:tcPr>
          <w:p w14:paraId="706E50C1" w14:textId="77777777" w:rsidR="009B4E9C" w:rsidRPr="003E4486" w:rsidRDefault="009B4E9C" w:rsidP="00AA33EC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Principal Percussion</w:t>
            </w:r>
          </w:p>
        </w:tc>
        <w:tc>
          <w:tcPr>
            <w:tcW w:w="2501" w:type="pct"/>
          </w:tcPr>
          <w:p w14:paraId="531CFCC4" w14:textId="77777777" w:rsidR="009B4E9C" w:rsidRPr="003E4486" w:rsidRDefault="009B4E9C" w:rsidP="00AA33EC">
            <w:pPr>
              <w:pStyle w:val="Date"/>
              <w:jc w:val="left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Clermont Philharmonic</w:t>
            </w:r>
          </w:p>
        </w:tc>
        <w:tc>
          <w:tcPr>
            <w:tcW w:w="912" w:type="pct"/>
          </w:tcPr>
          <w:p w14:paraId="1A19C066" w14:textId="77777777" w:rsidR="009B4E9C" w:rsidRPr="003E4486" w:rsidRDefault="009B4E9C" w:rsidP="00AA33EC">
            <w:pPr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2008-</w:t>
            </w:r>
            <w:r w:rsidR="00450B26">
              <w:rPr>
                <w:sz w:val="24"/>
                <w:szCs w:val="24"/>
              </w:rPr>
              <w:t>Present</w:t>
            </w:r>
          </w:p>
        </w:tc>
      </w:tr>
      <w:tr w:rsidR="009B4E9C" w14:paraId="23A13FFE" w14:textId="77777777">
        <w:trPr>
          <w:trHeight w:val="422"/>
        </w:trPr>
        <w:tc>
          <w:tcPr>
            <w:tcW w:w="1587" w:type="pct"/>
          </w:tcPr>
          <w:p w14:paraId="5FB0BC4A" w14:textId="77777777" w:rsidR="009B4E9C" w:rsidRPr="003E4486" w:rsidRDefault="009B4E9C" w:rsidP="00AA33EC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Percussion</w:t>
            </w:r>
          </w:p>
        </w:tc>
        <w:tc>
          <w:tcPr>
            <w:tcW w:w="2501" w:type="pct"/>
          </w:tcPr>
          <w:p w14:paraId="1A34403F" w14:textId="77777777" w:rsidR="009B4E9C" w:rsidRPr="003E4486" w:rsidRDefault="009B4E9C" w:rsidP="00AA33EC">
            <w:pPr>
              <w:pStyle w:val="Date"/>
              <w:jc w:val="left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Springfield Symphony</w:t>
            </w:r>
          </w:p>
        </w:tc>
        <w:tc>
          <w:tcPr>
            <w:tcW w:w="912" w:type="pct"/>
          </w:tcPr>
          <w:p w14:paraId="619170CD" w14:textId="77777777" w:rsidR="009B4E9C" w:rsidRPr="003E4486" w:rsidRDefault="009B4E9C" w:rsidP="00AA33EC">
            <w:pPr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2003-2006</w:t>
            </w:r>
          </w:p>
        </w:tc>
      </w:tr>
      <w:tr w:rsidR="009B4E9C" w14:paraId="3D354D50" w14:textId="77777777">
        <w:trPr>
          <w:trHeight w:val="422"/>
        </w:trPr>
        <w:tc>
          <w:tcPr>
            <w:tcW w:w="1587" w:type="pct"/>
          </w:tcPr>
          <w:p w14:paraId="7C20ACBD" w14:textId="77777777" w:rsidR="009B4E9C" w:rsidRPr="003E4486" w:rsidRDefault="009B4E9C" w:rsidP="00AA33EC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Extra Percussion</w:t>
            </w:r>
          </w:p>
        </w:tc>
        <w:tc>
          <w:tcPr>
            <w:tcW w:w="2501" w:type="pct"/>
          </w:tcPr>
          <w:p w14:paraId="0C8FDB14" w14:textId="77777777" w:rsidR="009B4E9C" w:rsidRPr="003E4486" w:rsidRDefault="009B4E9C" w:rsidP="00AA33EC">
            <w:pPr>
              <w:pStyle w:val="Date"/>
              <w:jc w:val="left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Dayton Philharmonic Orchestra</w:t>
            </w:r>
          </w:p>
        </w:tc>
        <w:tc>
          <w:tcPr>
            <w:tcW w:w="912" w:type="pct"/>
          </w:tcPr>
          <w:p w14:paraId="05D45108" w14:textId="77777777" w:rsidR="009B4E9C" w:rsidRPr="003E4486" w:rsidRDefault="009B4E9C" w:rsidP="00AA33EC">
            <w:pPr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2005-2008</w:t>
            </w:r>
          </w:p>
        </w:tc>
      </w:tr>
      <w:tr w:rsidR="009B4E9C" w14:paraId="41C5AAE4" w14:textId="77777777">
        <w:trPr>
          <w:trHeight w:val="422"/>
        </w:trPr>
        <w:tc>
          <w:tcPr>
            <w:tcW w:w="1587" w:type="pct"/>
          </w:tcPr>
          <w:p w14:paraId="40E3D2C0" w14:textId="77777777" w:rsidR="009B4E9C" w:rsidRPr="003E4486" w:rsidRDefault="009B4E9C" w:rsidP="00AA33EC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Percussion</w:t>
            </w:r>
          </w:p>
        </w:tc>
        <w:tc>
          <w:tcPr>
            <w:tcW w:w="2501" w:type="pct"/>
          </w:tcPr>
          <w:p w14:paraId="7F18DDAC" w14:textId="77777777" w:rsidR="009B4E9C" w:rsidRPr="003E4486" w:rsidRDefault="009B4E9C" w:rsidP="00AA33EC">
            <w:pPr>
              <w:pStyle w:val="Date"/>
              <w:jc w:val="left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Kentucky Symphony Orchestra</w:t>
            </w:r>
          </w:p>
        </w:tc>
        <w:tc>
          <w:tcPr>
            <w:tcW w:w="912" w:type="pct"/>
          </w:tcPr>
          <w:p w14:paraId="77FD0C16" w14:textId="77777777" w:rsidR="009B4E9C" w:rsidRPr="003E4486" w:rsidRDefault="009B4E9C" w:rsidP="00AA33EC">
            <w:pPr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1998-2005</w:t>
            </w:r>
          </w:p>
        </w:tc>
      </w:tr>
      <w:tr w:rsidR="009B4E9C" w14:paraId="1A895702" w14:textId="77777777">
        <w:trPr>
          <w:trHeight w:val="406"/>
        </w:trPr>
        <w:tc>
          <w:tcPr>
            <w:tcW w:w="1587" w:type="pct"/>
          </w:tcPr>
          <w:p w14:paraId="5739D341" w14:textId="77777777" w:rsidR="009B4E9C" w:rsidRPr="003E4486" w:rsidRDefault="009B4E9C" w:rsidP="00AA33EC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Percussion</w:t>
            </w:r>
          </w:p>
        </w:tc>
        <w:tc>
          <w:tcPr>
            <w:tcW w:w="2501" w:type="pct"/>
          </w:tcPr>
          <w:p w14:paraId="606A4A11" w14:textId="77777777" w:rsidR="009B4E9C" w:rsidRPr="003E4486" w:rsidRDefault="009B4E9C" w:rsidP="00AA33EC">
            <w:pPr>
              <w:pStyle w:val="Date"/>
              <w:jc w:val="left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Peninsula Music Festival</w:t>
            </w:r>
          </w:p>
        </w:tc>
        <w:tc>
          <w:tcPr>
            <w:tcW w:w="912" w:type="pct"/>
          </w:tcPr>
          <w:p w14:paraId="68A845C4" w14:textId="77777777" w:rsidR="009B4E9C" w:rsidRPr="003E4486" w:rsidRDefault="009B4E9C" w:rsidP="00AA33EC">
            <w:pPr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2003</w:t>
            </w:r>
          </w:p>
        </w:tc>
      </w:tr>
      <w:tr w:rsidR="009B4E9C" w14:paraId="50C5B984" w14:textId="77777777">
        <w:trPr>
          <w:trHeight w:val="422"/>
        </w:trPr>
        <w:tc>
          <w:tcPr>
            <w:tcW w:w="1587" w:type="pct"/>
          </w:tcPr>
          <w:p w14:paraId="21DBA34C" w14:textId="77777777" w:rsidR="009B4E9C" w:rsidRPr="003E4486" w:rsidRDefault="0055488B" w:rsidP="00AA33EC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 xml:space="preserve">Extra </w:t>
            </w:r>
            <w:r w:rsidR="009B4E9C" w:rsidRPr="003E4486">
              <w:rPr>
                <w:sz w:val="24"/>
                <w:szCs w:val="24"/>
              </w:rPr>
              <w:t>Percussion</w:t>
            </w:r>
          </w:p>
        </w:tc>
        <w:tc>
          <w:tcPr>
            <w:tcW w:w="2501" w:type="pct"/>
          </w:tcPr>
          <w:p w14:paraId="02145D99" w14:textId="77777777" w:rsidR="009B4E9C" w:rsidRPr="003E4486" w:rsidRDefault="009B4E9C" w:rsidP="00AA33EC">
            <w:pPr>
              <w:pStyle w:val="Date"/>
              <w:jc w:val="left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Richmond Symphony</w:t>
            </w:r>
          </w:p>
        </w:tc>
        <w:tc>
          <w:tcPr>
            <w:tcW w:w="912" w:type="pct"/>
          </w:tcPr>
          <w:p w14:paraId="625778E4" w14:textId="77777777" w:rsidR="009B4E9C" w:rsidRPr="003E4486" w:rsidRDefault="0055488B" w:rsidP="00AA33EC">
            <w:pPr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1999-</w:t>
            </w:r>
            <w:r w:rsidR="00450B26">
              <w:rPr>
                <w:sz w:val="24"/>
                <w:szCs w:val="24"/>
              </w:rPr>
              <w:t>2009</w:t>
            </w:r>
          </w:p>
        </w:tc>
      </w:tr>
      <w:tr w:rsidR="009B4E9C" w14:paraId="72FA169D" w14:textId="77777777">
        <w:trPr>
          <w:trHeight w:val="252"/>
        </w:trPr>
        <w:tc>
          <w:tcPr>
            <w:tcW w:w="1587" w:type="pct"/>
          </w:tcPr>
          <w:p w14:paraId="4C6AE301" w14:textId="77777777" w:rsidR="009B4E9C" w:rsidRPr="00F26B37" w:rsidRDefault="009B4E9C" w:rsidP="00F26B37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 xml:space="preserve">Principal </w:t>
            </w:r>
            <w:proofErr w:type="spellStart"/>
            <w:r w:rsidR="005A0E06">
              <w:rPr>
                <w:sz w:val="24"/>
                <w:szCs w:val="24"/>
              </w:rPr>
              <w:t>Perc</w:t>
            </w:r>
            <w:proofErr w:type="spellEnd"/>
            <w:r w:rsidRPr="003E4486">
              <w:rPr>
                <w:sz w:val="24"/>
                <w:szCs w:val="24"/>
              </w:rPr>
              <w:t>/Timpani</w:t>
            </w:r>
          </w:p>
        </w:tc>
        <w:tc>
          <w:tcPr>
            <w:tcW w:w="2501" w:type="pct"/>
          </w:tcPr>
          <w:p w14:paraId="3B938657" w14:textId="77777777" w:rsidR="009B4E9C" w:rsidRPr="003E4486" w:rsidRDefault="009B4E9C" w:rsidP="00C413AC">
            <w:pPr>
              <w:pStyle w:val="Date"/>
              <w:spacing w:line="480" w:lineRule="auto"/>
              <w:jc w:val="left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Rome Festival Orchestra, Italy</w:t>
            </w:r>
          </w:p>
        </w:tc>
        <w:tc>
          <w:tcPr>
            <w:tcW w:w="912" w:type="pct"/>
          </w:tcPr>
          <w:p w14:paraId="25957D71" w14:textId="77777777" w:rsidR="009B4E9C" w:rsidRPr="003E4486" w:rsidRDefault="009B4E9C" w:rsidP="00AA33EC">
            <w:pPr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1994</w:t>
            </w:r>
          </w:p>
        </w:tc>
      </w:tr>
    </w:tbl>
    <w:p w14:paraId="7F427892" w14:textId="77777777" w:rsidR="00BC46FF" w:rsidRPr="00F26B37" w:rsidRDefault="00F26B37" w:rsidP="00F26B37">
      <w:pPr>
        <w:pStyle w:val="Heading1"/>
        <w:tabs>
          <w:tab w:val="left" w:pos="1744"/>
          <w:tab w:val="center" w:pos="4680"/>
        </w:tabs>
        <w:spacing w:before="120" w:after="36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39CA" w:rsidRPr="005A0E06">
        <w:rPr>
          <w:sz w:val="28"/>
          <w:szCs w:val="28"/>
        </w:rPr>
        <w:t>Professional Solo and Chamber Experience</w:t>
      </w:r>
      <w:r w:rsidR="0059681A" w:rsidRPr="005A0E06">
        <w:rPr>
          <w:sz w:val="28"/>
          <w:szCs w:val="28"/>
        </w:rPr>
        <w:t>s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7128"/>
        <w:gridCol w:w="2070"/>
        <w:gridCol w:w="1080"/>
      </w:tblGrid>
      <w:tr w:rsidR="00ED6B50" w14:paraId="65E38FBF" w14:textId="77777777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0277ED74" w14:textId="7322D550" w:rsidR="00262BEA" w:rsidRDefault="00514EBF" w:rsidP="00262BEA">
            <w:pPr>
              <w:spacing w:line="360" w:lineRule="auto"/>
              <w:rPr>
                <w:sz w:val="24"/>
                <w:szCs w:val="24"/>
              </w:rPr>
            </w:pPr>
            <w:r w:rsidRPr="00514EBF">
              <w:rPr>
                <w:i/>
                <w:sz w:val="24"/>
                <w:szCs w:val="24"/>
              </w:rPr>
              <w:t>Upcoming</w:t>
            </w:r>
            <w:r>
              <w:rPr>
                <w:sz w:val="24"/>
                <w:szCs w:val="24"/>
              </w:rPr>
              <w:t xml:space="preserve"> </w:t>
            </w:r>
            <w:r w:rsidR="00262BEA">
              <w:rPr>
                <w:sz w:val="24"/>
                <w:szCs w:val="24"/>
              </w:rPr>
              <w:t>Guest Artist and Clinician, Ohio Day of Percussion</w:t>
            </w:r>
          </w:p>
          <w:p w14:paraId="21812987" w14:textId="77777777" w:rsidR="00514EBF" w:rsidRDefault="00514EBF" w:rsidP="00262BEA">
            <w:pPr>
              <w:spacing w:line="360" w:lineRule="auto"/>
              <w:rPr>
                <w:sz w:val="24"/>
                <w:szCs w:val="24"/>
              </w:rPr>
            </w:pPr>
            <w:r w:rsidRPr="00514EBF">
              <w:rPr>
                <w:i/>
                <w:sz w:val="24"/>
                <w:szCs w:val="24"/>
              </w:rPr>
              <w:t>Upcoming</w:t>
            </w:r>
            <w:r>
              <w:rPr>
                <w:sz w:val="24"/>
                <w:szCs w:val="24"/>
              </w:rPr>
              <w:t xml:space="preserve"> </w:t>
            </w:r>
            <w:r w:rsidR="00262BEA">
              <w:rPr>
                <w:sz w:val="24"/>
                <w:szCs w:val="24"/>
              </w:rPr>
              <w:t>Guest Artis</w:t>
            </w:r>
            <w:r>
              <w:rPr>
                <w:sz w:val="24"/>
                <w:szCs w:val="24"/>
              </w:rPr>
              <w:t xml:space="preserve">t and </w:t>
            </w:r>
            <w:r w:rsidR="00262BEA">
              <w:rPr>
                <w:sz w:val="24"/>
                <w:szCs w:val="24"/>
              </w:rPr>
              <w:t>Clinician</w:t>
            </w:r>
            <w:r>
              <w:rPr>
                <w:sz w:val="24"/>
                <w:szCs w:val="24"/>
              </w:rPr>
              <w:t>, Campbellsville University Day</w:t>
            </w:r>
          </w:p>
          <w:p w14:paraId="64B85844" w14:textId="20B381A4" w:rsidR="00262BEA" w:rsidRDefault="00262BEA" w:rsidP="00514EBF">
            <w:pPr>
              <w:spacing w:line="360" w:lineRule="auto"/>
              <w:ind w:firstLine="7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of</w:t>
            </w:r>
            <w:proofErr w:type="gramEnd"/>
            <w:r>
              <w:rPr>
                <w:sz w:val="24"/>
                <w:szCs w:val="24"/>
              </w:rPr>
              <w:t xml:space="preserve"> Percussion</w:t>
            </w:r>
          </w:p>
          <w:p w14:paraId="34187CD7" w14:textId="77777777" w:rsidR="00362884" w:rsidRDefault="000501D2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Solo Performance</w:t>
            </w:r>
            <w:r w:rsidR="0036288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Percussive Arts Society’s International Convention</w:t>
            </w:r>
          </w:p>
          <w:p w14:paraId="2A7A0B10" w14:textId="77777777" w:rsidR="006212A4" w:rsidRDefault="006212A4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Artist, Xavier University Men’s Chorus</w:t>
            </w:r>
          </w:p>
          <w:p w14:paraId="27073F2E" w14:textId="77777777" w:rsidR="006212A4" w:rsidRDefault="006212A4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Artist, American School for Indian Art</w:t>
            </w:r>
          </w:p>
          <w:p w14:paraId="5C0F7D6F" w14:textId="77777777" w:rsidR="00146AFD" w:rsidRDefault="00146AFD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Artist, Cincinnati Boys Choir</w:t>
            </w:r>
          </w:p>
          <w:p w14:paraId="594BEE3A" w14:textId="77777777" w:rsidR="00F14CFB" w:rsidRDefault="00F14CFB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Featured Faculty Soloist, Xavier University Concert Choir</w:t>
            </w:r>
          </w:p>
          <w:p w14:paraId="50FF1E48" w14:textId="77777777" w:rsidR="008B2CE5" w:rsidRDefault="008B2CE5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Featured Faculty Soloist, Xavier University Men’s Chorus</w:t>
            </w:r>
          </w:p>
          <w:p w14:paraId="6639899E" w14:textId="77777777" w:rsidR="008B2CE5" w:rsidRDefault="008B2CE5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Artist, National Flute Association Convention</w:t>
            </w:r>
          </w:p>
          <w:p w14:paraId="48616DF4" w14:textId="77777777" w:rsidR="008454A7" w:rsidRDefault="008454A7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Artist, University of Cincinnati College-Conservatory of Music</w:t>
            </w:r>
          </w:p>
          <w:p w14:paraId="5CC417A2" w14:textId="77777777" w:rsidR="00A54F74" w:rsidRDefault="00A54F74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Solo Recital, University of Kentucky</w:t>
            </w:r>
          </w:p>
          <w:p w14:paraId="69CB9491" w14:textId="77777777" w:rsidR="006212A4" w:rsidRDefault="009D5DC5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Solo Recital, James Madison University</w:t>
            </w:r>
          </w:p>
          <w:p w14:paraId="420F5C09" w14:textId="77777777" w:rsidR="00751A46" w:rsidRDefault="009D5DC5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Solo Performance, Kentucky Day of Percussion</w:t>
            </w:r>
          </w:p>
          <w:p w14:paraId="624AAB8B" w14:textId="77777777" w:rsidR="00F7559E" w:rsidRPr="00F7559E" w:rsidRDefault="00F7559E" w:rsidP="00F7559E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Concertino Soloist, </w:t>
            </w:r>
            <w:r w:rsidRPr="00F7559E">
              <w:rPr>
                <w:i/>
                <w:sz w:val="24"/>
                <w:szCs w:val="24"/>
              </w:rPr>
              <w:t xml:space="preserve">Crouching Tiger Concerto for Cello, Percussion, </w:t>
            </w:r>
          </w:p>
          <w:p w14:paraId="65A3F160" w14:textId="77777777" w:rsidR="00F7559E" w:rsidRDefault="00F7559E" w:rsidP="00F7559E">
            <w:pPr>
              <w:spacing w:line="360" w:lineRule="auto"/>
              <w:ind w:firstLine="360"/>
              <w:rPr>
                <w:sz w:val="24"/>
                <w:szCs w:val="24"/>
              </w:rPr>
            </w:pPr>
            <w:proofErr w:type="gramStart"/>
            <w:r w:rsidRPr="00F7559E">
              <w:rPr>
                <w:i/>
                <w:sz w:val="24"/>
                <w:szCs w:val="24"/>
              </w:rPr>
              <w:t>and</w:t>
            </w:r>
            <w:proofErr w:type="gramEnd"/>
            <w:r w:rsidRPr="00F7559E">
              <w:rPr>
                <w:i/>
                <w:sz w:val="24"/>
                <w:szCs w:val="24"/>
              </w:rPr>
              <w:t xml:space="preserve"> Chamber Orchestra</w:t>
            </w:r>
            <w:r>
              <w:rPr>
                <w:sz w:val="24"/>
                <w:szCs w:val="24"/>
              </w:rPr>
              <w:t>, Lexington Philharmonic</w:t>
            </w:r>
            <w:r w:rsidR="00F96015">
              <w:rPr>
                <w:sz w:val="24"/>
                <w:szCs w:val="24"/>
              </w:rPr>
              <w:t xml:space="preserve"> Orchestra</w:t>
            </w:r>
          </w:p>
          <w:p w14:paraId="5D6FCFB5" w14:textId="77777777" w:rsidR="009D5DC5" w:rsidRDefault="009D5DC5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Featured </w:t>
            </w:r>
            <w:r w:rsidR="006856A0">
              <w:rPr>
                <w:sz w:val="24"/>
                <w:szCs w:val="24"/>
              </w:rPr>
              <w:t>Guest Soloist</w:t>
            </w:r>
            <w:r>
              <w:rPr>
                <w:sz w:val="24"/>
                <w:szCs w:val="24"/>
              </w:rPr>
              <w:t>, Xavier University Honor Band</w:t>
            </w:r>
          </w:p>
          <w:p w14:paraId="258038CF" w14:textId="77777777" w:rsidR="00ED6B50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Solo Performance, Percussive Arts Society International Conference</w:t>
            </w:r>
          </w:p>
          <w:p w14:paraId="43101FD0" w14:textId="77777777" w:rsidR="00ED6B50" w:rsidRDefault="00044F2A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in the Museum Series w/</w:t>
            </w:r>
            <w:r w:rsidR="00ED6B50">
              <w:rPr>
                <w:sz w:val="24"/>
                <w:szCs w:val="24"/>
              </w:rPr>
              <w:t xml:space="preserve"> Peter Richard Conte, Museum C</w:t>
            </w:r>
            <w:r>
              <w:rPr>
                <w:sz w:val="24"/>
                <w:szCs w:val="24"/>
              </w:rPr>
              <w:t>e</w:t>
            </w:r>
            <w:r w:rsidR="00ED6B50">
              <w:rPr>
                <w:sz w:val="24"/>
                <w:szCs w:val="24"/>
              </w:rPr>
              <w:t>nt</w:t>
            </w:r>
            <w:r>
              <w:rPr>
                <w:sz w:val="24"/>
                <w:szCs w:val="24"/>
              </w:rPr>
              <w:t>e</w:t>
            </w:r>
            <w:r w:rsidR="00ED6B50">
              <w:rPr>
                <w:sz w:val="24"/>
                <w:szCs w:val="24"/>
              </w:rPr>
              <w:t>r</w:t>
            </w:r>
          </w:p>
          <w:p w14:paraId="5CA13465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Solo Performance, Percussive Arts Society International Conference</w:t>
            </w:r>
          </w:p>
          <w:p w14:paraId="2F63EB9F" w14:textId="77777777" w:rsidR="00ED6B50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ED6B50">
              <w:rPr>
                <w:sz w:val="24"/>
                <w:szCs w:val="24"/>
              </w:rPr>
              <w:t>Solo Recital, University of Kentucky</w:t>
            </w:r>
          </w:p>
          <w:p w14:paraId="2752FFF1" w14:textId="77777777" w:rsidR="00490916" w:rsidRPr="00ED6B50" w:rsidRDefault="00490916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Artist, Knox Music Series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AA6D113" w14:textId="7A5ED8DF" w:rsidR="00514EBF" w:rsidRDefault="00514EBF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Toledo, OH</w:t>
            </w:r>
          </w:p>
          <w:p w14:paraId="09487094" w14:textId="58DCC6B4" w:rsidR="00262BEA" w:rsidRDefault="00262BEA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Campbellsville, KY</w:t>
            </w:r>
          </w:p>
          <w:p w14:paraId="36317779" w14:textId="77777777" w:rsidR="000501D2" w:rsidRDefault="000501D2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Indianapolis, IN</w:t>
            </w:r>
          </w:p>
          <w:p w14:paraId="22C13C45" w14:textId="77777777" w:rsidR="006212A4" w:rsidRDefault="006212A4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Cincinnati, OH</w:t>
            </w:r>
          </w:p>
          <w:p w14:paraId="6A31D857" w14:textId="77777777" w:rsidR="006212A4" w:rsidRDefault="006212A4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Cincinnati, OH</w:t>
            </w:r>
          </w:p>
          <w:p w14:paraId="15456111" w14:textId="77777777" w:rsidR="00146AFD" w:rsidRDefault="00146AFD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Cincinnati, OH</w:t>
            </w:r>
          </w:p>
          <w:p w14:paraId="21A98C63" w14:textId="77777777" w:rsidR="00F14CFB" w:rsidRDefault="00F14CFB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Cincinnati, OH</w:t>
            </w:r>
          </w:p>
          <w:p w14:paraId="007B8930" w14:textId="77777777" w:rsidR="008B2CE5" w:rsidRDefault="008B2CE5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Cincinnati, OH</w:t>
            </w:r>
          </w:p>
          <w:p w14:paraId="1E4A9409" w14:textId="77777777" w:rsidR="008B2CE5" w:rsidRDefault="008B2CE5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Washington DC</w:t>
            </w:r>
          </w:p>
          <w:p w14:paraId="2E1DED72" w14:textId="77777777" w:rsidR="008454A7" w:rsidRDefault="008454A7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Cincinnati, OH</w:t>
            </w:r>
          </w:p>
          <w:p w14:paraId="4D2AFB07" w14:textId="77777777" w:rsidR="00A54F74" w:rsidRDefault="00A54F74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Lexington</w:t>
            </w:r>
            <w:r w:rsidR="008B2CE5">
              <w:rPr>
                <w:sz w:val="24"/>
                <w:szCs w:val="24"/>
              </w:rPr>
              <w:t>, KY</w:t>
            </w:r>
          </w:p>
          <w:p w14:paraId="04ED1E1D" w14:textId="77777777" w:rsidR="009D5DC5" w:rsidRDefault="009D5DC5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Harrisonburg, VA</w:t>
            </w:r>
          </w:p>
          <w:p w14:paraId="17A9032C" w14:textId="77777777" w:rsidR="00751A46" w:rsidRDefault="009D5DC5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Lexington, KY</w:t>
            </w:r>
          </w:p>
          <w:p w14:paraId="49EB7125" w14:textId="77777777" w:rsidR="00F7559E" w:rsidRDefault="00F7559E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Lexington, KY</w:t>
            </w:r>
          </w:p>
          <w:p w14:paraId="68608130" w14:textId="77777777" w:rsidR="00F7559E" w:rsidRDefault="00F7559E" w:rsidP="00ED6B50">
            <w:pPr>
              <w:spacing w:line="360" w:lineRule="auto"/>
              <w:rPr>
                <w:sz w:val="24"/>
                <w:szCs w:val="24"/>
              </w:rPr>
            </w:pPr>
          </w:p>
          <w:p w14:paraId="59490C17" w14:textId="77777777" w:rsidR="009D5DC5" w:rsidRDefault="009D5DC5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Cincinnati, OH</w:t>
            </w:r>
          </w:p>
          <w:p w14:paraId="6261BFA5" w14:textId="77777777" w:rsidR="00ED6B50" w:rsidRPr="00ED6B50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ED6B50">
              <w:rPr>
                <w:sz w:val="24"/>
                <w:szCs w:val="24"/>
              </w:rPr>
              <w:t>Indianapolis, IN</w:t>
            </w:r>
          </w:p>
          <w:p w14:paraId="5B020F5B" w14:textId="77777777" w:rsidR="00ED6B50" w:rsidRPr="00ED6B50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ED6B50">
              <w:rPr>
                <w:sz w:val="24"/>
                <w:szCs w:val="24"/>
              </w:rPr>
              <w:t>Cincinnati, OH</w:t>
            </w:r>
          </w:p>
          <w:p w14:paraId="7913FDE8" w14:textId="77777777" w:rsidR="00ED6B50" w:rsidRPr="00ED6B50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ED6B50">
              <w:rPr>
                <w:sz w:val="24"/>
                <w:szCs w:val="24"/>
              </w:rPr>
              <w:t>Indianapolis, IN</w:t>
            </w:r>
          </w:p>
          <w:p w14:paraId="0F00A40C" w14:textId="77777777" w:rsidR="00ED6B50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ED6B50">
              <w:rPr>
                <w:sz w:val="24"/>
                <w:szCs w:val="24"/>
              </w:rPr>
              <w:t>Lexington, KY</w:t>
            </w:r>
          </w:p>
          <w:p w14:paraId="26A21017" w14:textId="77777777" w:rsidR="00490916" w:rsidRPr="00ED6B50" w:rsidRDefault="00490916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Cincinnati, OH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CAFABCD" w14:textId="23B2D787" w:rsidR="00514EBF" w:rsidRDefault="00514EBF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14:paraId="777B976B" w14:textId="28BFD0AB" w:rsidR="00262BEA" w:rsidRDefault="00262BEA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14:paraId="5B6CDC94" w14:textId="77777777" w:rsidR="00262BEA" w:rsidRDefault="00262BEA" w:rsidP="00ED6B50">
            <w:pPr>
              <w:spacing w:line="360" w:lineRule="auto"/>
              <w:rPr>
                <w:sz w:val="24"/>
                <w:szCs w:val="24"/>
              </w:rPr>
            </w:pPr>
          </w:p>
          <w:p w14:paraId="325010E2" w14:textId="77777777" w:rsidR="000501D2" w:rsidRDefault="000501D2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14:paraId="44A46F5D" w14:textId="77777777" w:rsidR="006212A4" w:rsidRDefault="006212A4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14:paraId="735124A4" w14:textId="77777777" w:rsidR="006212A4" w:rsidRDefault="006212A4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14:paraId="0AF789F6" w14:textId="77777777" w:rsidR="00146AFD" w:rsidRDefault="00146AFD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14:paraId="557468E0" w14:textId="77777777" w:rsidR="00F14CFB" w:rsidRDefault="00F14CFB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14:paraId="6DE8304A" w14:textId="77777777" w:rsidR="008B2CE5" w:rsidRDefault="008B2CE5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14:paraId="7F917BB1" w14:textId="77777777" w:rsidR="008B2CE5" w:rsidRDefault="008B2CE5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14:paraId="0B433C66" w14:textId="77777777" w:rsidR="008454A7" w:rsidRDefault="008454A7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14:paraId="2D70DBB7" w14:textId="77777777" w:rsidR="00A54F74" w:rsidRDefault="00A54F74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14:paraId="5DA9B9F8" w14:textId="77777777" w:rsidR="009D5DC5" w:rsidRDefault="009D5DC5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14:paraId="53504BAA" w14:textId="77777777" w:rsidR="00751A46" w:rsidRDefault="009D5DC5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14:paraId="4A739A2A" w14:textId="77777777" w:rsidR="00F7559E" w:rsidRDefault="00F7559E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14:paraId="4FEE1C31" w14:textId="77777777" w:rsidR="00F7559E" w:rsidRDefault="00F7559E" w:rsidP="00ED6B50">
            <w:pPr>
              <w:spacing w:line="360" w:lineRule="auto"/>
              <w:rPr>
                <w:sz w:val="24"/>
                <w:szCs w:val="24"/>
              </w:rPr>
            </w:pPr>
          </w:p>
          <w:p w14:paraId="7CBC62F5" w14:textId="77777777" w:rsidR="009D5DC5" w:rsidRDefault="009D5DC5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14:paraId="622D4511" w14:textId="77777777" w:rsidR="00ED6B50" w:rsidRPr="00ED6B50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ED6B50">
              <w:rPr>
                <w:sz w:val="24"/>
                <w:szCs w:val="24"/>
              </w:rPr>
              <w:t>2014</w:t>
            </w:r>
          </w:p>
          <w:p w14:paraId="7DBF84F3" w14:textId="77777777" w:rsidR="00903D91" w:rsidRPr="00ED6B50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ED6B50">
              <w:rPr>
                <w:sz w:val="24"/>
                <w:szCs w:val="24"/>
              </w:rPr>
              <w:t>2014</w:t>
            </w:r>
          </w:p>
          <w:p w14:paraId="375C4E12" w14:textId="77777777" w:rsidR="00ED6B50" w:rsidRPr="00ED6B50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ED6B50">
              <w:rPr>
                <w:sz w:val="24"/>
                <w:szCs w:val="24"/>
              </w:rPr>
              <w:t>2013</w:t>
            </w:r>
          </w:p>
          <w:p w14:paraId="6B2BE2AD" w14:textId="77777777" w:rsidR="00ED6B50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ED6B50">
              <w:rPr>
                <w:sz w:val="24"/>
                <w:szCs w:val="24"/>
              </w:rPr>
              <w:t>2013</w:t>
            </w:r>
          </w:p>
          <w:p w14:paraId="0DA3F465" w14:textId="77777777" w:rsidR="00490916" w:rsidRPr="00ED6B50" w:rsidRDefault="00490916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ED6B50" w14:paraId="3C999C26" w14:textId="77777777">
        <w:sdt>
          <w:sdtPr>
            <w:rPr>
              <w:sz w:val="24"/>
              <w:szCs w:val="24"/>
            </w:rPr>
            <w:id w:val="327716932"/>
            <w:placeholder>
              <w:docPart w:val="D71B615C1AA2AB4EBEDBE00D1087F60D"/>
            </w:placeholder>
          </w:sdtPr>
          <w:sdtContent>
            <w:tc>
              <w:tcPr>
                <w:tcW w:w="71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0E700C" w14:textId="77777777" w:rsidR="00490916" w:rsidRDefault="00490916" w:rsidP="00ED6B50">
                <w:pPr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Guest Artist, Cincinnati </w:t>
                </w:r>
                <w:proofErr w:type="spellStart"/>
                <w:r>
                  <w:rPr>
                    <w:sz w:val="24"/>
                    <w:szCs w:val="24"/>
                  </w:rPr>
                  <w:t>Boychoir</w:t>
                </w:r>
                <w:proofErr w:type="spellEnd"/>
                <w:r>
                  <w:rPr>
                    <w:sz w:val="24"/>
                    <w:szCs w:val="24"/>
                  </w:rPr>
                  <w:t xml:space="preserve"> and Cincinnati Youth Symphony</w:t>
                </w:r>
              </w:p>
              <w:p w14:paraId="52ED5825" w14:textId="77777777" w:rsidR="00ED6B50" w:rsidRPr="00ED6B50" w:rsidRDefault="00ED6B50" w:rsidP="00ED6B50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ED6B50">
                  <w:rPr>
                    <w:sz w:val="24"/>
                    <w:szCs w:val="24"/>
                  </w:rPr>
                  <w:t>Solo Recital, Xavier University</w:t>
                </w:r>
              </w:p>
              <w:p w14:paraId="765B70D5" w14:textId="77777777" w:rsidR="00ED6B50" w:rsidRPr="00ED6B50" w:rsidRDefault="00ED6B50" w:rsidP="00ED6B50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ED6B50">
                  <w:rPr>
                    <w:sz w:val="24"/>
                    <w:szCs w:val="24"/>
                  </w:rPr>
                  <w:t xml:space="preserve">Regularly Featured Performer with </w:t>
                </w:r>
                <w:proofErr w:type="spellStart"/>
                <w:r w:rsidRPr="00ED6B50">
                  <w:rPr>
                    <w:sz w:val="24"/>
                    <w:szCs w:val="24"/>
                  </w:rPr>
                  <w:t>Concert</w:t>
                </w:r>
                <w:proofErr w:type="gramStart"/>
                <w:r w:rsidRPr="00ED6B50">
                  <w:rPr>
                    <w:sz w:val="24"/>
                    <w:szCs w:val="24"/>
                  </w:rPr>
                  <w:t>:Nova</w:t>
                </w:r>
                <w:proofErr w:type="spellEnd"/>
                <w:proofErr w:type="gramEnd"/>
                <w:r w:rsidRPr="00ED6B50">
                  <w:rPr>
                    <w:sz w:val="24"/>
                    <w:szCs w:val="24"/>
                  </w:rPr>
                  <w:t xml:space="preserve"> Chamber Ensemble</w:t>
                </w:r>
              </w:p>
            </w:tc>
          </w:sdtContent>
        </w:sdt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D04A313" w14:textId="77777777" w:rsidR="00490916" w:rsidRDefault="00490916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Cincinnati, OH</w:t>
            </w:r>
          </w:p>
          <w:p w14:paraId="25F0E7F2" w14:textId="77777777" w:rsidR="00ED6B50" w:rsidRPr="00ED6B50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ED6B50">
              <w:rPr>
                <w:sz w:val="24"/>
                <w:szCs w:val="24"/>
              </w:rPr>
              <w:t>Cincinnati, OH</w:t>
            </w:r>
          </w:p>
          <w:p w14:paraId="25FEF2CD" w14:textId="77777777" w:rsidR="00ED6B50" w:rsidRPr="00ED6B50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ED6B50">
              <w:rPr>
                <w:sz w:val="24"/>
                <w:szCs w:val="24"/>
              </w:rPr>
              <w:t>Cincinnati, OH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0B56BAE" w14:textId="77777777" w:rsidR="00490916" w:rsidRDefault="00490916" w:rsidP="00ED6B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14:paraId="0AF0B773" w14:textId="77777777" w:rsidR="00ED6B50" w:rsidRPr="00ED6B50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ED6B50">
              <w:rPr>
                <w:sz w:val="24"/>
                <w:szCs w:val="24"/>
              </w:rPr>
              <w:t>2013</w:t>
            </w:r>
          </w:p>
          <w:p w14:paraId="4FBA63F5" w14:textId="77777777" w:rsidR="00ED6B50" w:rsidRPr="00ED6B50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ED6B50">
              <w:rPr>
                <w:sz w:val="24"/>
                <w:szCs w:val="24"/>
              </w:rPr>
              <w:t>2008-13</w:t>
            </w:r>
          </w:p>
        </w:tc>
      </w:tr>
      <w:tr w:rsidR="00ED6B50" w14:paraId="08522B9F" w14:textId="77777777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6C083817" w14:textId="77777777" w:rsidR="00933DD7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Soloist with MSCMS for Lexington Philharmonic Orchestra, Audible</w:t>
            </w:r>
          </w:p>
          <w:p w14:paraId="125CC5D7" w14:textId="77777777" w:rsidR="00ED6B50" w:rsidRPr="003E4486" w:rsidRDefault="00ED6B50" w:rsidP="00933DD7">
            <w:pPr>
              <w:spacing w:line="360" w:lineRule="auto"/>
              <w:ind w:firstLine="360"/>
              <w:rPr>
                <w:sz w:val="24"/>
                <w:szCs w:val="24"/>
              </w:rPr>
            </w:pPr>
            <w:proofErr w:type="gramStart"/>
            <w:r w:rsidRPr="003E4486">
              <w:rPr>
                <w:sz w:val="24"/>
                <w:szCs w:val="24"/>
              </w:rPr>
              <w:t>and</w:t>
            </w:r>
            <w:proofErr w:type="gramEnd"/>
            <w:r w:rsidRPr="003E4486">
              <w:rPr>
                <w:sz w:val="24"/>
                <w:szCs w:val="24"/>
              </w:rPr>
              <w:t xml:space="preserve"> Edibles Series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C1E89C6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Lexington, KY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A981B0B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2007</w:t>
            </w:r>
          </w:p>
        </w:tc>
      </w:tr>
      <w:tr w:rsidR="00ED6B50" w14:paraId="33B35DFB" w14:textId="77777777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53603632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Soloist with MSCMS for Xavier University Spring Music Festival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D0C0849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Cincinnati, OH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1A6B67B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2007</w:t>
            </w:r>
          </w:p>
        </w:tc>
      </w:tr>
      <w:tr w:rsidR="00ED6B50" w14:paraId="342B1B09" w14:textId="77777777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03294319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Featured Performer for Music at Covenant Series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0FFD28C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Cincinnati, OH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13D351B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2006</w:t>
            </w:r>
          </w:p>
        </w:tc>
      </w:tr>
      <w:tr w:rsidR="00077736" w14:paraId="487EFFD8" w14:textId="77777777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74B8F405" w14:textId="77777777" w:rsidR="00077736" w:rsidRPr="003E4486" w:rsidRDefault="00077736" w:rsidP="00903D91">
            <w:pPr>
              <w:spacing w:line="360" w:lineRule="auto"/>
              <w:ind w:left="360" w:hanging="360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Performer for National Flute Association Convention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6765627" w14:textId="77777777" w:rsidR="00077736" w:rsidRPr="003E4486" w:rsidRDefault="00077736" w:rsidP="00903D91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San Diego, 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4D41D90" w14:textId="77777777" w:rsidR="00077736" w:rsidRPr="003E4486" w:rsidRDefault="00077736" w:rsidP="00903D91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2005</w:t>
            </w:r>
          </w:p>
        </w:tc>
      </w:tr>
      <w:tr w:rsidR="00ED6B50" w14:paraId="6A3FB954" w14:textId="77777777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4B29D5D6" w14:textId="77777777" w:rsidR="00ED6B50" w:rsidRPr="003E4486" w:rsidRDefault="00ED6B50" w:rsidP="00ED6B50">
            <w:pPr>
              <w:spacing w:line="360" w:lineRule="auto"/>
              <w:ind w:left="360" w:hanging="360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 xml:space="preserve">Concerto Soloist, </w:t>
            </w:r>
            <w:r w:rsidRPr="00E8741D">
              <w:rPr>
                <w:i/>
                <w:sz w:val="24"/>
                <w:szCs w:val="24"/>
              </w:rPr>
              <w:t>The Glory and the Grandeur</w:t>
            </w:r>
            <w:r w:rsidRPr="003E4486">
              <w:rPr>
                <w:sz w:val="24"/>
                <w:szCs w:val="24"/>
              </w:rPr>
              <w:t>, Lexington</w:t>
            </w:r>
          </w:p>
          <w:p w14:paraId="1EFD60D0" w14:textId="77777777" w:rsidR="00ED6B50" w:rsidRPr="003E4486" w:rsidRDefault="00ED6B50" w:rsidP="00F14A7F">
            <w:pPr>
              <w:spacing w:line="360" w:lineRule="auto"/>
              <w:ind w:firstLine="360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Philharmonic Orchestra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977DEE1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Lexington, KY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6AE5D58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2005</w:t>
            </w:r>
          </w:p>
        </w:tc>
      </w:tr>
      <w:tr w:rsidR="00ED6B50" w14:paraId="747A4CCF" w14:textId="77777777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29B5CCD8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 xml:space="preserve">Guest Performer on New Music X Festival </w:t>
            </w:r>
          </w:p>
          <w:p w14:paraId="3E804193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Staff Accompanist, Cincinnati College-Conservatory of Music</w:t>
            </w:r>
          </w:p>
          <w:p w14:paraId="59608CB4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Staff Accompanist, School for the Creative and Performing Arts</w:t>
            </w:r>
          </w:p>
          <w:p w14:paraId="6802A93C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 xml:space="preserve">Composer of and Soloist on </w:t>
            </w:r>
            <w:r w:rsidRPr="003E4486">
              <w:rPr>
                <w:i/>
                <w:sz w:val="24"/>
                <w:szCs w:val="24"/>
              </w:rPr>
              <w:t xml:space="preserve">Ballet Der </w:t>
            </w:r>
            <w:proofErr w:type="spellStart"/>
            <w:r w:rsidRPr="003E4486">
              <w:rPr>
                <w:i/>
                <w:sz w:val="24"/>
                <w:szCs w:val="24"/>
              </w:rPr>
              <w:t>Sprecht</w:t>
            </w:r>
            <w:proofErr w:type="spellEnd"/>
            <w:r w:rsidRPr="003E4486">
              <w:rPr>
                <w:sz w:val="24"/>
                <w:szCs w:val="24"/>
              </w:rPr>
              <w:t>, University of</w:t>
            </w:r>
          </w:p>
          <w:p w14:paraId="49234674" w14:textId="77777777" w:rsidR="00ED6B50" w:rsidRPr="003E4486" w:rsidRDefault="00ED6B50" w:rsidP="00ED6B50">
            <w:pPr>
              <w:spacing w:line="360" w:lineRule="auto"/>
              <w:ind w:firstLine="360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Cincinnati College-Conservatory of Music’s Dance Division</w:t>
            </w:r>
          </w:p>
          <w:p w14:paraId="695299F1" w14:textId="77777777" w:rsidR="00ED6B50" w:rsidRPr="003E4486" w:rsidRDefault="00ED6B50" w:rsidP="00ED6B50">
            <w:pPr>
              <w:spacing w:line="360" w:lineRule="auto"/>
              <w:ind w:firstLine="360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Faculty Spring Concert</w:t>
            </w:r>
          </w:p>
          <w:p w14:paraId="20E8AF89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Guest Artist, Cincinnati Ballet</w:t>
            </w:r>
          </w:p>
          <w:p w14:paraId="19A2CD59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 xml:space="preserve">Featured Performer on All Crumb Concert, with George Crumb at </w:t>
            </w:r>
          </w:p>
          <w:p w14:paraId="15AC9A1D" w14:textId="77777777" w:rsidR="00ED6B50" w:rsidRPr="003E4486" w:rsidRDefault="00ED6B50" w:rsidP="00ED6B50">
            <w:pPr>
              <w:spacing w:line="360" w:lineRule="auto"/>
              <w:ind w:firstLine="360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University of Dayton</w:t>
            </w:r>
          </w:p>
          <w:p w14:paraId="19A108A7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 xml:space="preserve">Finalist, for all of the following elite DC area based service bands- </w:t>
            </w:r>
          </w:p>
          <w:p w14:paraId="51D5B866" w14:textId="77777777" w:rsidR="00ED6B50" w:rsidRPr="003E4486" w:rsidRDefault="00ED6B50" w:rsidP="00ED6B50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President’s Own Marine Band, The U. S. Army Band Pershing’s</w:t>
            </w:r>
          </w:p>
          <w:p w14:paraId="0F0FF0B5" w14:textId="77777777" w:rsidR="00ED6B50" w:rsidRPr="003E4486" w:rsidRDefault="00ED6B50" w:rsidP="00ED6B50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Own, U. S. Navy Band, U. S. Army Field Band</w:t>
            </w:r>
          </w:p>
          <w:p w14:paraId="71920673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Featured Performer on Timpani Performance Forum, Percussive Arts</w:t>
            </w:r>
          </w:p>
          <w:p w14:paraId="0A0E5A8C" w14:textId="77777777" w:rsidR="00ED6B50" w:rsidRPr="003E4486" w:rsidRDefault="00ED6B50" w:rsidP="00ED6B50">
            <w:pPr>
              <w:spacing w:line="360" w:lineRule="auto"/>
              <w:ind w:firstLine="360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Society International Convention</w:t>
            </w:r>
          </w:p>
          <w:p w14:paraId="63B46E92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Concerto Soloist, Bombay Chamber Orchestra</w:t>
            </w:r>
          </w:p>
          <w:p w14:paraId="1C02BC58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Performer and Composer for Contemporary Dance Theater’s</w:t>
            </w:r>
          </w:p>
          <w:p w14:paraId="300045A0" w14:textId="77777777" w:rsidR="00ED6B50" w:rsidRPr="003E4486" w:rsidRDefault="00ED6B50" w:rsidP="00ED6B50">
            <w:pPr>
              <w:spacing w:line="360" w:lineRule="auto"/>
              <w:ind w:left="360" w:hanging="360"/>
              <w:rPr>
                <w:sz w:val="24"/>
                <w:szCs w:val="24"/>
              </w:rPr>
            </w:pPr>
            <w:r w:rsidRPr="003E4486">
              <w:rPr>
                <w:i/>
                <w:sz w:val="24"/>
                <w:szCs w:val="24"/>
              </w:rPr>
              <w:t>Choreographers Without Companies</w:t>
            </w:r>
            <w:r w:rsidRPr="003E4486">
              <w:rPr>
                <w:sz w:val="24"/>
                <w:szCs w:val="24"/>
              </w:rPr>
              <w:t xml:space="preserve">, </w:t>
            </w:r>
            <w:proofErr w:type="spellStart"/>
            <w:r w:rsidRPr="003E4486">
              <w:rPr>
                <w:sz w:val="24"/>
                <w:szCs w:val="24"/>
              </w:rPr>
              <w:t>Aronoff</w:t>
            </w:r>
            <w:proofErr w:type="spellEnd"/>
            <w:r w:rsidRPr="003E4486">
              <w:rPr>
                <w:sz w:val="24"/>
                <w:szCs w:val="24"/>
              </w:rPr>
              <w:t xml:space="preserve"> Center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57BD3CF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Cincinnati, OH</w:t>
            </w:r>
          </w:p>
          <w:p w14:paraId="4A796705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Cincinnati,</w:t>
            </w:r>
            <w:r>
              <w:rPr>
                <w:sz w:val="24"/>
                <w:szCs w:val="24"/>
              </w:rPr>
              <w:t xml:space="preserve"> </w:t>
            </w:r>
            <w:r w:rsidRPr="003E4486">
              <w:rPr>
                <w:sz w:val="24"/>
                <w:szCs w:val="24"/>
              </w:rPr>
              <w:t>OH</w:t>
            </w:r>
          </w:p>
          <w:p w14:paraId="2E71F4D9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Cincinnati, OH</w:t>
            </w:r>
          </w:p>
          <w:p w14:paraId="64CAEDFD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Cincinnati, OH</w:t>
            </w:r>
          </w:p>
          <w:p w14:paraId="5818F5D9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</w:p>
          <w:p w14:paraId="509C7819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</w:p>
          <w:p w14:paraId="1DB83100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Cincinnati, OH</w:t>
            </w:r>
          </w:p>
          <w:p w14:paraId="3E3C7F47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Dayton, OH</w:t>
            </w:r>
          </w:p>
          <w:p w14:paraId="31EB9C10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</w:p>
          <w:p w14:paraId="36CEE06A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Washington DC</w:t>
            </w:r>
          </w:p>
          <w:p w14:paraId="39840ABD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</w:p>
          <w:p w14:paraId="199CD266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</w:p>
          <w:p w14:paraId="30404F73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Nashville, TN</w:t>
            </w:r>
          </w:p>
          <w:p w14:paraId="2E34B1B1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</w:p>
          <w:p w14:paraId="36918EA5" w14:textId="77777777" w:rsidR="00ED6B50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Mumbai, India</w:t>
            </w:r>
          </w:p>
          <w:p w14:paraId="091A2464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Cincinnati, OH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AF2B8A4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2005</w:t>
            </w:r>
          </w:p>
          <w:p w14:paraId="5CA23AC7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1997-06</w:t>
            </w:r>
          </w:p>
          <w:p w14:paraId="56B5BDE8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2004-05</w:t>
            </w:r>
          </w:p>
          <w:p w14:paraId="1543506A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2004</w:t>
            </w:r>
          </w:p>
          <w:p w14:paraId="5270B1E5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</w:p>
          <w:p w14:paraId="486591A8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</w:p>
          <w:p w14:paraId="7B91B058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2003</w:t>
            </w:r>
          </w:p>
          <w:p w14:paraId="1F2729C4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2003</w:t>
            </w:r>
          </w:p>
          <w:p w14:paraId="3C79F92E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</w:p>
          <w:p w14:paraId="2E591D4C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2001-03</w:t>
            </w:r>
          </w:p>
          <w:p w14:paraId="2BC5C04E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</w:p>
          <w:p w14:paraId="5C6F460D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</w:p>
          <w:p w14:paraId="33DF5922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2001</w:t>
            </w:r>
          </w:p>
          <w:p w14:paraId="1A6B4339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</w:p>
          <w:p w14:paraId="1FFE9B54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2000</w:t>
            </w:r>
          </w:p>
          <w:p w14:paraId="0599B325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1999</w:t>
            </w:r>
          </w:p>
        </w:tc>
      </w:tr>
      <w:tr w:rsidR="00ED6B50" w14:paraId="795A6664" w14:textId="77777777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12E18E26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 xml:space="preserve">Performer and recording artist for </w:t>
            </w:r>
            <w:r w:rsidRPr="003E4486">
              <w:rPr>
                <w:i/>
                <w:sz w:val="24"/>
                <w:szCs w:val="24"/>
              </w:rPr>
              <w:t>Strange and Sacred Noise</w:t>
            </w:r>
            <w:r w:rsidRPr="003E4486">
              <w:rPr>
                <w:sz w:val="24"/>
                <w:szCs w:val="24"/>
              </w:rPr>
              <w:t>, by John</w:t>
            </w:r>
          </w:p>
          <w:p w14:paraId="7216FF79" w14:textId="77777777" w:rsidR="00ED6B50" w:rsidRPr="003E4486" w:rsidRDefault="00ED6B50" w:rsidP="00ED6B50">
            <w:pPr>
              <w:spacing w:line="360" w:lineRule="auto"/>
              <w:ind w:firstLine="360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Luther Adams, recorded on Mode Records with The Percussion</w:t>
            </w:r>
          </w:p>
          <w:p w14:paraId="7753C395" w14:textId="77777777" w:rsidR="00C413AC" w:rsidRDefault="00ED6B50" w:rsidP="00C413AC">
            <w:pPr>
              <w:spacing w:line="360" w:lineRule="auto"/>
              <w:ind w:firstLine="360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Group Cincinnati</w:t>
            </w:r>
          </w:p>
          <w:p w14:paraId="63832A6E" w14:textId="77777777" w:rsidR="00C413AC" w:rsidRPr="003E4486" w:rsidRDefault="00C413AC" w:rsidP="00C413AC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Featured Performer, Lisbon Cultural Exposition Chamber Concert</w:t>
            </w:r>
          </w:p>
          <w:p w14:paraId="39FFAF2E" w14:textId="77777777" w:rsidR="00C413AC" w:rsidRDefault="00C413AC" w:rsidP="00C413AC">
            <w:pPr>
              <w:spacing w:line="360" w:lineRule="auto"/>
              <w:ind w:firstLine="360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Series</w:t>
            </w:r>
          </w:p>
          <w:p w14:paraId="20F03CCC" w14:textId="77777777" w:rsidR="00C413AC" w:rsidRPr="003E4486" w:rsidRDefault="00C413AC" w:rsidP="00C413AC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 xml:space="preserve">Concerto Soloist on the Orchestral Premier of Ney </w:t>
            </w:r>
            <w:proofErr w:type="spellStart"/>
            <w:r w:rsidRPr="003E4486">
              <w:rPr>
                <w:sz w:val="24"/>
                <w:szCs w:val="24"/>
              </w:rPr>
              <w:t>Rosauro’s</w:t>
            </w:r>
            <w:proofErr w:type="spellEnd"/>
            <w:r w:rsidRPr="003E4486">
              <w:rPr>
                <w:sz w:val="24"/>
                <w:szCs w:val="24"/>
              </w:rPr>
              <w:t>,</w:t>
            </w:r>
          </w:p>
          <w:p w14:paraId="3B5923B8" w14:textId="77777777" w:rsidR="00C413AC" w:rsidRPr="003E4486" w:rsidRDefault="00C413AC" w:rsidP="00C413AC">
            <w:pPr>
              <w:spacing w:line="360" w:lineRule="auto"/>
              <w:ind w:firstLine="360"/>
              <w:rPr>
                <w:i/>
                <w:sz w:val="24"/>
                <w:szCs w:val="24"/>
              </w:rPr>
            </w:pPr>
            <w:r w:rsidRPr="003E4486">
              <w:rPr>
                <w:i/>
                <w:sz w:val="24"/>
                <w:szCs w:val="24"/>
              </w:rPr>
              <w:t>Rhapsody for Solo Percussion and Orchestra</w:t>
            </w:r>
          </w:p>
          <w:p w14:paraId="65BC19DD" w14:textId="77777777" w:rsidR="00C413AC" w:rsidRPr="003E4486" w:rsidRDefault="00C413AC" w:rsidP="00C413AC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Performer National Endowment for the Arts Benefit</w:t>
            </w:r>
          </w:p>
          <w:p w14:paraId="7C39332F" w14:textId="77777777" w:rsidR="00C413AC" w:rsidRDefault="00C413AC" w:rsidP="00C413AC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Numerous solo and chamber appearances</w:t>
            </w:r>
          </w:p>
          <w:p w14:paraId="396D949A" w14:textId="77777777" w:rsidR="00C413AC" w:rsidRDefault="00C413AC" w:rsidP="00C413AC">
            <w:pPr>
              <w:spacing w:line="360" w:lineRule="auto"/>
              <w:rPr>
                <w:sz w:val="24"/>
                <w:szCs w:val="24"/>
              </w:rPr>
            </w:pPr>
          </w:p>
          <w:p w14:paraId="3BEA9B9B" w14:textId="77777777" w:rsidR="00C413AC" w:rsidRDefault="00C413AC" w:rsidP="00C413A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Drumset</w:t>
            </w:r>
            <w:proofErr w:type="spellEnd"/>
            <w:r>
              <w:rPr>
                <w:sz w:val="24"/>
                <w:szCs w:val="24"/>
              </w:rPr>
              <w:t xml:space="preserve"> Drummer, Caper’s Jazz Syndicate</w:t>
            </w:r>
          </w:p>
          <w:p w14:paraId="326063F9" w14:textId="77777777" w:rsidR="00C413AC" w:rsidRDefault="00C413AC" w:rsidP="00C413A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Drumset</w:t>
            </w:r>
            <w:proofErr w:type="spellEnd"/>
            <w:r>
              <w:rPr>
                <w:sz w:val="24"/>
                <w:szCs w:val="24"/>
              </w:rPr>
              <w:t xml:space="preserve"> Drummer, Mel Ray’s Country Band</w:t>
            </w:r>
          </w:p>
          <w:p w14:paraId="36E8190E" w14:textId="77777777" w:rsidR="00C413AC" w:rsidRDefault="00C413AC" w:rsidP="00C413A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Spirit of Atlanta, Section Leader, Outstanding Percussion Performer</w:t>
            </w:r>
          </w:p>
          <w:p w14:paraId="01160083" w14:textId="77777777" w:rsidR="00C413AC" w:rsidRPr="003E4486" w:rsidRDefault="00C413AC" w:rsidP="00C413AC">
            <w:pPr>
              <w:spacing w:line="360" w:lineRule="auto"/>
              <w:ind w:firstLine="3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of</w:t>
            </w:r>
            <w:proofErr w:type="gramEnd"/>
            <w:r>
              <w:rPr>
                <w:sz w:val="24"/>
                <w:szCs w:val="24"/>
              </w:rPr>
              <w:t xml:space="preserve"> the Year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41E4D93" w14:textId="77777777" w:rsidR="00ED6B50" w:rsidRPr="003E4486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Cincinnati, OH</w:t>
            </w:r>
          </w:p>
          <w:p w14:paraId="5992CBC8" w14:textId="77777777" w:rsidR="00ED6B50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Oberlin, OH</w:t>
            </w:r>
          </w:p>
          <w:p w14:paraId="6FA0929E" w14:textId="77777777" w:rsidR="00C413AC" w:rsidRDefault="00C413AC" w:rsidP="00ED6B50">
            <w:pPr>
              <w:spacing w:line="360" w:lineRule="auto"/>
              <w:rPr>
                <w:sz w:val="24"/>
                <w:szCs w:val="24"/>
              </w:rPr>
            </w:pPr>
          </w:p>
          <w:p w14:paraId="7E25A4DD" w14:textId="77777777" w:rsidR="00C413AC" w:rsidRPr="003E4486" w:rsidRDefault="00C413AC" w:rsidP="00C413AC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Lisbon, Portugal</w:t>
            </w:r>
          </w:p>
          <w:p w14:paraId="0532C107" w14:textId="77777777" w:rsidR="00C413AC" w:rsidRPr="003E4486" w:rsidRDefault="00C413AC" w:rsidP="00C413AC">
            <w:pPr>
              <w:spacing w:line="360" w:lineRule="auto"/>
              <w:rPr>
                <w:sz w:val="24"/>
                <w:szCs w:val="24"/>
              </w:rPr>
            </w:pPr>
          </w:p>
          <w:p w14:paraId="0723DE12" w14:textId="77777777" w:rsidR="00C413AC" w:rsidRPr="003E4486" w:rsidRDefault="00C413AC" w:rsidP="00C413AC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Nashville, TN</w:t>
            </w:r>
          </w:p>
          <w:p w14:paraId="060B18AE" w14:textId="77777777" w:rsidR="00C413AC" w:rsidRPr="003E4486" w:rsidRDefault="00C413AC" w:rsidP="00C413AC">
            <w:pPr>
              <w:spacing w:line="360" w:lineRule="auto"/>
              <w:rPr>
                <w:sz w:val="24"/>
                <w:szCs w:val="24"/>
              </w:rPr>
            </w:pPr>
          </w:p>
          <w:p w14:paraId="72BE9144" w14:textId="77777777" w:rsidR="00C413AC" w:rsidRPr="003E4486" w:rsidRDefault="00C413AC" w:rsidP="00C413AC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Nashville, TN</w:t>
            </w:r>
          </w:p>
          <w:p w14:paraId="13D7D78A" w14:textId="77777777" w:rsidR="00C413AC" w:rsidRDefault="00C413AC" w:rsidP="00C413A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Nashville, Aspen,</w:t>
            </w:r>
          </w:p>
          <w:p w14:paraId="5A748A18" w14:textId="77777777" w:rsidR="00C413AC" w:rsidRDefault="00C413AC" w:rsidP="00C413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Cincinnati</w:t>
            </w:r>
            <w:r>
              <w:rPr>
                <w:sz w:val="24"/>
                <w:szCs w:val="24"/>
              </w:rPr>
              <w:t xml:space="preserve"> Midwest tour</w:t>
            </w:r>
          </w:p>
          <w:p w14:paraId="43E2A711" w14:textId="77777777" w:rsidR="00C413AC" w:rsidRDefault="00C413AC" w:rsidP="00C413A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Valdosta, GA</w:t>
            </w:r>
          </w:p>
          <w:p w14:paraId="693003AD" w14:textId="77777777" w:rsidR="00C413AC" w:rsidRPr="003E4486" w:rsidRDefault="00C413AC" w:rsidP="00C413A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Atlanta, GA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209EF24" w14:textId="77777777" w:rsidR="00ED6B50" w:rsidRDefault="00ED6B50" w:rsidP="00ED6B50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1998</w:t>
            </w:r>
          </w:p>
          <w:p w14:paraId="02283C7B" w14:textId="77777777" w:rsidR="00C413AC" w:rsidRDefault="00C413AC" w:rsidP="00ED6B50">
            <w:pPr>
              <w:spacing w:line="360" w:lineRule="auto"/>
              <w:rPr>
                <w:sz w:val="24"/>
                <w:szCs w:val="24"/>
              </w:rPr>
            </w:pPr>
          </w:p>
          <w:p w14:paraId="5CA4ECA9" w14:textId="77777777" w:rsidR="00C413AC" w:rsidRDefault="00C413AC" w:rsidP="00ED6B50">
            <w:pPr>
              <w:spacing w:line="360" w:lineRule="auto"/>
              <w:rPr>
                <w:sz w:val="24"/>
                <w:szCs w:val="24"/>
              </w:rPr>
            </w:pPr>
          </w:p>
          <w:p w14:paraId="3E17EF28" w14:textId="77777777" w:rsidR="00C413AC" w:rsidRPr="003E4486" w:rsidRDefault="00C413AC" w:rsidP="00C413AC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1998</w:t>
            </w:r>
          </w:p>
          <w:p w14:paraId="373EA141" w14:textId="77777777" w:rsidR="00C413AC" w:rsidRPr="003E4486" w:rsidRDefault="00C413AC" w:rsidP="00C413AC">
            <w:pPr>
              <w:spacing w:line="360" w:lineRule="auto"/>
              <w:rPr>
                <w:sz w:val="24"/>
                <w:szCs w:val="24"/>
              </w:rPr>
            </w:pPr>
          </w:p>
          <w:p w14:paraId="78BD1EA4" w14:textId="77777777" w:rsidR="00C413AC" w:rsidRPr="003E4486" w:rsidRDefault="00C413AC" w:rsidP="00C413AC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1995</w:t>
            </w:r>
          </w:p>
          <w:p w14:paraId="0A4D663A" w14:textId="77777777" w:rsidR="00C413AC" w:rsidRPr="003E4486" w:rsidRDefault="00C413AC" w:rsidP="00C413AC">
            <w:pPr>
              <w:spacing w:line="360" w:lineRule="auto"/>
              <w:rPr>
                <w:sz w:val="24"/>
                <w:szCs w:val="24"/>
              </w:rPr>
            </w:pPr>
          </w:p>
          <w:p w14:paraId="5657813B" w14:textId="77777777" w:rsidR="00C413AC" w:rsidRPr="003E4486" w:rsidRDefault="00C413AC" w:rsidP="00C413AC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1995</w:t>
            </w:r>
          </w:p>
          <w:p w14:paraId="76059D2E" w14:textId="77777777" w:rsidR="00C413AC" w:rsidRDefault="00C413AC" w:rsidP="00C413AC">
            <w:pPr>
              <w:spacing w:line="360" w:lineRule="auto"/>
              <w:rPr>
                <w:sz w:val="24"/>
                <w:szCs w:val="24"/>
              </w:rPr>
            </w:pPr>
            <w:r w:rsidRPr="003E4486">
              <w:rPr>
                <w:sz w:val="24"/>
                <w:szCs w:val="24"/>
              </w:rPr>
              <w:t>1993-98</w:t>
            </w:r>
          </w:p>
          <w:p w14:paraId="506BEB5D" w14:textId="77777777" w:rsidR="00C413AC" w:rsidRDefault="00C413AC" w:rsidP="00C413AC">
            <w:pPr>
              <w:spacing w:line="360" w:lineRule="auto"/>
              <w:rPr>
                <w:sz w:val="24"/>
                <w:szCs w:val="24"/>
              </w:rPr>
            </w:pPr>
          </w:p>
          <w:p w14:paraId="57314027" w14:textId="77777777" w:rsidR="00C413AC" w:rsidRDefault="00C413AC" w:rsidP="00C413A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1992-4</w:t>
            </w:r>
          </w:p>
          <w:p w14:paraId="1776EB31" w14:textId="77777777" w:rsidR="00C413AC" w:rsidRDefault="00C413AC" w:rsidP="00C413A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  <w:p w14:paraId="4829742B" w14:textId="77777777" w:rsidR="00C413AC" w:rsidRPr="003E4486" w:rsidRDefault="00C413AC" w:rsidP="00C413A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1991-92</w:t>
            </w:r>
          </w:p>
        </w:tc>
      </w:tr>
    </w:tbl>
    <w:p w14:paraId="1C170331" w14:textId="77777777" w:rsidR="00CA48EC" w:rsidRDefault="000B1C24" w:rsidP="00E6514C">
      <w:pPr>
        <w:pStyle w:val="Heading1"/>
        <w:spacing w:before="360" w:after="360"/>
        <w:ind w:left="0"/>
        <w:jc w:val="center"/>
        <w:rPr>
          <w:sz w:val="28"/>
          <w:szCs w:val="28"/>
        </w:rPr>
      </w:pPr>
      <w:r w:rsidRPr="005A0E06">
        <w:rPr>
          <w:sz w:val="28"/>
          <w:szCs w:val="28"/>
        </w:rPr>
        <w:t xml:space="preserve">Guest Clinics, </w:t>
      </w:r>
      <w:proofErr w:type="spellStart"/>
      <w:r w:rsidRPr="005A0E06">
        <w:rPr>
          <w:sz w:val="28"/>
          <w:szCs w:val="28"/>
        </w:rPr>
        <w:t>Masterclasses</w:t>
      </w:r>
      <w:proofErr w:type="spellEnd"/>
      <w:r w:rsidRPr="005A0E06">
        <w:rPr>
          <w:sz w:val="28"/>
          <w:szCs w:val="28"/>
        </w:rPr>
        <w:t>, and Adjudications</w:t>
      </w:r>
    </w:p>
    <w:p w14:paraId="39E221D4" w14:textId="77777777" w:rsidR="00AD38AC" w:rsidRDefault="00716FB7" w:rsidP="00CA48EC">
      <w:pPr>
        <w:pStyle w:val="BodyText"/>
        <w:rPr>
          <w:sz w:val="24"/>
        </w:rPr>
      </w:pPr>
      <w:r w:rsidRPr="00716FB7">
        <w:rPr>
          <w:i/>
          <w:sz w:val="24"/>
        </w:rPr>
        <w:t>Upcoming</w:t>
      </w:r>
      <w:r>
        <w:rPr>
          <w:sz w:val="24"/>
        </w:rPr>
        <w:t xml:space="preserve"> </w:t>
      </w:r>
      <w:r w:rsidR="00AD38AC">
        <w:rPr>
          <w:sz w:val="24"/>
        </w:rPr>
        <w:t>Guest Artist</w:t>
      </w:r>
      <w:r w:rsidR="00AD38AC" w:rsidRPr="00AD38AC">
        <w:rPr>
          <w:sz w:val="24"/>
        </w:rPr>
        <w:t xml:space="preserve"> </w:t>
      </w:r>
      <w:r w:rsidR="00AD38AC">
        <w:rPr>
          <w:sz w:val="24"/>
        </w:rPr>
        <w:t>and Clinician,</w:t>
      </w:r>
      <w:r w:rsidR="00AD38AC" w:rsidRPr="00AD38AC">
        <w:rPr>
          <w:sz w:val="24"/>
        </w:rPr>
        <w:t xml:space="preserve"> Campbellsville University</w:t>
      </w:r>
      <w:r>
        <w:rPr>
          <w:sz w:val="24"/>
        </w:rPr>
        <w:tab/>
      </w:r>
      <w:r>
        <w:rPr>
          <w:sz w:val="24"/>
        </w:rPr>
        <w:tab/>
      </w:r>
      <w:r w:rsidR="00AD38AC">
        <w:rPr>
          <w:sz w:val="24"/>
        </w:rPr>
        <w:t>Campbellsville, KY</w:t>
      </w:r>
      <w:r w:rsidR="00AD38AC">
        <w:rPr>
          <w:sz w:val="24"/>
        </w:rPr>
        <w:tab/>
        <w:t>2017</w:t>
      </w:r>
    </w:p>
    <w:p w14:paraId="183A6870" w14:textId="77777777" w:rsidR="00514EBF" w:rsidRDefault="00514EBF" w:rsidP="00CA48EC">
      <w:pPr>
        <w:pStyle w:val="BodyText"/>
        <w:rPr>
          <w:sz w:val="24"/>
        </w:rPr>
      </w:pPr>
      <w:r>
        <w:rPr>
          <w:i/>
          <w:sz w:val="24"/>
        </w:rPr>
        <w:t xml:space="preserve">Upcoming </w:t>
      </w:r>
      <w:r>
        <w:rPr>
          <w:sz w:val="24"/>
        </w:rPr>
        <w:t xml:space="preserve">Guest Artist and Clinician, Percussive Arts Society’s Ohio </w:t>
      </w:r>
      <w:r>
        <w:rPr>
          <w:sz w:val="24"/>
        </w:rPr>
        <w:tab/>
        <w:t>Toledo, OH</w:t>
      </w:r>
      <w:r>
        <w:rPr>
          <w:sz w:val="24"/>
        </w:rPr>
        <w:tab/>
      </w:r>
      <w:r>
        <w:rPr>
          <w:sz w:val="24"/>
        </w:rPr>
        <w:tab/>
        <w:t>2017</w:t>
      </w:r>
    </w:p>
    <w:p w14:paraId="283C136E" w14:textId="13C55061" w:rsidR="00514EBF" w:rsidRPr="00514EBF" w:rsidRDefault="00514EBF" w:rsidP="00514EBF">
      <w:pPr>
        <w:pStyle w:val="BodyText"/>
        <w:ind w:firstLine="720"/>
        <w:rPr>
          <w:sz w:val="24"/>
        </w:rPr>
      </w:pPr>
      <w:r>
        <w:rPr>
          <w:sz w:val="24"/>
        </w:rPr>
        <w:t>Day of Percussion</w:t>
      </w:r>
    </w:p>
    <w:p w14:paraId="3338903E" w14:textId="77777777" w:rsidR="00AD38AC" w:rsidRDefault="00716FB7" w:rsidP="00CA48EC">
      <w:pPr>
        <w:pStyle w:val="BodyText"/>
        <w:rPr>
          <w:sz w:val="24"/>
        </w:rPr>
      </w:pPr>
      <w:r w:rsidRPr="00716FB7">
        <w:rPr>
          <w:i/>
          <w:sz w:val="24"/>
        </w:rPr>
        <w:t>Upcoming</w:t>
      </w:r>
      <w:r>
        <w:rPr>
          <w:sz w:val="24"/>
        </w:rPr>
        <w:t xml:space="preserve"> </w:t>
      </w:r>
      <w:r w:rsidR="00AD38AC">
        <w:rPr>
          <w:sz w:val="24"/>
        </w:rPr>
        <w:t xml:space="preserve">Guest Artist and Clinician, </w:t>
      </w:r>
      <w:r w:rsidR="00AD38AC" w:rsidRPr="00AD38AC">
        <w:rPr>
          <w:sz w:val="24"/>
        </w:rPr>
        <w:t>Un</w:t>
      </w:r>
      <w:r>
        <w:rPr>
          <w:sz w:val="24"/>
        </w:rPr>
        <w:t>iversity of Cincinnati</w:t>
      </w:r>
      <w:r>
        <w:rPr>
          <w:sz w:val="24"/>
        </w:rPr>
        <w:tab/>
      </w:r>
      <w:r>
        <w:rPr>
          <w:sz w:val="24"/>
        </w:rPr>
        <w:tab/>
      </w:r>
      <w:r w:rsidR="00AD38AC">
        <w:rPr>
          <w:sz w:val="24"/>
        </w:rPr>
        <w:t>Cincinnati, OH</w:t>
      </w:r>
      <w:r w:rsidR="00AD38AC">
        <w:rPr>
          <w:sz w:val="24"/>
        </w:rPr>
        <w:tab/>
        <w:t>2017</w:t>
      </w:r>
    </w:p>
    <w:p w14:paraId="1C026647" w14:textId="77777777" w:rsidR="00AD38AC" w:rsidRDefault="00AD38AC" w:rsidP="00AD38AC">
      <w:pPr>
        <w:pStyle w:val="BodyText"/>
        <w:ind w:firstLine="720"/>
        <w:rPr>
          <w:sz w:val="24"/>
        </w:rPr>
      </w:pPr>
      <w:r>
        <w:rPr>
          <w:sz w:val="24"/>
        </w:rPr>
        <w:t>College-</w:t>
      </w:r>
      <w:r w:rsidRPr="00AD38AC">
        <w:rPr>
          <w:sz w:val="24"/>
        </w:rPr>
        <w:t>Conservatory of Music</w:t>
      </w:r>
    </w:p>
    <w:p w14:paraId="231A7DC6" w14:textId="77777777" w:rsidR="00AD38AC" w:rsidRDefault="00716FB7" w:rsidP="00AD38AC">
      <w:pPr>
        <w:pStyle w:val="BodyText"/>
        <w:rPr>
          <w:sz w:val="24"/>
        </w:rPr>
      </w:pPr>
      <w:r w:rsidRPr="00716FB7">
        <w:rPr>
          <w:i/>
          <w:sz w:val="24"/>
        </w:rPr>
        <w:t>Upcoming</w:t>
      </w:r>
      <w:r>
        <w:rPr>
          <w:sz w:val="24"/>
        </w:rPr>
        <w:t xml:space="preserve"> </w:t>
      </w:r>
      <w:r w:rsidR="00AD38AC">
        <w:rPr>
          <w:sz w:val="24"/>
        </w:rPr>
        <w:t xml:space="preserve">Guest Artist and Clinician, Indiana </w:t>
      </w:r>
      <w:r>
        <w:rPr>
          <w:sz w:val="24"/>
        </w:rPr>
        <w:t>University Purdue</w:t>
      </w:r>
      <w:r>
        <w:rPr>
          <w:sz w:val="24"/>
        </w:rPr>
        <w:tab/>
      </w:r>
      <w:r>
        <w:rPr>
          <w:sz w:val="24"/>
        </w:rPr>
        <w:tab/>
        <w:t>Indianapolis, IN</w:t>
      </w:r>
      <w:r>
        <w:rPr>
          <w:sz w:val="24"/>
        </w:rPr>
        <w:tab/>
      </w:r>
      <w:r w:rsidR="00AD38AC">
        <w:rPr>
          <w:sz w:val="24"/>
        </w:rPr>
        <w:t>2017</w:t>
      </w:r>
    </w:p>
    <w:p w14:paraId="4A57CF73" w14:textId="77777777" w:rsidR="00012B7A" w:rsidRPr="00AD38AC" w:rsidRDefault="00716FB7" w:rsidP="00AD38AC">
      <w:pPr>
        <w:pStyle w:val="BodyText"/>
        <w:ind w:firstLine="720"/>
        <w:rPr>
          <w:sz w:val="24"/>
        </w:rPr>
      </w:pPr>
      <w:r>
        <w:rPr>
          <w:sz w:val="24"/>
        </w:rPr>
        <w:t xml:space="preserve">University of </w:t>
      </w:r>
      <w:r w:rsidR="00AD38AC">
        <w:rPr>
          <w:sz w:val="24"/>
        </w:rPr>
        <w:t>Indianapolis</w:t>
      </w:r>
    </w:p>
    <w:p w14:paraId="552BE6FC" w14:textId="1786C4E4" w:rsidR="00514EBF" w:rsidRPr="00514EBF" w:rsidRDefault="00514EBF" w:rsidP="00514E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Guest Clinician, Xavier Honor Band Festival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Cincinnati, OH</w:t>
      </w:r>
      <w:r>
        <w:rPr>
          <w:sz w:val="24"/>
          <w:szCs w:val="24"/>
        </w:rPr>
        <w:tab/>
        <w:t>2017</w:t>
      </w:r>
    </w:p>
    <w:p w14:paraId="25BE434C" w14:textId="77777777" w:rsidR="006212A4" w:rsidRDefault="006212A4" w:rsidP="00B16575">
      <w:pPr>
        <w:spacing w:line="360" w:lineRule="auto"/>
        <w:ind w:right="-1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Guest Clinician and </w:t>
      </w:r>
      <w:proofErr w:type="spellStart"/>
      <w:r>
        <w:rPr>
          <w:rFonts w:cs="Calibri"/>
          <w:sz w:val="24"/>
          <w:szCs w:val="24"/>
        </w:rPr>
        <w:t>Masterclass</w:t>
      </w:r>
      <w:proofErr w:type="spellEnd"/>
      <w:r>
        <w:rPr>
          <w:rFonts w:cs="Calibri"/>
          <w:sz w:val="24"/>
          <w:szCs w:val="24"/>
        </w:rPr>
        <w:t xml:space="preserve"> Teacher, Wright State University</w:t>
      </w:r>
      <w:r>
        <w:rPr>
          <w:rFonts w:cs="Calibri"/>
          <w:sz w:val="24"/>
          <w:szCs w:val="24"/>
        </w:rPr>
        <w:tab/>
        <w:t>Dayton, OH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2016</w:t>
      </w:r>
    </w:p>
    <w:p w14:paraId="0F289041" w14:textId="77777777" w:rsidR="00B16575" w:rsidRPr="00B16575" w:rsidRDefault="00B16575" w:rsidP="00B16575">
      <w:pPr>
        <w:spacing w:line="360" w:lineRule="auto"/>
        <w:ind w:right="-180"/>
        <w:rPr>
          <w:rFonts w:cs="Calibri"/>
          <w:sz w:val="24"/>
          <w:szCs w:val="24"/>
        </w:rPr>
      </w:pPr>
      <w:r w:rsidRPr="00B16575">
        <w:rPr>
          <w:rFonts w:cs="Calibri"/>
          <w:sz w:val="24"/>
          <w:szCs w:val="24"/>
        </w:rPr>
        <w:t>A.</w:t>
      </w:r>
      <w:r>
        <w:rPr>
          <w:rFonts w:cs="Calibri"/>
          <w:sz w:val="24"/>
          <w:szCs w:val="24"/>
        </w:rPr>
        <w:t xml:space="preserve"> </w:t>
      </w:r>
      <w:r w:rsidRPr="00B16575">
        <w:rPr>
          <w:rFonts w:cs="Calibri"/>
          <w:sz w:val="24"/>
          <w:szCs w:val="24"/>
        </w:rPr>
        <w:t>Frank and Bethel C. Gallaher Memorial Music Performance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Morehead, KY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2016</w:t>
      </w:r>
    </w:p>
    <w:p w14:paraId="2232D8B2" w14:textId="77777777" w:rsidR="00B16575" w:rsidRPr="00B16575" w:rsidRDefault="00B16575" w:rsidP="00B16575">
      <w:pPr>
        <w:ind w:firstLine="720"/>
        <w:rPr>
          <w:sz w:val="24"/>
          <w:szCs w:val="24"/>
        </w:rPr>
      </w:pPr>
      <w:r w:rsidRPr="00B16575">
        <w:rPr>
          <w:sz w:val="24"/>
          <w:szCs w:val="24"/>
        </w:rPr>
        <w:t>Competition, Adjudicator</w:t>
      </w:r>
      <w:r w:rsidRPr="00B16575">
        <w:rPr>
          <w:sz w:val="24"/>
          <w:szCs w:val="24"/>
        </w:rPr>
        <w:tab/>
      </w:r>
    </w:p>
    <w:p w14:paraId="13AFD84B" w14:textId="77777777" w:rsidR="00B16575" w:rsidRDefault="00B16575" w:rsidP="00B16575">
      <w:pPr>
        <w:spacing w:line="360" w:lineRule="auto"/>
        <w:ind w:right="-90"/>
        <w:rPr>
          <w:sz w:val="24"/>
          <w:szCs w:val="24"/>
        </w:rPr>
      </w:pPr>
      <w:r>
        <w:rPr>
          <w:sz w:val="24"/>
          <w:szCs w:val="24"/>
        </w:rPr>
        <w:t xml:space="preserve">“Tape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Computer: The Current State of Technology”, Panelist,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San Antonio, TX</w:t>
      </w:r>
      <w:r>
        <w:rPr>
          <w:sz w:val="24"/>
          <w:szCs w:val="24"/>
        </w:rPr>
        <w:tab/>
        <w:t>2015</w:t>
      </w:r>
    </w:p>
    <w:p w14:paraId="5C096E7D" w14:textId="77777777" w:rsidR="00B16575" w:rsidRDefault="00B16575" w:rsidP="00B16575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Percussive Arts Society’s International Convention (PASIC)</w:t>
      </w:r>
    </w:p>
    <w:p w14:paraId="70E0A8EB" w14:textId="77777777" w:rsidR="00B16575" w:rsidRDefault="00B16575" w:rsidP="00B16575">
      <w:pPr>
        <w:spacing w:line="360" w:lineRule="auto"/>
        <w:ind w:right="-270"/>
        <w:rPr>
          <w:sz w:val="24"/>
          <w:szCs w:val="24"/>
        </w:rPr>
      </w:pPr>
      <w:r>
        <w:rPr>
          <w:sz w:val="24"/>
          <w:szCs w:val="24"/>
        </w:rPr>
        <w:t xml:space="preserve">“The Wise Ask the Why’s and the Why’s Ask the Wise: Exploring a </w:t>
      </w:r>
      <w:r>
        <w:rPr>
          <w:sz w:val="24"/>
          <w:szCs w:val="24"/>
        </w:rPr>
        <w:tab/>
        <w:t>Lexington, KY</w:t>
      </w:r>
      <w:r>
        <w:rPr>
          <w:sz w:val="24"/>
          <w:szCs w:val="24"/>
        </w:rPr>
        <w:tab/>
        <w:t>2015</w:t>
      </w:r>
    </w:p>
    <w:p w14:paraId="75BD34B5" w14:textId="77777777" w:rsidR="00B16575" w:rsidRDefault="00B16575" w:rsidP="00B16575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Diverse Approach in University Percussion Pedagogy”, Presenter, </w:t>
      </w:r>
    </w:p>
    <w:p w14:paraId="769BEEF9" w14:textId="77777777" w:rsidR="00B16575" w:rsidRDefault="00B16575" w:rsidP="00B16575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University of Kentucky</w:t>
      </w:r>
    </w:p>
    <w:p w14:paraId="572BC3F6" w14:textId="77777777" w:rsidR="00B16575" w:rsidRDefault="00B16575" w:rsidP="00B165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Guest Clinician and </w:t>
      </w:r>
      <w:proofErr w:type="spellStart"/>
      <w:r>
        <w:rPr>
          <w:sz w:val="24"/>
          <w:szCs w:val="24"/>
        </w:rPr>
        <w:t>Masterclass</w:t>
      </w:r>
      <w:proofErr w:type="spellEnd"/>
      <w:r>
        <w:rPr>
          <w:sz w:val="24"/>
          <w:szCs w:val="24"/>
        </w:rPr>
        <w:t xml:space="preserve"> Teacher, James Madison University</w:t>
      </w:r>
      <w:r w:rsidR="002C7A3E">
        <w:rPr>
          <w:sz w:val="24"/>
          <w:szCs w:val="24"/>
        </w:rPr>
        <w:tab/>
        <w:t>Harrisonburg, VA</w:t>
      </w:r>
      <w:r w:rsidR="002C7A3E">
        <w:rPr>
          <w:sz w:val="24"/>
          <w:szCs w:val="24"/>
        </w:rPr>
        <w:tab/>
        <w:t>2015</w:t>
      </w:r>
    </w:p>
    <w:p w14:paraId="450997CC" w14:textId="77777777" w:rsidR="00B16575" w:rsidRDefault="00B16575" w:rsidP="00B165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“A Balanced Diet for the Well Rounded Percussionist”,</w:t>
      </w:r>
      <w:r w:rsidR="004B0798">
        <w:rPr>
          <w:sz w:val="24"/>
          <w:szCs w:val="24"/>
        </w:rPr>
        <w:tab/>
      </w:r>
      <w:r w:rsidR="004B0798">
        <w:rPr>
          <w:sz w:val="24"/>
          <w:szCs w:val="24"/>
        </w:rPr>
        <w:tab/>
      </w:r>
      <w:r w:rsidR="004B0798">
        <w:rPr>
          <w:sz w:val="24"/>
          <w:szCs w:val="24"/>
        </w:rPr>
        <w:tab/>
        <w:t>Lexington, KY</w:t>
      </w:r>
      <w:r w:rsidR="004B0798">
        <w:rPr>
          <w:sz w:val="24"/>
          <w:szCs w:val="24"/>
        </w:rPr>
        <w:tab/>
        <w:t>2015</w:t>
      </w:r>
    </w:p>
    <w:p w14:paraId="1C114860" w14:textId="77777777" w:rsidR="00B16575" w:rsidRDefault="00B16575" w:rsidP="00B16575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Clinician, Percussive Arts Society’s Kentucky Day of</w:t>
      </w:r>
    </w:p>
    <w:p w14:paraId="5E12477E" w14:textId="77777777" w:rsidR="00B16575" w:rsidRDefault="004B0798" w:rsidP="00B16575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Percussion</w:t>
      </w:r>
    </w:p>
    <w:p w14:paraId="7E4D8496" w14:textId="77777777" w:rsidR="00B16575" w:rsidRDefault="00B16575" w:rsidP="00B165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“Live Looping Redefined”, Clinician, Percussive Arts Society</w:t>
      </w:r>
      <w:r w:rsidR="002C7A3E">
        <w:rPr>
          <w:sz w:val="24"/>
          <w:szCs w:val="24"/>
        </w:rPr>
        <w:tab/>
      </w:r>
      <w:r w:rsidR="002C7A3E">
        <w:rPr>
          <w:sz w:val="24"/>
          <w:szCs w:val="24"/>
        </w:rPr>
        <w:tab/>
        <w:t>Indianapolis, IN</w:t>
      </w:r>
      <w:r w:rsidR="002C7A3E">
        <w:rPr>
          <w:sz w:val="24"/>
          <w:szCs w:val="24"/>
        </w:rPr>
        <w:tab/>
        <w:t>2014</w:t>
      </w:r>
    </w:p>
    <w:p w14:paraId="7EE46A32" w14:textId="77777777" w:rsidR="00B16575" w:rsidRDefault="00B16575" w:rsidP="00B16575">
      <w:pPr>
        <w:spacing w:line="48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International Convention</w:t>
      </w:r>
    </w:p>
    <w:p w14:paraId="1BCAFC2C" w14:textId="77777777" w:rsidR="00B16575" w:rsidRDefault="00B16575" w:rsidP="00B16575">
      <w:pPr>
        <w:spacing w:line="360" w:lineRule="auto"/>
        <w:rPr>
          <w:sz w:val="24"/>
          <w:szCs w:val="24"/>
        </w:rPr>
      </w:pPr>
      <w:r w:rsidRPr="009671F8">
        <w:rPr>
          <w:sz w:val="24"/>
          <w:szCs w:val="24"/>
        </w:rPr>
        <w:t xml:space="preserve"> “Sound Choices: Creating a Total Concept in Aesthetic Decisions for</w:t>
      </w:r>
      <w:r>
        <w:rPr>
          <w:sz w:val="24"/>
          <w:szCs w:val="24"/>
        </w:rPr>
        <w:t xml:space="preserve"> </w:t>
      </w:r>
      <w:r w:rsidR="002C7A3E">
        <w:rPr>
          <w:sz w:val="24"/>
          <w:szCs w:val="24"/>
        </w:rPr>
        <w:tab/>
        <w:t>Indianapolis, IN</w:t>
      </w:r>
      <w:r w:rsidR="002C7A3E">
        <w:rPr>
          <w:sz w:val="24"/>
          <w:szCs w:val="24"/>
        </w:rPr>
        <w:tab/>
        <w:t>2013</w:t>
      </w:r>
    </w:p>
    <w:p w14:paraId="5538EF23" w14:textId="77777777" w:rsidR="00B16575" w:rsidRDefault="00B16575" w:rsidP="00B16575">
      <w:pPr>
        <w:spacing w:line="360" w:lineRule="auto"/>
        <w:ind w:firstLine="360"/>
        <w:rPr>
          <w:sz w:val="24"/>
          <w:szCs w:val="24"/>
        </w:rPr>
      </w:pPr>
      <w:r w:rsidRPr="009671F8">
        <w:rPr>
          <w:sz w:val="24"/>
          <w:szCs w:val="24"/>
        </w:rPr>
        <w:t>Electroacoustic Performance”, Clinician, Percussive Arts Society</w:t>
      </w:r>
    </w:p>
    <w:p w14:paraId="043AF2AD" w14:textId="77777777" w:rsidR="00B16575" w:rsidRPr="009671F8" w:rsidRDefault="00B16575" w:rsidP="00B16575">
      <w:pPr>
        <w:spacing w:line="480" w:lineRule="auto"/>
        <w:ind w:firstLine="360"/>
        <w:rPr>
          <w:sz w:val="24"/>
          <w:szCs w:val="24"/>
        </w:rPr>
      </w:pPr>
      <w:r w:rsidRPr="009671F8">
        <w:rPr>
          <w:sz w:val="24"/>
          <w:szCs w:val="24"/>
        </w:rPr>
        <w:t>International Convention</w:t>
      </w:r>
    </w:p>
    <w:p w14:paraId="647C8BF8" w14:textId="77777777" w:rsidR="00B16575" w:rsidRDefault="00B16575" w:rsidP="00B16575">
      <w:pPr>
        <w:spacing w:line="480" w:lineRule="auto"/>
        <w:rPr>
          <w:sz w:val="24"/>
          <w:szCs w:val="24"/>
        </w:rPr>
      </w:pPr>
      <w:r w:rsidRPr="009671F8">
        <w:rPr>
          <w:sz w:val="24"/>
          <w:szCs w:val="24"/>
        </w:rPr>
        <w:t xml:space="preserve">Performing Artist and Clinician, </w:t>
      </w:r>
      <w:proofErr w:type="spellStart"/>
      <w:r w:rsidRPr="009671F8">
        <w:rPr>
          <w:sz w:val="24"/>
          <w:szCs w:val="24"/>
        </w:rPr>
        <w:t>Masterclass</w:t>
      </w:r>
      <w:proofErr w:type="spellEnd"/>
      <w:r w:rsidRPr="009671F8">
        <w:rPr>
          <w:sz w:val="24"/>
          <w:szCs w:val="24"/>
        </w:rPr>
        <w:t>, University of Louisville</w:t>
      </w:r>
      <w:r w:rsidR="002C7A3E">
        <w:rPr>
          <w:sz w:val="24"/>
          <w:szCs w:val="24"/>
        </w:rPr>
        <w:tab/>
        <w:t>Louisville, KY</w:t>
      </w:r>
      <w:r w:rsidR="002C7A3E">
        <w:rPr>
          <w:sz w:val="24"/>
          <w:szCs w:val="24"/>
        </w:rPr>
        <w:tab/>
      </w:r>
      <w:r w:rsidR="002C7A3E">
        <w:rPr>
          <w:sz w:val="24"/>
          <w:szCs w:val="24"/>
        </w:rPr>
        <w:tab/>
        <w:t>2013</w:t>
      </w:r>
    </w:p>
    <w:p w14:paraId="1912A0FB" w14:textId="77777777" w:rsidR="00903D91" w:rsidRPr="009671F8" w:rsidRDefault="00903D91" w:rsidP="00B1657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Coach, Cincinnati </w:t>
      </w:r>
      <w:proofErr w:type="spellStart"/>
      <w:r>
        <w:rPr>
          <w:sz w:val="24"/>
          <w:szCs w:val="24"/>
        </w:rPr>
        <w:t>Boychoir</w:t>
      </w:r>
      <w:proofErr w:type="spellEnd"/>
      <w:r>
        <w:rPr>
          <w:sz w:val="24"/>
          <w:szCs w:val="24"/>
        </w:rPr>
        <w:t xml:space="preserve"> and Cincinnati Youth Symphony Orchestra</w:t>
      </w:r>
      <w:r>
        <w:rPr>
          <w:sz w:val="24"/>
          <w:szCs w:val="24"/>
        </w:rPr>
        <w:tab/>
        <w:t>Cincinnati, OH</w:t>
      </w:r>
      <w:r>
        <w:rPr>
          <w:sz w:val="24"/>
          <w:szCs w:val="24"/>
        </w:rPr>
        <w:tab/>
        <w:t>2013</w:t>
      </w:r>
    </w:p>
    <w:p w14:paraId="7AB688A2" w14:textId="77777777" w:rsidR="00B16575" w:rsidRPr="009671F8" w:rsidRDefault="00B16575" w:rsidP="00B16575">
      <w:pPr>
        <w:spacing w:line="480" w:lineRule="auto"/>
        <w:rPr>
          <w:sz w:val="24"/>
          <w:szCs w:val="24"/>
        </w:rPr>
      </w:pPr>
      <w:r w:rsidRPr="009671F8">
        <w:rPr>
          <w:sz w:val="24"/>
          <w:szCs w:val="24"/>
        </w:rPr>
        <w:t>Adjudicator, Overture Awards</w:t>
      </w:r>
      <w:r w:rsidR="002C7A3E">
        <w:rPr>
          <w:sz w:val="24"/>
          <w:szCs w:val="24"/>
        </w:rPr>
        <w:tab/>
      </w:r>
      <w:r w:rsidR="002C7A3E">
        <w:rPr>
          <w:sz w:val="24"/>
          <w:szCs w:val="24"/>
        </w:rPr>
        <w:tab/>
      </w:r>
      <w:r w:rsidR="002C7A3E">
        <w:rPr>
          <w:sz w:val="24"/>
          <w:szCs w:val="24"/>
        </w:rPr>
        <w:tab/>
      </w:r>
      <w:r w:rsidR="002C7A3E">
        <w:rPr>
          <w:sz w:val="24"/>
          <w:szCs w:val="24"/>
        </w:rPr>
        <w:tab/>
      </w:r>
      <w:r w:rsidR="002C7A3E">
        <w:rPr>
          <w:sz w:val="24"/>
          <w:szCs w:val="24"/>
        </w:rPr>
        <w:tab/>
      </w:r>
      <w:r w:rsidR="002C7A3E">
        <w:rPr>
          <w:sz w:val="24"/>
          <w:szCs w:val="24"/>
        </w:rPr>
        <w:tab/>
        <w:t>Cincinnati, OH</w:t>
      </w:r>
      <w:r w:rsidR="002C7A3E">
        <w:rPr>
          <w:sz w:val="24"/>
          <w:szCs w:val="24"/>
        </w:rPr>
        <w:tab/>
        <w:t>2012</w:t>
      </w:r>
    </w:p>
    <w:p w14:paraId="47A4ABAF" w14:textId="77777777" w:rsidR="00B16575" w:rsidRDefault="00B16575" w:rsidP="00B16575">
      <w:pPr>
        <w:spacing w:line="360" w:lineRule="auto"/>
        <w:rPr>
          <w:sz w:val="24"/>
          <w:szCs w:val="24"/>
        </w:rPr>
      </w:pPr>
      <w:proofErr w:type="spellStart"/>
      <w:r w:rsidRPr="009671F8">
        <w:rPr>
          <w:sz w:val="24"/>
          <w:szCs w:val="24"/>
        </w:rPr>
        <w:t>Masterclass</w:t>
      </w:r>
      <w:proofErr w:type="spellEnd"/>
      <w:r w:rsidRPr="009671F8">
        <w:rPr>
          <w:sz w:val="24"/>
          <w:szCs w:val="24"/>
        </w:rPr>
        <w:t xml:space="preserve"> Artist and Clinician, Louisville Youth Performing Arts</w:t>
      </w:r>
      <w:r w:rsidR="002C7A3E">
        <w:rPr>
          <w:sz w:val="24"/>
          <w:szCs w:val="24"/>
        </w:rPr>
        <w:tab/>
        <w:t>Louisville, KY</w:t>
      </w:r>
      <w:r w:rsidR="002C7A3E">
        <w:rPr>
          <w:sz w:val="24"/>
          <w:szCs w:val="24"/>
        </w:rPr>
        <w:tab/>
      </w:r>
      <w:r w:rsidR="002C7A3E">
        <w:rPr>
          <w:sz w:val="24"/>
          <w:szCs w:val="24"/>
        </w:rPr>
        <w:tab/>
        <w:t>2012</w:t>
      </w:r>
    </w:p>
    <w:p w14:paraId="135B23BB" w14:textId="77777777" w:rsidR="00B16575" w:rsidRDefault="00B16575" w:rsidP="00B16575">
      <w:pPr>
        <w:spacing w:line="480" w:lineRule="auto"/>
        <w:ind w:firstLine="360"/>
        <w:rPr>
          <w:sz w:val="24"/>
          <w:szCs w:val="24"/>
        </w:rPr>
      </w:pPr>
      <w:r w:rsidRPr="009671F8">
        <w:rPr>
          <w:sz w:val="24"/>
          <w:szCs w:val="24"/>
        </w:rPr>
        <w:t>High School Day of Percussion</w:t>
      </w:r>
    </w:p>
    <w:p w14:paraId="2A767787" w14:textId="77777777" w:rsidR="00B16575" w:rsidRDefault="00B16575" w:rsidP="00B1657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“Creating the Perfect Audition Recording”, Xavier University</w:t>
      </w:r>
      <w:r w:rsidR="002C7A3E">
        <w:rPr>
          <w:sz w:val="24"/>
          <w:szCs w:val="24"/>
        </w:rPr>
        <w:tab/>
      </w:r>
      <w:r w:rsidR="002C7A3E">
        <w:rPr>
          <w:sz w:val="24"/>
          <w:szCs w:val="24"/>
        </w:rPr>
        <w:tab/>
        <w:t>Cincinnati, OH</w:t>
      </w:r>
      <w:r w:rsidR="002C7A3E">
        <w:rPr>
          <w:sz w:val="24"/>
          <w:szCs w:val="24"/>
        </w:rPr>
        <w:tab/>
        <w:t>2011</w:t>
      </w:r>
    </w:p>
    <w:p w14:paraId="1DD45188" w14:textId="77777777" w:rsidR="00B16575" w:rsidRPr="002C7A3E" w:rsidRDefault="00B16575" w:rsidP="002C7A3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Performing Artist and Clinician, Cincinnati Hills Christian Academy</w:t>
      </w:r>
      <w:r w:rsidR="002C7A3E">
        <w:rPr>
          <w:sz w:val="24"/>
          <w:szCs w:val="24"/>
        </w:rPr>
        <w:tab/>
        <w:t>Cincinnati, OH</w:t>
      </w:r>
      <w:r w:rsidR="002C7A3E">
        <w:rPr>
          <w:sz w:val="24"/>
          <w:szCs w:val="24"/>
        </w:rPr>
        <w:tab/>
        <w:t>2010</w:t>
      </w:r>
    </w:p>
    <w:p w14:paraId="75489FED" w14:textId="77777777" w:rsidR="00B802B4" w:rsidRPr="005A0E06" w:rsidRDefault="000B1C24" w:rsidP="005A0E06">
      <w:pPr>
        <w:pStyle w:val="Heading1"/>
        <w:tabs>
          <w:tab w:val="center" w:pos="4320"/>
        </w:tabs>
        <w:spacing w:before="360" w:after="360"/>
        <w:ind w:left="0"/>
        <w:jc w:val="center"/>
        <w:rPr>
          <w:sz w:val="28"/>
          <w:szCs w:val="28"/>
        </w:rPr>
      </w:pPr>
      <w:r w:rsidRPr="005A0E06">
        <w:rPr>
          <w:sz w:val="28"/>
          <w:szCs w:val="28"/>
        </w:rPr>
        <w:t>Select Creative Teaching Activities and Guest Artist Roster</w:t>
      </w:r>
    </w:p>
    <w:p w14:paraId="7E2C38E9" w14:textId="77777777" w:rsidR="000B1C24" w:rsidRPr="004534FC" w:rsidRDefault="000B1C24" w:rsidP="000B1C24">
      <w:pPr>
        <w:pStyle w:val="InsideAddress"/>
        <w:ind w:left="0" w:right="-720"/>
        <w:rPr>
          <w:rFonts w:asciiTheme="minorHAnsi" w:hAnsiTheme="minorHAnsi"/>
          <w:sz w:val="24"/>
          <w:szCs w:val="24"/>
        </w:rPr>
      </w:pPr>
      <w:proofErr w:type="gramStart"/>
      <w:r w:rsidRPr="004534FC">
        <w:rPr>
          <w:rFonts w:asciiTheme="minorHAnsi" w:hAnsiTheme="minorHAnsi"/>
          <w:sz w:val="24"/>
          <w:szCs w:val="24"/>
        </w:rPr>
        <w:t>Design</w:t>
      </w:r>
      <w:r>
        <w:rPr>
          <w:rFonts w:asciiTheme="minorHAnsi" w:hAnsiTheme="minorHAnsi"/>
          <w:sz w:val="24"/>
          <w:szCs w:val="24"/>
        </w:rPr>
        <w:t>ed</w:t>
      </w:r>
      <w:r w:rsidRPr="004534FC">
        <w:rPr>
          <w:rFonts w:asciiTheme="minorHAnsi" w:hAnsiTheme="minorHAnsi"/>
          <w:sz w:val="24"/>
          <w:szCs w:val="24"/>
        </w:rPr>
        <w:t xml:space="preserve"> and implement</w:t>
      </w:r>
      <w:r>
        <w:rPr>
          <w:rFonts w:asciiTheme="minorHAnsi" w:hAnsiTheme="minorHAnsi"/>
          <w:sz w:val="24"/>
          <w:szCs w:val="24"/>
        </w:rPr>
        <w:t>ed</w:t>
      </w:r>
      <w:r w:rsidRPr="004534FC">
        <w:rPr>
          <w:rFonts w:asciiTheme="minorHAnsi" w:hAnsiTheme="minorHAnsi"/>
          <w:sz w:val="24"/>
          <w:szCs w:val="24"/>
        </w:rPr>
        <w:t xml:space="preserve"> residencies and </w:t>
      </w:r>
      <w:proofErr w:type="spellStart"/>
      <w:r w:rsidRPr="004534FC">
        <w:rPr>
          <w:rFonts w:asciiTheme="minorHAnsi" w:hAnsiTheme="minorHAnsi"/>
          <w:sz w:val="24"/>
          <w:szCs w:val="24"/>
        </w:rPr>
        <w:t>masterclasses</w:t>
      </w:r>
      <w:proofErr w:type="spellEnd"/>
      <w:r w:rsidRPr="004534FC">
        <w:rPr>
          <w:rFonts w:asciiTheme="minorHAnsi" w:hAnsiTheme="minorHAnsi"/>
          <w:sz w:val="24"/>
          <w:szCs w:val="24"/>
        </w:rPr>
        <w:t xml:space="preserve"> with guest percussion artists</w:t>
      </w:r>
      <w:r>
        <w:rPr>
          <w:rFonts w:asciiTheme="minorHAnsi" w:hAnsiTheme="minorHAnsi"/>
          <w:sz w:val="24"/>
          <w:szCs w:val="24"/>
        </w:rPr>
        <w:t xml:space="preserve"> from conception to completion</w:t>
      </w:r>
      <w:r w:rsidRPr="004534FC">
        <w:rPr>
          <w:rFonts w:asciiTheme="minorHAnsi" w:hAnsiTheme="minorHAnsi"/>
          <w:sz w:val="24"/>
          <w:szCs w:val="24"/>
        </w:rPr>
        <w:t>.</w:t>
      </w:r>
      <w:proofErr w:type="gramEnd"/>
      <w:r w:rsidRPr="004534FC">
        <w:rPr>
          <w:rFonts w:asciiTheme="minorHAnsi" w:hAnsiTheme="minorHAnsi"/>
          <w:sz w:val="24"/>
          <w:szCs w:val="24"/>
        </w:rPr>
        <w:t xml:space="preserve">  Organized programs, scheduling, appropriated budget including corporate sponsorship, and produced publicity</w:t>
      </w:r>
      <w:r>
        <w:rPr>
          <w:rFonts w:asciiTheme="minorHAnsi" w:hAnsiTheme="minorHAnsi"/>
          <w:sz w:val="24"/>
          <w:szCs w:val="24"/>
        </w:rPr>
        <w:t xml:space="preserve"> including print media and radio interviews </w:t>
      </w:r>
      <w:r w:rsidRPr="004534FC">
        <w:rPr>
          <w:rFonts w:asciiTheme="minorHAnsi" w:hAnsiTheme="minorHAnsi"/>
          <w:sz w:val="24"/>
          <w:szCs w:val="24"/>
        </w:rPr>
        <w:t>for the following special programs and guest artists.</w:t>
      </w:r>
    </w:p>
    <w:p w14:paraId="01903F8E" w14:textId="77777777" w:rsidR="000B1C24" w:rsidRDefault="000B1C24" w:rsidP="000B1C24">
      <w:pPr>
        <w:pStyle w:val="InsideAddress"/>
        <w:ind w:left="0" w:right="-720"/>
        <w:rPr>
          <w:rFonts w:asciiTheme="minorHAnsi" w:hAnsiTheme="minorHAnsi"/>
          <w:sz w:val="24"/>
          <w:szCs w:val="24"/>
        </w:rPr>
      </w:pPr>
    </w:p>
    <w:p w14:paraId="1A5E63E3" w14:textId="2CE789CF" w:rsidR="00514EBF" w:rsidRDefault="00514EBF" w:rsidP="000B1C24">
      <w:pPr>
        <w:pStyle w:val="InsideAddress"/>
        <w:ind w:left="0" w:right="-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Bill Wiggins, Guest Clinician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Spring 2017</w:t>
      </w:r>
    </w:p>
    <w:p w14:paraId="322ABED4" w14:textId="77777777" w:rsidR="00514EBF" w:rsidRDefault="00514EBF" w:rsidP="000B1C24">
      <w:pPr>
        <w:pStyle w:val="InsideAddress"/>
        <w:ind w:left="0" w:right="-720"/>
        <w:rPr>
          <w:rFonts w:asciiTheme="minorHAnsi" w:hAnsiTheme="minorHAnsi"/>
          <w:sz w:val="24"/>
          <w:szCs w:val="24"/>
        </w:rPr>
      </w:pPr>
    </w:p>
    <w:p w14:paraId="15E2D646" w14:textId="77777777" w:rsidR="00F26B37" w:rsidRDefault="00F26B37" w:rsidP="000B1C24">
      <w:pPr>
        <w:pStyle w:val="InsideAddress"/>
        <w:ind w:left="0" w:right="-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Antonio Sanchez,</w:t>
      </w:r>
      <w:r w:rsidR="006F637F">
        <w:rPr>
          <w:rFonts w:asciiTheme="minorHAnsi" w:hAnsiTheme="minorHAnsi"/>
          <w:sz w:val="24"/>
          <w:szCs w:val="24"/>
        </w:rPr>
        <w:t xml:space="preserve"> Guest Artist and Clinician</w:t>
      </w:r>
      <w:r w:rsidR="006F637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Spring 2016</w:t>
      </w:r>
    </w:p>
    <w:p w14:paraId="3A42EAF0" w14:textId="77777777" w:rsidR="00F26B37" w:rsidRDefault="00F26B37" w:rsidP="000B1C24">
      <w:pPr>
        <w:pStyle w:val="InsideAddress"/>
        <w:ind w:left="0" w:right="-720"/>
        <w:rPr>
          <w:rFonts w:asciiTheme="minorHAnsi" w:hAnsiTheme="minorHAnsi"/>
          <w:sz w:val="24"/>
          <w:szCs w:val="24"/>
        </w:rPr>
      </w:pPr>
    </w:p>
    <w:p w14:paraId="343BBE4F" w14:textId="77777777" w:rsidR="009A602C" w:rsidRDefault="009A602C" w:rsidP="000B1C24">
      <w:pPr>
        <w:pStyle w:val="InsideAddress"/>
        <w:ind w:left="0" w:right="-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Francisco Perez, Guest C</w:t>
      </w:r>
      <w:r w:rsidR="006F637F">
        <w:rPr>
          <w:rFonts w:asciiTheme="minorHAnsi" w:hAnsiTheme="minorHAnsi"/>
          <w:sz w:val="24"/>
          <w:szCs w:val="24"/>
        </w:rPr>
        <w:t>linician and Composer</w:t>
      </w:r>
      <w:r w:rsidR="006F637F">
        <w:rPr>
          <w:rFonts w:asciiTheme="minorHAnsi" w:hAnsiTheme="minorHAnsi"/>
          <w:sz w:val="24"/>
          <w:szCs w:val="24"/>
        </w:rPr>
        <w:tab/>
      </w:r>
      <w:r w:rsidR="006F637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Spring 2016</w:t>
      </w:r>
    </w:p>
    <w:p w14:paraId="7300B902" w14:textId="77777777" w:rsidR="00033AF8" w:rsidRDefault="00033AF8" w:rsidP="000B1C24">
      <w:pPr>
        <w:pStyle w:val="InsideAddress"/>
        <w:ind w:left="0" w:right="-720"/>
        <w:rPr>
          <w:rFonts w:asciiTheme="minorHAnsi" w:hAnsiTheme="minorHAnsi"/>
          <w:sz w:val="24"/>
          <w:szCs w:val="24"/>
        </w:rPr>
      </w:pPr>
    </w:p>
    <w:p w14:paraId="7DC67989" w14:textId="77777777" w:rsidR="00033AF8" w:rsidRDefault="00033AF8" w:rsidP="000B1C24">
      <w:pPr>
        <w:pStyle w:val="InsideAddress"/>
        <w:ind w:left="0" w:right="-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Gerard Morris, Guest Co</w:t>
      </w:r>
      <w:r w:rsidR="006F637F">
        <w:rPr>
          <w:rFonts w:asciiTheme="minorHAnsi" w:hAnsiTheme="minorHAnsi"/>
          <w:sz w:val="24"/>
          <w:szCs w:val="24"/>
        </w:rPr>
        <w:t>nductor and Clinician</w:t>
      </w:r>
      <w:r w:rsidR="006F637F">
        <w:rPr>
          <w:rFonts w:asciiTheme="minorHAnsi" w:hAnsiTheme="minorHAnsi"/>
          <w:sz w:val="24"/>
          <w:szCs w:val="24"/>
        </w:rPr>
        <w:tab/>
      </w:r>
      <w:r w:rsidR="006F637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Spring 2016</w:t>
      </w:r>
    </w:p>
    <w:p w14:paraId="423167B1" w14:textId="77777777" w:rsidR="009A602C" w:rsidRDefault="009A602C" w:rsidP="000B1C24">
      <w:pPr>
        <w:pStyle w:val="InsideAddress"/>
        <w:ind w:left="0" w:right="-720"/>
        <w:rPr>
          <w:rFonts w:asciiTheme="minorHAnsi" w:hAnsiTheme="minorHAnsi"/>
          <w:sz w:val="24"/>
          <w:szCs w:val="24"/>
        </w:rPr>
      </w:pPr>
    </w:p>
    <w:p w14:paraId="7C63D2EE" w14:textId="77777777" w:rsidR="00113F69" w:rsidRDefault="00113F69" w:rsidP="000B1C24">
      <w:pPr>
        <w:pStyle w:val="InsideAddress"/>
        <w:ind w:left="0" w:right="-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Brandon </w:t>
      </w:r>
      <w:proofErr w:type="spellStart"/>
      <w:r>
        <w:rPr>
          <w:rFonts w:asciiTheme="minorHAnsi" w:hAnsiTheme="minorHAnsi"/>
          <w:sz w:val="24"/>
          <w:szCs w:val="24"/>
        </w:rPr>
        <w:t>Arvay</w:t>
      </w:r>
      <w:proofErr w:type="spellEnd"/>
      <w:r>
        <w:rPr>
          <w:rFonts w:asciiTheme="minorHAnsi" w:hAnsiTheme="minorHAnsi"/>
          <w:sz w:val="24"/>
          <w:szCs w:val="24"/>
        </w:rPr>
        <w:t>, Guest Clinician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Fall 2015</w:t>
      </w:r>
    </w:p>
    <w:p w14:paraId="1C9FE84D" w14:textId="77777777" w:rsidR="00113F69" w:rsidRDefault="00113F69" w:rsidP="000B1C24">
      <w:pPr>
        <w:pStyle w:val="InsideAddress"/>
        <w:ind w:left="0" w:right="-720"/>
        <w:rPr>
          <w:rFonts w:asciiTheme="minorHAnsi" w:hAnsiTheme="minorHAnsi"/>
          <w:sz w:val="24"/>
          <w:szCs w:val="24"/>
        </w:rPr>
      </w:pPr>
    </w:p>
    <w:p w14:paraId="3D9FA4EB" w14:textId="77777777" w:rsidR="00DC1D58" w:rsidRDefault="00DC1D58" w:rsidP="000B1C24">
      <w:pPr>
        <w:pStyle w:val="InsideAddress"/>
        <w:ind w:left="0" w:right="-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Tim Feeney and Vic Rawlings, Guest Artist and Clinician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Spring 2014</w:t>
      </w:r>
    </w:p>
    <w:p w14:paraId="3086A822" w14:textId="77777777" w:rsidR="00DC1D58" w:rsidRDefault="00DC1D58" w:rsidP="000B1C24">
      <w:pPr>
        <w:pStyle w:val="InsideAddress"/>
        <w:ind w:left="0" w:right="-720"/>
        <w:rPr>
          <w:rFonts w:asciiTheme="minorHAnsi" w:hAnsiTheme="minorHAnsi"/>
          <w:sz w:val="24"/>
          <w:szCs w:val="24"/>
        </w:rPr>
      </w:pPr>
    </w:p>
    <w:p w14:paraId="38ECF53F" w14:textId="77777777" w:rsidR="00DC1D58" w:rsidRDefault="00DC1D58" w:rsidP="000B1C24">
      <w:pPr>
        <w:pStyle w:val="InsideAddress"/>
        <w:ind w:left="0" w:right="-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Chad Floyd, Guest Clinician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Spring 2014</w:t>
      </w:r>
    </w:p>
    <w:p w14:paraId="75894401" w14:textId="77777777" w:rsidR="00F46AEE" w:rsidRDefault="00F46AEE" w:rsidP="000B1C24">
      <w:pPr>
        <w:pStyle w:val="InsideAddress"/>
        <w:ind w:left="0" w:right="-720"/>
        <w:rPr>
          <w:rFonts w:asciiTheme="minorHAnsi" w:hAnsiTheme="minorHAnsi"/>
          <w:sz w:val="24"/>
          <w:szCs w:val="24"/>
        </w:rPr>
      </w:pPr>
    </w:p>
    <w:p w14:paraId="2E02DD90" w14:textId="77777777" w:rsidR="000B1C24" w:rsidRPr="004534FC" w:rsidRDefault="000B1C24" w:rsidP="000B1C24">
      <w:pPr>
        <w:pStyle w:val="InsideAddress"/>
        <w:ind w:left="0" w:right="-720"/>
        <w:rPr>
          <w:rFonts w:asciiTheme="minorHAnsi" w:hAnsiTheme="minorHAnsi"/>
          <w:sz w:val="24"/>
          <w:szCs w:val="24"/>
        </w:rPr>
      </w:pPr>
      <w:r w:rsidRPr="004534FC">
        <w:rPr>
          <w:rFonts w:asciiTheme="minorHAnsi" w:hAnsiTheme="minorHAnsi"/>
          <w:sz w:val="24"/>
          <w:szCs w:val="24"/>
        </w:rPr>
        <w:t>Colin Hill</w:t>
      </w:r>
      <w:r>
        <w:rPr>
          <w:rFonts w:asciiTheme="minorHAnsi" w:hAnsiTheme="minorHAnsi"/>
          <w:sz w:val="24"/>
          <w:szCs w:val="24"/>
        </w:rPr>
        <w:t>, Guest Artist and Clinician</w:t>
      </w:r>
      <w:r w:rsidRPr="004534FC">
        <w:rPr>
          <w:rFonts w:asciiTheme="minorHAnsi" w:hAnsiTheme="minorHAnsi"/>
          <w:sz w:val="24"/>
          <w:szCs w:val="24"/>
        </w:rPr>
        <w:tab/>
      </w:r>
      <w:r w:rsidRPr="004534FC">
        <w:rPr>
          <w:rFonts w:asciiTheme="minorHAnsi" w:hAnsiTheme="minorHAnsi"/>
          <w:sz w:val="24"/>
          <w:szCs w:val="24"/>
        </w:rPr>
        <w:tab/>
      </w:r>
      <w:r w:rsidRPr="004534FC">
        <w:rPr>
          <w:rFonts w:asciiTheme="minorHAnsi" w:hAnsiTheme="minorHAnsi"/>
          <w:sz w:val="24"/>
          <w:szCs w:val="24"/>
        </w:rPr>
        <w:tab/>
      </w:r>
      <w:r w:rsidR="00F46AEE">
        <w:rPr>
          <w:rFonts w:asciiTheme="minorHAnsi" w:hAnsiTheme="minorHAnsi"/>
          <w:sz w:val="24"/>
          <w:szCs w:val="24"/>
        </w:rPr>
        <w:tab/>
      </w:r>
      <w:r w:rsidR="00F46AEE">
        <w:rPr>
          <w:rFonts w:asciiTheme="minorHAnsi" w:hAnsiTheme="minorHAnsi"/>
          <w:sz w:val="24"/>
          <w:szCs w:val="24"/>
        </w:rPr>
        <w:tab/>
      </w:r>
      <w:r w:rsidR="00F46AEE">
        <w:rPr>
          <w:rFonts w:asciiTheme="minorHAnsi" w:hAnsiTheme="minorHAnsi"/>
          <w:sz w:val="24"/>
          <w:szCs w:val="24"/>
        </w:rPr>
        <w:tab/>
      </w:r>
      <w:r w:rsidR="00F46AEE">
        <w:rPr>
          <w:rFonts w:asciiTheme="minorHAnsi" w:hAnsiTheme="minorHAnsi"/>
          <w:sz w:val="24"/>
          <w:szCs w:val="24"/>
        </w:rPr>
        <w:tab/>
      </w:r>
      <w:r w:rsidRPr="004534FC">
        <w:rPr>
          <w:rFonts w:asciiTheme="minorHAnsi" w:hAnsiTheme="minorHAnsi"/>
          <w:sz w:val="24"/>
          <w:szCs w:val="24"/>
        </w:rPr>
        <w:t>Fall 2013</w:t>
      </w:r>
    </w:p>
    <w:p w14:paraId="3EFAB940" w14:textId="77777777" w:rsidR="000B1C24" w:rsidRPr="004534FC" w:rsidRDefault="000B1C24" w:rsidP="000B1C24">
      <w:pPr>
        <w:pStyle w:val="InsideAddress"/>
        <w:ind w:left="0" w:right="-720"/>
        <w:rPr>
          <w:rFonts w:asciiTheme="minorHAnsi" w:hAnsiTheme="minorHAnsi"/>
          <w:sz w:val="24"/>
          <w:szCs w:val="24"/>
        </w:rPr>
      </w:pPr>
    </w:p>
    <w:p w14:paraId="33A1A138" w14:textId="77777777" w:rsidR="000B1C24" w:rsidRPr="004534FC" w:rsidRDefault="000B1C24" w:rsidP="000B1C24">
      <w:pPr>
        <w:pStyle w:val="InsideAddress"/>
        <w:ind w:left="0" w:right="-720"/>
        <w:rPr>
          <w:rFonts w:asciiTheme="minorHAnsi" w:hAnsiTheme="minorHAnsi"/>
          <w:sz w:val="24"/>
          <w:szCs w:val="24"/>
        </w:rPr>
      </w:pPr>
      <w:r w:rsidRPr="004534FC">
        <w:rPr>
          <w:rFonts w:asciiTheme="minorHAnsi" w:hAnsiTheme="minorHAnsi"/>
          <w:i/>
          <w:sz w:val="24"/>
          <w:szCs w:val="24"/>
        </w:rPr>
        <w:t>Minimalisms</w:t>
      </w:r>
      <w:r>
        <w:rPr>
          <w:rFonts w:asciiTheme="minorHAnsi" w:hAnsiTheme="minorHAnsi"/>
          <w:i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multifaceted exploration of minimalist music</w:t>
      </w:r>
      <w:r w:rsidRPr="004534FC">
        <w:rPr>
          <w:rFonts w:asciiTheme="minorHAnsi" w:hAnsiTheme="minorHAnsi"/>
          <w:i/>
          <w:sz w:val="24"/>
          <w:szCs w:val="24"/>
        </w:rPr>
        <w:tab/>
      </w:r>
      <w:r w:rsidRPr="004534FC"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 w:rsidRPr="004534FC">
        <w:rPr>
          <w:rFonts w:asciiTheme="minorHAnsi" w:hAnsiTheme="minorHAnsi"/>
          <w:sz w:val="24"/>
          <w:szCs w:val="24"/>
        </w:rPr>
        <w:t>Spring 2013</w:t>
      </w:r>
    </w:p>
    <w:p w14:paraId="5AB2BA6F" w14:textId="77777777" w:rsidR="000B1C24" w:rsidRPr="004534FC" w:rsidRDefault="000B1C24" w:rsidP="000B1C24">
      <w:pPr>
        <w:pStyle w:val="InsideAddress"/>
        <w:ind w:left="0" w:right="-720"/>
        <w:rPr>
          <w:rFonts w:asciiTheme="minorHAnsi" w:hAnsiTheme="minorHAnsi"/>
          <w:sz w:val="24"/>
          <w:szCs w:val="24"/>
        </w:rPr>
      </w:pPr>
    </w:p>
    <w:p w14:paraId="15A70D0B" w14:textId="77777777" w:rsidR="000B1C24" w:rsidRPr="004534FC" w:rsidRDefault="000B1C24" w:rsidP="000B1C24">
      <w:pPr>
        <w:pStyle w:val="InsideAddress"/>
        <w:ind w:left="0" w:right="-720"/>
        <w:rPr>
          <w:rFonts w:asciiTheme="minorHAnsi" w:hAnsiTheme="minorHAnsi"/>
          <w:sz w:val="24"/>
          <w:szCs w:val="24"/>
        </w:rPr>
      </w:pPr>
      <w:r w:rsidRPr="004534FC">
        <w:rPr>
          <w:rFonts w:asciiTheme="minorHAnsi" w:hAnsiTheme="minorHAnsi"/>
          <w:i/>
          <w:sz w:val="24"/>
          <w:szCs w:val="24"/>
        </w:rPr>
        <w:t xml:space="preserve">Beat the Winter </w:t>
      </w:r>
      <w:proofErr w:type="spellStart"/>
      <w:r w:rsidRPr="004534FC">
        <w:rPr>
          <w:rFonts w:asciiTheme="minorHAnsi" w:hAnsiTheme="minorHAnsi"/>
          <w:i/>
          <w:sz w:val="24"/>
          <w:szCs w:val="24"/>
        </w:rPr>
        <w:t>Dol</w:t>
      </w:r>
      <w:r>
        <w:rPr>
          <w:rFonts w:asciiTheme="minorHAnsi" w:hAnsiTheme="minorHAnsi"/>
          <w:i/>
          <w:sz w:val="24"/>
          <w:szCs w:val="24"/>
        </w:rPr>
        <w:t>DRUMS</w:t>
      </w:r>
      <w:proofErr w:type="spellEnd"/>
      <w:r>
        <w:rPr>
          <w:rFonts w:asciiTheme="minorHAnsi" w:hAnsiTheme="minorHAnsi"/>
          <w:i/>
          <w:sz w:val="24"/>
          <w:szCs w:val="24"/>
        </w:rPr>
        <w:t xml:space="preserve">, </w:t>
      </w:r>
      <w:r w:rsidR="00F97EAC">
        <w:rPr>
          <w:rFonts w:asciiTheme="minorHAnsi" w:hAnsiTheme="minorHAnsi"/>
          <w:sz w:val="24"/>
          <w:szCs w:val="24"/>
        </w:rPr>
        <w:t>World Percussion Concert</w:t>
      </w:r>
      <w:r w:rsidRPr="004534FC">
        <w:rPr>
          <w:rFonts w:asciiTheme="minorHAnsi" w:hAnsiTheme="minorHAnsi"/>
          <w:i/>
          <w:sz w:val="24"/>
          <w:szCs w:val="24"/>
        </w:rPr>
        <w:tab/>
      </w:r>
      <w:r w:rsidRPr="004534FC"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 w:rsidRPr="004534FC">
        <w:rPr>
          <w:rFonts w:asciiTheme="minorHAnsi" w:hAnsiTheme="minorHAnsi"/>
          <w:sz w:val="24"/>
          <w:szCs w:val="24"/>
        </w:rPr>
        <w:t>Winter 2013</w:t>
      </w:r>
    </w:p>
    <w:p w14:paraId="44AC14DF" w14:textId="77777777" w:rsidR="000B1C24" w:rsidRPr="004534FC" w:rsidRDefault="000B1C24" w:rsidP="000B1C24">
      <w:pPr>
        <w:pStyle w:val="InsideAddress"/>
        <w:ind w:left="0" w:right="-720"/>
        <w:rPr>
          <w:rFonts w:asciiTheme="minorHAnsi" w:hAnsiTheme="minorHAnsi"/>
          <w:sz w:val="24"/>
          <w:szCs w:val="24"/>
        </w:rPr>
      </w:pPr>
    </w:p>
    <w:p w14:paraId="18A9797E" w14:textId="77777777" w:rsidR="000B1C24" w:rsidRPr="004534FC" w:rsidRDefault="000B1C24" w:rsidP="000B1C24">
      <w:pPr>
        <w:pStyle w:val="InsideAddress"/>
        <w:ind w:left="0" w:right="-720"/>
        <w:rPr>
          <w:rFonts w:asciiTheme="minorHAnsi" w:hAnsiTheme="minorHAnsi"/>
          <w:sz w:val="24"/>
          <w:szCs w:val="24"/>
        </w:rPr>
      </w:pPr>
      <w:r w:rsidRPr="004534FC">
        <w:rPr>
          <w:rFonts w:asciiTheme="minorHAnsi" w:hAnsiTheme="minorHAnsi"/>
          <w:sz w:val="24"/>
          <w:szCs w:val="24"/>
        </w:rPr>
        <w:t xml:space="preserve">John Cage Centenary </w:t>
      </w:r>
      <w:proofErr w:type="spellStart"/>
      <w:r w:rsidRPr="004534FC">
        <w:rPr>
          <w:rFonts w:asciiTheme="minorHAnsi" w:hAnsiTheme="minorHAnsi"/>
          <w:sz w:val="24"/>
          <w:szCs w:val="24"/>
        </w:rPr>
        <w:t>Musicircus</w:t>
      </w:r>
      <w:proofErr w:type="spellEnd"/>
      <w:r>
        <w:rPr>
          <w:rFonts w:asciiTheme="minorHAnsi" w:hAnsiTheme="minorHAnsi"/>
          <w:sz w:val="24"/>
          <w:szCs w:val="24"/>
        </w:rPr>
        <w:t>, featuring a diversi</w:t>
      </w:r>
      <w:r w:rsidR="00F97EAC">
        <w:rPr>
          <w:rFonts w:asciiTheme="minorHAnsi" w:hAnsiTheme="minorHAnsi"/>
          <w:sz w:val="24"/>
          <w:szCs w:val="24"/>
        </w:rPr>
        <w:t>ty of works from all instruments</w:t>
      </w:r>
      <w:r w:rsidRPr="004534FC">
        <w:rPr>
          <w:rFonts w:asciiTheme="minorHAnsi" w:hAnsiTheme="minorHAnsi"/>
          <w:sz w:val="24"/>
          <w:szCs w:val="24"/>
        </w:rPr>
        <w:tab/>
        <w:t>Fall 2012</w:t>
      </w:r>
    </w:p>
    <w:p w14:paraId="38A69F61" w14:textId="77777777" w:rsidR="000B1C24" w:rsidRPr="004534FC" w:rsidRDefault="000B1C24" w:rsidP="000B1C24">
      <w:pPr>
        <w:pStyle w:val="InsideAddress"/>
        <w:ind w:left="0" w:right="-720"/>
        <w:rPr>
          <w:rFonts w:asciiTheme="minorHAnsi" w:hAnsiTheme="minorHAnsi"/>
          <w:sz w:val="24"/>
          <w:szCs w:val="24"/>
        </w:rPr>
      </w:pPr>
    </w:p>
    <w:p w14:paraId="6B3D2673" w14:textId="77777777" w:rsidR="000B1C24" w:rsidRPr="004534FC" w:rsidRDefault="000B1C24" w:rsidP="000B1C24">
      <w:pPr>
        <w:pStyle w:val="InsideAddress"/>
        <w:ind w:left="0" w:right="-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James Campbell, Guest A</w:t>
      </w:r>
      <w:r w:rsidRPr="004534FC">
        <w:rPr>
          <w:rFonts w:asciiTheme="minorHAnsi" w:hAnsiTheme="minorHAnsi"/>
          <w:sz w:val="24"/>
          <w:szCs w:val="24"/>
        </w:rPr>
        <w:t>rtist</w:t>
      </w:r>
      <w:r>
        <w:rPr>
          <w:rFonts w:asciiTheme="minorHAnsi" w:hAnsiTheme="minorHAnsi"/>
          <w:sz w:val="24"/>
          <w:szCs w:val="24"/>
        </w:rPr>
        <w:t xml:space="preserve"> and Clinician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4534FC">
        <w:rPr>
          <w:rFonts w:asciiTheme="minorHAnsi" w:hAnsiTheme="minorHAnsi"/>
          <w:sz w:val="24"/>
          <w:szCs w:val="24"/>
        </w:rPr>
        <w:tab/>
        <w:t>Spring 2012</w:t>
      </w:r>
    </w:p>
    <w:p w14:paraId="23F8FE4B" w14:textId="77777777" w:rsidR="000B1C24" w:rsidRPr="004534FC" w:rsidRDefault="000B1C24" w:rsidP="000B1C24">
      <w:pPr>
        <w:pStyle w:val="InsideAddress"/>
        <w:ind w:left="0" w:right="-720"/>
        <w:rPr>
          <w:rFonts w:asciiTheme="minorHAnsi" w:hAnsiTheme="minorHAnsi"/>
          <w:sz w:val="24"/>
          <w:szCs w:val="24"/>
        </w:rPr>
      </w:pPr>
    </w:p>
    <w:p w14:paraId="2240481B" w14:textId="77777777" w:rsidR="000B1C24" w:rsidRPr="004534FC" w:rsidRDefault="000B1C24" w:rsidP="000B1C24">
      <w:pPr>
        <w:pStyle w:val="InsideAddress"/>
        <w:ind w:left="0" w:right="-720"/>
        <w:rPr>
          <w:rFonts w:asciiTheme="minorHAnsi" w:hAnsiTheme="minorHAnsi"/>
          <w:sz w:val="24"/>
          <w:szCs w:val="24"/>
        </w:rPr>
      </w:pPr>
      <w:r w:rsidRPr="008A155B">
        <w:rPr>
          <w:rFonts w:asciiTheme="minorHAnsi" w:hAnsiTheme="minorHAnsi"/>
          <w:i/>
          <w:sz w:val="24"/>
          <w:szCs w:val="24"/>
        </w:rPr>
        <w:t>Pop Goes Percussion</w:t>
      </w:r>
      <w:r>
        <w:rPr>
          <w:rFonts w:asciiTheme="minorHAnsi" w:hAnsiTheme="minorHAnsi"/>
          <w:sz w:val="24"/>
          <w:szCs w:val="24"/>
        </w:rPr>
        <w:t>, Program composed of all student created arrangements</w:t>
      </w:r>
      <w:r w:rsidRPr="004534FC">
        <w:rPr>
          <w:rFonts w:asciiTheme="minorHAnsi" w:hAnsiTheme="minorHAnsi"/>
          <w:sz w:val="24"/>
          <w:szCs w:val="24"/>
        </w:rPr>
        <w:tab/>
      </w:r>
      <w:r w:rsidRPr="004534FC">
        <w:rPr>
          <w:rFonts w:asciiTheme="minorHAnsi" w:hAnsiTheme="minorHAnsi"/>
          <w:sz w:val="24"/>
          <w:szCs w:val="24"/>
        </w:rPr>
        <w:tab/>
        <w:t>Winter 2012</w:t>
      </w:r>
    </w:p>
    <w:p w14:paraId="171B0AE1" w14:textId="77777777" w:rsidR="00F46AEE" w:rsidRDefault="00F46AEE" w:rsidP="000B1C24">
      <w:pPr>
        <w:pStyle w:val="InsideAddress"/>
        <w:ind w:left="0" w:right="-720"/>
        <w:rPr>
          <w:rFonts w:asciiTheme="minorHAnsi" w:hAnsiTheme="minorHAnsi"/>
          <w:sz w:val="24"/>
          <w:szCs w:val="24"/>
        </w:rPr>
      </w:pPr>
    </w:p>
    <w:p w14:paraId="037D0FC4" w14:textId="77777777" w:rsidR="000B1C24" w:rsidRPr="004534FC" w:rsidRDefault="000B1C24" w:rsidP="000B1C24">
      <w:pPr>
        <w:pStyle w:val="InsideAddress"/>
        <w:ind w:left="0" w:right="-720"/>
        <w:rPr>
          <w:rFonts w:asciiTheme="minorHAnsi" w:hAnsiTheme="minorHAnsi"/>
          <w:sz w:val="24"/>
          <w:szCs w:val="24"/>
        </w:rPr>
      </w:pPr>
      <w:r w:rsidRPr="004534FC">
        <w:rPr>
          <w:rFonts w:asciiTheme="minorHAnsi" w:hAnsiTheme="minorHAnsi"/>
          <w:sz w:val="24"/>
          <w:szCs w:val="24"/>
        </w:rPr>
        <w:t xml:space="preserve">David </w:t>
      </w:r>
      <w:proofErr w:type="spellStart"/>
      <w:r w:rsidRPr="004534FC">
        <w:rPr>
          <w:rFonts w:asciiTheme="minorHAnsi" w:hAnsiTheme="minorHAnsi"/>
          <w:sz w:val="24"/>
          <w:szCs w:val="24"/>
        </w:rPr>
        <w:t>Fishlock</w:t>
      </w:r>
      <w:proofErr w:type="spellEnd"/>
      <w:r>
        <w:rPr>
          <w:rFonts w:asciiTheme="minorHAnsi" w:hAnsiTheme="minorHAnsi"/>
          <w:sz w:val="24"/>
          <w:szCs w:val="24"/>
        </w:rPr>
        <w:t>, Guest Artist and Clinician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4534FC">
        <w:rPr>
          <w:rFonts w:asciiTheme="minorHAnsi" w:hAnsiTheme="minorHAnsi"/>
          <w:sz w:val="24"/>
          <w:szCs w:val="24"/>
        </w:rPr>
        <w:tab/>
      </w:r>
      <w:r w:rsidRPr="004534FC">
        <w:rPr>
          <w:rFonts w:asciiTheme="minorHAnsi" w:hAnsiTheme="minorHAnsi"/>
          <w:sz w:val="24"/>
          <w:szCs w:val="24"/>
        </w:rPr>
        <w:tab/>
      </w:r>
      <w:r w:rsidRPr="004534FC">
        <w:rPr>
          <w:rFonts w:asciiTheme="minorHAnsi" w:hAnsiTheme="minorHAnsi"/>
          <w:sz w:val="24"/>
          <w:szCs w:val="24"/>
        </w:rPr>
        <w:tab/>
        <w:t>Fall 2011</w:t>
      </w:r>
    </w:p>
    <w:p w14:paraId="6FD28441" w14:textId="77777777" w:rsidR="000B1C24" w:rsidRPr="004534FC" w:rsidRDefault="000B1C24" w:rsidP="000B1C24">
      <w:pPr>
        <w:pStyle w:val="InsideAddress"/>
        <w:ind w:left="0" w:right="-720"/>
        <w:rPr>
          <w:rFonts w:asciiTheme="minorHAnsi" w:hAnsiTheme="minorHAnsi"/>
          <w:sz w:val="24"/>
          <w:szCs w:val="24"/>
        </w:rPr>
      </w:pPr>
    </w:p>
    <w:p w14:paraId="7A289856" w14:textId="77777777" w:rsidR="000B1C24" w:rsidRPr="004534FC" w:rsidRDefault="000B1C24" w:rsidP="000B1C24">
      <w:pPr>
        <w:pStyle w:val="InsideAddress"/>
        <w:ind w:left="0" w:right="-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Multi</w:t>
      </w:r>
      <w:r w:rsidRPr="004534FC">
        <w:rPr>
          <w:rFonts w:asciiTheme="minorHAnsi" w:hAnsiTheme="minorHAnsi"/>
          <w:sz w:val="24"/>
          <w:szCs w:val="24"/>
        </w:rPr>
        <w:t>disciplinary</w:t>
      </w:r>
      <w:r>
        <w:rPr>
          <w:rFonts w:asciiTheme="minorHAnsi" w:hAnsiTheme="minorHAnsi"/>
          <w:sz w:val="24"/>
          <w:szCs w:val="24"/>
        </w:rPr>
        <w:t xml:space="preserve"> Program, with live computer animation, video, visual art, and </w:t>
      </w:r>
      <w:proofErr w:type="gramStart"/>
      <w:r>
        <w:rPr>
          <w:rFonts w:asciiTheme="minorHAnsi" w:hAnsiTheme="minorHAnsi"/>
          <w:sz w:val="24"/>
          <w:szCs w:val="24"/>
        </w:rPr>
        <w:t>dance</w:t>
      </w:r>
      <w:proofErr w:type="gramEnd"/>
      <w:r w:rsidRPr="004534FC">
        <w:rPr>
          <w:rFonts w:asciiTheme="minorHAnsi" w:hAnsiTheme="minorHAnsi"/>
          <w:sz w:val="24"/>
          <w:szCs w:val="24"/>
        </w:rPr>
        <w:tab/>
        <w:t>Spring 2011</w:t>
      </w:r>
    </w:p>
    <w:p w14:paraId="02691CA6" w14:textId="77777777" w:rsidR="000B1C24" w:rsidRPr="004534FC" w:rsidRDefault="000B1C24" w:rsidP="000B1C24">
      <w:pPr>
        <w:pStyle w:val="InsideAddress"/>
        <w:ind w:left="0" w:right="-720"/>
        <w:rPr>
          <w:rFonts w:asciiTheme="minorHAnsi" w:hAnsiTheme="minorHAnsi"/>
          <w:sz w:val="24"/>
          <w:szCs w:val="24"/>
        </w:rPr>
      </w:pPr>
    </w:p>
    <w:p w14:paraId="157CB418" w14:textId="77777777" w:rsidR="000B1C24" w:rsidRPr="004534FC" w:rsidRDefault="000B1C24" w:rsidP="000B1C24">
      <w:pPr>
        <w:pStyle w:val="BodyText"/>
        <w:ind w:right="-720"/>
        <w:rPr>
          <w:sz w:val="24"/>
          <w:szCs w:val="24"/>
        </w:rPr>
      </w:pPr>
      <w:r w:rsidRPr="004534FC">
        <w:rPr>
          <w:sz w:val="24"/>
          <w:szCs w:val="24"/>
        </w:rPr>
        <w:t>Mam-</w:t>
      </w:r>
      <w:proofErr w:type="spellStart"/>
      <w:r w:rsidRPr="004534FC">
        <w:rPr>
          <w:sz w:val="24"/>
          <w:szCs w:val="24"/>
        </w:rPr>
        <w:t>Luft</w:t>
      </w:r>
      <w:proofErr w:type="spellEnd"/>
      <w:r w:rsidRPr="004534FC">
        <w:rPr>
          <w:sz w:val="24"/>
          <w:szCs w:val="24"/>
        </w:rPr>
        <w:t xml:space="preserve"> Dance Company</w:t>
      </w:r>
      <w:r>
        <w:rPr>
          <w:sz w:val="24"/>
          <w:szCs w:val="24"/>
        </w:rPr>
        <w:t>, staging A Lou Harrison Percussion Ballet</w:t>
      </w:r>
      <w:r>
        <w:rPr>
          <w:sz w:val="24"/>
          <w:szCs w:val="24"/>
        </w:rPr>
        <w:tab/>
      </w:r>
      <w:r w:rsidRPr="004534F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4FC">
        <w:rPr>
          <w:sz w:val="24"/>
          <w:szCs w:val="24"/>
        </w:rPr>
        <w:t>Spring 2011</w:t>
      </w:r>
    </w:p>
    <w:p w14:paraId="6C15C181" w14:textId="77777777" w:rsidR="000B1C24" w:rsidRPr="004534FC" w:rsidRDefault="000B1C24" w:rsidP="000B1C24">
      <w:pPr>
        <w:pStyle w:val="BodyText"/>
        <w:ind w:right="-720"/>
        <w:rPr>
          <w:sz w:val="24"/>
          <w:szCs w:val="24"/>
        </w:rPr>
      </w:pPr>
      <w:r w:rsidRPr="004534FC">
        <w:rPr>
          <w:sz w:val="24"/>
          <w:szCs w:val="24"/>
        </w:rPr>
        <w:t>Brad Meyer</w:t>
      </w:r>
      <w:r>
        <w:rPr>
          <w:sz w:val="24"/>
          <w:szCs w:val="24"/>
        </w:rPr>
        <w:t>, Guest Artist and Clinician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4FC">
        <w:rPr>
          <w:sz w:val="24"/>
          <w:szCs w:val="24"/>
        </w:rPr>
        <w:tab/>
      </w:r>
      <w:r w:rsidRPr="004534FC">
        <w:rPr>
          <w:sz w:val="24"/>
          <w:szCs w:val="24"/>
        </w:rPr>
        <w:tab/>
      </w:r>
      <w:r w:rsidRPr="004534FC">
        <w:rPr>
          <w:sz w:val="24"/>
          <w:szCs w:val="24"/>
        </w:rPr>
        <w:tab/>
        <w:t>Winter 2011</w:t>
      </w:r>
    </w:p>
    <w:p w14:paraId="19AD58F8" w14:textId="77777777" w:rsidR="000B1C24" w:rsidRPr="004534FC" w:rsidRDefault="000B1C24" w:rsidP="000B1C24">
      <w:pPr>
        <w:pStyle w:val="BodyText"/>
        <w:ind w:right="-720"/>
        <w:rPr>
          <w:sz w:val="24"/>
          <w:szCs w:val="24"/>
        </w:rPr>
      </w:pPr>
      <w:r w:rsidRPr="008A155B">
        <w:rPr>
          <w:i/>
          <w:sz w:val="24"/>
          <w:szCs w:val="24"/>
        </w:rPr>
        <w:t>Yin/Yang</w:t>
      </w:r>
      <w:r w:rsidRPr="004534FC">
        <w:rPr>
          <w:sz w:val="24"/>
          <w:szCs w:val="24"/>
        </w:rPr>
        <w:t xml:space="preserve"> Concert Series</w:t>
      </w:r>
      <w:r>
        <w:rPr>
          <w:sz w:val="24"/>
          <w:szCs w:val="24"/>
        </w:rPr>
        <w:t>, in conjunction with the X U Guitar Ensemble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4FC">
        <w:rPr>
          <w:sz w:val="24"/>
          <w:szCs w:val="24"/>
        </w:rPr>
        <w:tab/>
        <w:t>Fall 2010</w:t>
      </w:r>
    </w:p>
    <w:p w14:paraId="2A3AD32C" w14:textId="77777777" w:rsidR="000B1C24" w:rsidRDefault="000B1C24" w:rsidP="00C35C47">
      <w:pPr>
        <w:pStyle w:val="BodyText"/>
        <w:ind w:right="-720"/>
        <w:rPr>
          <w:sz w:val="24"/>
          <w:szCs w:val="24"/>
        </w:rPr>
      </w:pPr>
      <w:r w:rsidRPr="004534FC">
        <w:rPr>
          <w:sz w:val="24"/>
          <w:szCs w:val="24"/>
        </w:rPr>
        <w:t>Brian McKinney</w:t>
      </w:r>
      <w:r>
        <w:rPr>
          <w:sz w:val="24"/>
          <w:szCs w:val="24"/>
        </w:rPr>
        <w:t xml:space="preserve">, Commission of </w:t>
      </w:r>
      <w:proofErr w:type="spellStart"/>
      <w:r w:rsidRPr="000B1C24">
        <w:rPr>
          <w:i/>
          <w:sz w:val="24"/>
          <w:szCs w:val="24"/>
        </w:rPr>
        <w:t>Mixtape</w:t>
      </w:r>
      <w:proofErr w:type="spellEnd"/>
      <w:r>
        <w:rPr>
          <w:sz w:val="24"/>
          <w:szCs w:val="24"/>
        </w:rPr>
        <w:t xml:space="preserve"> and Composer-in-Residence</w:t>
      </w:r>
      <w:r>
        <w:rPr>
          <w:sz w:val="24"/>
          <w:szCs w:val="24"/>
        </w:rPr>
        <w:tab/>
      </w:r>
      <w:r w:rsidRPr="004534FC">
        <w:rPr>
          <w:sz w:val="24"/>
          <w:szCs w:val="24"/>
        </w:rPr>
        <w:tab/>
      </w:r>
      <w:r w:rsidRPr="004534FC">
        <w:rPr>
          <w:sz w:val="24"/>
          <w:szCs w:val="24"/>
        </w:rPr>
        <w:tab/>
        <w:t>Spring 2010</w:t>
      </w:r>
    </w:p>
    <w:p w14:paraId="2DC417DA" w14:textId="77777777" w:rsidR="00345028" w:rsidRPr="004534FC" w:rsidRDefault="00345028" w:rsidP="00C35C47">
      <w:pPr>
        <w:pStyle w:val="BodyText"/>
        <w:ind w:right="-720"/>
        <w:rPr>
          <w:sz w:val="24"/>
          <w:szCs w:val="24"/>
        </w:rPr>
      </w:pPr>
    </w:p>
    <w:p w14:paraId="56D3CA01" w14:textId="77777777" w:rsidR="00F97EAC" w:rsidRPr="005A0E06" w:rsidRDefault="00AB66AB" w:rsidP="00AB66AB">
      <w:pPr>
        <w:pStyle w:val="Heading1"/>
        <w:tabs>
          <w:tab w:val="left" w:pos="5456"/>
        </w:tabs>
        <w:spacing w:before="360" w:after="0"/>
        <w:ind w:left="0"/>
        <w:jc w:val="center"/>
        <w:rPr>
          <w:sz w:val="28"/>
          <w:szCs w:val="28"/>
        </w:rPr>
        <w:sectPr w:rsidR="00F97EAC" w:rsidRPr="005A0E06">
          <w:headerReference w:type="default" r:id="rId9"/>
          <w:headerReference w:type="first" r:id="rId10"/>
          <w:type w:val="continuous"/>
          <w:pgSz w:w="12240" w:h="15840"/>
          <w:pgMar w:top="720" w:right="720" w:bottom="720" w:left="1440" w:header="432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Commercial Audio Recordings</w:t>
      </w:r>
    </w:p>
    <w:p w14:paraId="15F970F7" w14:textId="77777777" w:rsidR="00AF7D84" w:rsidRPr="009B03E4" w:rsidRDefault="00AF7D84" w:rsidP="001C59CF">
      <w:pPr>
        <w:pStyle w:val="InsideAddress"/>
        <w:tabs>
          <w:tab w:val="left" w:pos="720"/>
          <w:tab w:val="left" w:pos="1440"/>
          <w:tab w:val="left" w:pos="2160"/>
          <w:tab w:val="left" w:pos="5260"/>
        </w:tabs>
        <w:spacing w:line="276" w:lineRule="auto"/>
        <w:ind w:left="0" w:right="-720"/>
        <w:rPr>
          <w:rFonts w:asciiTheme="minorHAnsi" w:hAnsiTheme="minorHAnsi"/>
          <w:b/>
          <w:sz w:val="24"/>
          <w:szCs w:val="24"/>
        </w:rPr>
        <w:sectPr w:rsidR="00AF7D84" w:rsidRPr="009B03E4">
          <w:type w:val="continuous"/>
          <w:pgSz w:w="12240" w:h="15840"/>
          <w:pgMar w:top="720" w:right="1440" w:bottom="720" w:left="1440" w:header="720" w:footer="720" w:gutter="0"/>
          <w:cols w:space="720"/>
          <w:titlePg/>
          <w:docGrid w:linePitch="360"/>
        </w:sectPr>
      </w:pPr>
    </w:p>
    <w:tbl>
      <w:tblPr>
        <w:tblStyle w:val="CVDetails"/>
        <w:tblW w:w="5000" w:type="pct"/>
        <w:tblLook w:val="0420" w:firstRow="1" w:lastRow="0" w:firstColumn="0" w:lastColumn="0" w:noHBand="0" w:noVBand="1"/>
      </w:tblPr>
      <w:tblGrid>
        <w:gridCol w:w="9360"/>
      </w:tblGrid>
      <w:tr w:rsidR="009B03E4" w:rsidRPr="00304970" w14:paraId="035A7E91" w14:textId="77777777">
        <w:trPr>
          <w:trHeight w:val="644"/>
        </w:trPr>
        <w:tc>
          <w:tcPr>
            <w:tcW w:w="5000" w:type="pct"/>
          </w:tcPr>
          <w:p w14:paraId="1D6F7D16" w14:textId="77777777" w:rsidR="00FB6557" w:rsidRDefault="009B03E4" w:rsidP="00FB6557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Russian Nights</w:t>
            </w:r>
            <w:r w:rsidRPr="00304970">
              <w:rPr>
                <w:b w:val="0"/>
                <w:i/>
                <w:sz w:val="24"/>
                <w:szCs w:val="24"/>
              </w:rPr>
              <w:t>,</w:t>
            </w:r>
            <w:r w:rsidRPr="00304970">
              <w:rPr>
                <w:b w:val="0"/>
                <w:sz w:val="24"/>
                <w:szCs w:val="24"/>
              </w:rPr>
              <w:t xml:space="preserve"> Cincinnati Pops Or</w:t>
            </w:r>
            <w:r w:rsidR="00FB6557">
              <w:rPr>
                <w:b w:val="0"/>
                <w:sz w:val="24"/>
                <w:szCs w:val="24"/>
              </w:rPr>
              <w:t>chestra, Eric</w:t>
            </w:r>
            <w:r w:rsidR="00E8741D">
              <w:rPr>
                <w:b w:val="0"/>
                <w:sz w:val="24"/>
                <w:szCs w:val="24"/>
              </w:rPr>
              <w:t>h</w:t>
            </w:r>
            <w:r w:rsidR="00FB655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FB6557">
              <w:rPr>
                <w:b w:val="0"/>
                <w:sz w:val="24"/>
                <w:szCs w:val="24"/>
              </w:rPr>
              <w:t>Kunzel</w:t>
            </w:r>
            <w:proofErr w:type="spellEnd"/>
            <w:r w:rsidR="00FB6557">
              <w:rPr>
                <w:b w:val="0"/>
                <w:sz w:val="24"/>
                <w:szCs w:val="24"/>
              </w:rPr>
              <w:t xml:space="preserve"> conductor,</w:t>
            </w:r>
            <w:r w:rsidRPr="0030497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04970">
              <w:rPr>
                <w:b w:val="0"/>
                <w:sz w:val="24"/>
                <w:szCs w:val="24"/>
              </w:rPr>
              <w:t>Telarc</w:t>
            </w:r>
            <w:proofErr w:type="spellEnd"/>
            <w:r w:rsidRPr="00304970">
              <w:rPr>
                <w:b w:val="0"/>
                <w:sz w:val="24"/>
                <w:szCs w:val="24"/>
              </w:rPr>
              <w:t xml:space="preserve"> Internatio</w:t>
            </w:r>
            <w:r w:rsidR="00FB6557">
              <w:rPr>
                <w:b w:val="0"/>
                <w:sz w:val="24"/>
                <w:szCs w:val="24"/>
              </w:rPr>
              <w:t>nal</w:t>
            </w:r>
          </w:p>
          <w:p w14:paraId="591E8829" w14:textId="77777777" w:rsidR="009B03E4" w:rsidRPr="00304970" w:rsidRDefault="009B03E4" w:rsidP="00AB66AB">
            <w:pPr>
              <w:pStyle w:val="ListBullet"/>
              <w:numPr>
                <w:ilvl w:val="0"/>
                <w:numId w:val="0"/>
              </w:numPr>
              <w:tabs>
                <w:tab w:val="clear" w:pos="180"/>
              </w:tabs>
              <w:spacing w:line="360" w:lineRule="auto"/>
              <w:rPr>
                <w:b w:val="0"/>
                <w:sz w:val="24"/>
                <w:szCs w:val="24"/>
              </w:rPr>
            </w:pPr>
            <w:r w:rsidRPr="00304970">
              <w:rPr>
                <w:b w:val="0"/>
                <w:sz w:val="24"/>
                <w:szCs w:val="24"/>
              </w:rPr>
              <w:t xml:space="preserve">Corporation, </w:t>
            </w:r>
            <w:r w:rsidR="00F86F77">
              <w:rPr>
                <w:rFonts w:cs="Times"/>
                <w:b w:val="0"/>
                <w:bCs w:val="0"/>
                <w:sz w:val="24"/>
                <w:szCs w:val="24"/>
              </w:rPr>
              <w:t>catalog #</w:t>
            </w:r>
            <w:r w:rsidR="00F86F77" w:rsidRPr="00F86F77">
              <w:rPr>
                <w:rFonts w:cs="Times"/>
                <w:b w:val="0"/>
                <w:sz w:val="24"/>
                <w:szCs w:val="24"/>
              </w:rPr>
              <w:t>60657,</w:t>
            </w:r>
            <w:r w:rsidR="00F86F77" w:rsidRPr="00304970">
              <w:rPr>
                <w:b w:val="0"/>
                <w:sz w:val="24"/>
                <w:szCs w:val="24"/>
              </w:rPr>
              <w:t xml:space="preserve"> </w:t>
            </w:r>
            <w:r w:rsidRPr="00304970">
              <w:rPr>
                <w:b w:val="0"/>
                <w:sz w:val="24"/>
                <w:szCs w:val="24"/>
              </w:rPr>
              <w:t>2007.</w:t>
            </w:r>
          </w:p>
        </w:tc>
      </w:tr>
      <w:tr w:rsidR="009B03E4" w:rsidRPr="00304970" w14:paraId="55A45C21" w14:textId="77777777">
        <w:trPr>
          <w:trHeight w:val="943"/>
        </w:trPr>
        <w:tc>
          <w:tcPr>
            <w:tcW w:w="5000" w:type="pct"/>
          </w:tcPr>
          <w:p w14:paraId="41B622D8" w14:textId="77777777" w:rsidR="009B03E4" w:rsidRDefault="009B03E4" w:rsidP="00AB66AB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0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304970">
              <w:rPr>
                <w:b w:val="0"/>
                <w:i/>
                <w:sz w:val="24"/>
                <w:szCs w:val="24"/>
              </w:rPr>
              <w:t xml:space="preserve">Bartok and </w:t>
            </w:r>
            <w:proofErr w:type="spellStart"/>
            <w:r w:rsidRPr="00304970">
              <w:rPr>
                <w:b w:val="0"/>
                <w:i/>
                <w:sz w:val="24"/>
                <w:szCs w:val="24"/>
              </w:rPr>
              <w:t>Lutoslawski</w:t>
            </w:r>
            <w:proofErr w:type="spellEnd"/>
            <w:r w:rsidRPr="00304970">
              <w:rPr>
                <w:b w:val="0"/>
                <w:i/>
                <w:sz w:val="24"/>
                <w:szCs w:val="24"/>
              </w:rPr>
              <w:t>: Concertos for Orchestra</w:t>
            </w:r>
            <w:r w:rsidRPr="00304970">
              <w:rPr>
                <w:b w:val="0"/>
                <w:sz w:val="24"/>
                <w:szCs w:val="24"/>
              </w:rPr>
              <w:t xml:space="preserve">, Cincinnati </w:t>
            </w:r>
            <w:r w:rsidR="00F86F77">
              <w:rPr>
                <w:b w:val="0"/>
                <w:sz w:val="24"/>
                <w:szCs w:val="24"/>
              </w:rPr>
              <w:t xml:space="preserve">Symphony Orchestra, </w:t>
            </w:r>
            <w:proofErr w:type="spellStart"/>
            <w:r w:rsidR="00F86F77">
              <w:rPr>
                <w:b w:val="0"/>
                <w:sz w:val="24"/>
                <w:szCs w:val="24"/>
              </w:rPr>
              <w:t>Paa</w:t>
            </w:r>
            <w:r w:rsidR="00FB6557">
              <w:rPr>
                <w:b w:val="0"/>
                <w:sz w:val="24"/>
                <w:szCs w:val="24"/>
              </w:rPr>
              <w:t>vo</w:t>
            </w:r>
            <w:proofErr w:type="spellEnd"/>
            <w:r w:rsidR="00FB655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FB6557">
              <w:rPr>
                <w:b w:val="0"/>
                <w:sz w:val="24"/>
                <w:szCs w:val="24"/>
              </w:rPr>
              <w:t>Jarvi</w:t>
            </w:r>
            <w:proofErr w:type="spellEnd"/>
            <w:r w:rsidR="00AB66AB">
              <w:rPr>
                <w:b w:val="0"/>
                <w:sz w:val="24"/>
                <w:szCs w:val="24"/>
              </w:rPr>
              <w:t xml:space="preserve"> </w:t>
            </w:r>
            <w:r w:rsidRPr="00304970">
              <w:rPr>
                <w:b w:val="0"/>
                <w:sz w:val="24"/>
                <w:szCs w:val="24"/>
              </w:rPr>
              <w:t xml:space="preserve">conductor, </w:t>
            </w:r>
            <w:proofErr w:type="spellStart"/>
            <w:r w:rsidRPr="00304970">
              <w:rPr>
                <w:b w:val="0"/>
                <w:sz w:val="24"/>
                <w:szCs w:val="24"/>
              </w:rPr>
              <w:t>Telarc</w:t>
            </w:r>
            <w:proofErr w:type="spellEnd"/>
            <w:r w:rsidRPr="00304970">
              <w:rPr>
                <w:b w:val="0"/>
                <w:sz w:val="24"/>
                <w:szCs w:val="24"/>
              </w:rPr>
              <w:t xml:space="preserve"> International Corporation, </w:t>
            </w:r>
            <w:r w:rsidR="00F86F77">
              <w:rPr>
                <w:rFonts w:cs="Arial"/>
                <w:b w:val="0"/>
                <w:bCs w:val="0"/>
                <w:color w:val="262626"/>
                <w:sz w:val="24"/>
                <w:szCs w:val="24"/>
              </w:rPr>
              <w:t>catalogue #</w:t>
            </w:r>
            <w:r w:rsidR="00F86F77" w:rsidRPr="00F86F77">
              <w:rPr>
                <w:rFonts w:cs="Arial"/>
                <w:b w:val="0"/>
                <w:bCs w:val="0"/>
                <w:color w:val="262626"/>
                <w:sz w:val="24"/>
                <w:szCs w:val="24"/>
              </w:rPr>
              <w:t>80618-25,</w:t>
            </w:r>
            <w:r w:rsidR="00F86F77">
              <w:rPr>
                <w:rFonts w:ascii="Arial" w:hAnsi="Arial" w:cs="Arial"/>
                <w:b w:val="0"/>
                <w:bCs w:val="0"/>
                <w:color w:val="262626"/>
                <w:sz w:val="28"/>
                <w:szCs w:val="28"/>
              </w:rPr>
              <w:t xml:space="preserve"> </w:t>
            </w:r>
            <w:r w:rsidRPr="00304970">
              <w:rPr>
                <w:b w:val="0"/>
                <w:sz w:val="24"/>
                <w:szCs w:val="24"/>
              </w:rPr>
              <w:t>2006.</w:t>
            </w:r>
          </w:p>
          <w:p w14:paraId="03638BB8" w14:textId="77777777" w:rsidR="009D4F50" w:rsidRDefault="009B03E4" w:rsidP="00FB6557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0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B03E4">
              <w:rPr>
                <w:b w:val="0"/>
                <w:i/>
                <w:sz w:val="24"/>
                <w:szCs w:val="24"/>
              </w:rPr>
              <w:t>John Luther Adams: Strange and Sacred Noise</w:t>
            </w:r>
            <w:r>
              <w:rPr>
                <w:b w:val="0"/>
                <w:sz w:val="24"/>
                <w:szCs w:val="24"/>
              </w:rPr>
              <w:t>, The Percussion Group C</w:t>
            </w:r>
            <w:r w:rsidR="009D4F50">
              <w:rPr>
                <w:b w:val="0"/>
                <w:sz w:val="24"/>
                <w:szCs w:val="24"/>
              </w:rPr>
              <w:t>incinnati, Mode Records,</w:t>
            </w:r>
          </w:p>
          <w:p w14:paraId="1CF3BDC1" w14:textId="77777777" w:rsidR="009B03E4" w:rsidRDefault="00F86F77" w:rsidP="008033E8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0"/>
                <w:tab w:val="left" w:pos="2896"/>
              </w:tabs>
              <w:spacing w:line="360" w:lineRule="auto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catalogue</w:t>
            </w:r>
            <w:proofErr w:type="gramEnd"/>
            <w:r>
              <w:rPr>
                <w:b w:val="0"/>
                <w:sz w:val="24"/>
                <w:szCs w:val="24"/>
              </w:rPr>
              <w:t xml:space="preserve"> #153, </w:t>
            </w:r>
            <w:r w:rsidR="009B03E4">
              <w:rPr>
                <w:b w:val="0"/>
                <w:sz w:val="24"/>
                <w:szCs w:val="24"/>
              </w:rPr>
              <w:t>2005.</w:t>
            </w:r>
            <w:r w:rsidR="008033E8">
              <w:rPr>
                <w:b w:val="0"/>
                <w:sz w:val="24"/>
                <w:szCs w:val="24"/>
              </w:rPr>
              <w:tab/>
            </w:r>
          </w:p>
          <w:p w14:paraId="4DC35986" w14:textId="77777777" w:rsidR="002C7A3E" w:rsidRDefault="008900BA" w:rsidP="00BC46FF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0"/>
              </w:tabs>
              <w:spacing w:line="360" w:lineRule="auto"/>
              <w:rPr>
                <w:b w:val="0"/>
                <w:sz w:val="24"/>
                <w:szCs w:val="24"/>
              </w:rPr>
            </w:pPr>
            <w:r w:rsidRPr="009D4F50">
              <w:rPr>
                <w:b w:val="0"/>
                <w:i/>
                <w:sz w:val="24"/>
                <w:szCs w:val="24"/>
              </w:rPr>
              <w:t>The Orpheus Oracle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9D4F50">
              <w:rPr>
                <w:b w:val="0"/>
                <w:sz w:val="24"/>
                <w:szCs w:val="24"/>
              </w:rPr>
              <w:t xml:space="preserve">soloist with </w:t>
            </w:r>
            <w:r>
              <w:rPr>
                <w:b w:val="0"/>
                <w:sz w:val="24"/>
                <w:szCs w:val="24"/>
              </w:rPr>
              <w:t xml:space="preserve">Cincinnati </w:t>
            </w:r>
            <w:proofErr w:type="spellStart"/>
            <w:r>
              <w:rPr>
                <w:b w:val="0"/>
                <w:sz w:val="24"/>
                <w:szCs w:val="24"/>
              </w:rPr>
              <w:t>Philharmonia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Orchestra, Vienna Modern Masters, catalogue #vmm3046,</w:t>
            </w:r>
            <w:r w:rsidR="009D4F50">
              <w:rPr>
                <w:b w:val="0"/>
                <w:sz w:val="24"/>
                <w:szCs w:val="24"/>
              </w:rPr>
              <w:t xml:space="preserve"> 2004.</w:t>
            </w:r>
          </w:p>
          <w:p w14:paraId="5A4E3D4C" w14:textId="77777777" w:rsidR="00077736" w:rsidRDefault="00077736" w:rsidP="00BC46FF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0"/>
              </w:tabs>
              <w:spacing w:line="360" w:lineRule="auto"/>
              <w:rPr>
                <w:b w:val="0"/>
                <w:sz w:val="24"/>
                <w:szCs w:val="24"/>
              </w:rPr>
            </w:pPr>
          </w:p>
          <w:p w14:paraId="2D6272AE" w14:textId="77777777" w:rsidR="009D6183" w:rsidRDefault="009D6183" w:rsidP="00BC46FF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0"/>
              </w:tabs>
              <w:spacing w:line="360" w:lineRule="auto"/>
              <w:rPr>
                <w:b w:val="0"/>
                <w:sz w:val="24"/>
                <w:szCs w:val="24"/>
              </w:rPr>
            </w:pPr>
          </w:p>
          <w:p w14:paraId="34D64E49" w14:textId="77777777" w:rsidR="009D6183" w:rsidRDefault="009D6183" w:rsidP="00BC46FF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0"/>
              </w:tabs>
              <w:spacing w:line="360" w:lineRule="auto"/>
              <w:rPr>
                <w:b w:val="0"/>
                <w:sz w:val="24"/>
                <w:szCs w:val="24"/>
              </w:rPr>
            </w:pPr>
          </w:p>
          <w:p w14:paraId="069281BA" w14:textId="77777777" w:rsidR="008033E8" w:rsidRPr="00B012AA" w:rsidRDefault="00345028" w:rsidP="00B012AA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0"/>
                <w:tab w:val="left" w:pos="2704"/>
              </w:tabs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color w:val="8D002D" w:themeColor="accent1"/>
                <w:sz w:val="28"/>
                <w:szCs w:val="28"/>
              </w:rPr>
              <w:t xml:space="preserve">Solo </w:t>
            </w:r>
            <w:r w:rsidR="009B03E4" w:rsidRPr="005A0E06">
              <w:rPr>
                <w:color w:val="8D002D" w:themeColor="accent1"/>
                <w:sz w:val="28"/>
                <w:szCs w:val="28"/>
              </w:rPr>
              <w:t>Video Recordings</w:t>
            </w:r>
          </w:p>
          <w:p w14:paraId="3D876C60" w14:textId="77777777" w:rsidR="00AB66AB" w:rsidRDefault="00AB66AB" w:rsidP="00AF7D84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-720"/>
              </w:tabs>
              <w:ind w:left="-720"/>
              <w:jc w:val="center"/>
              <w:rPr>
                <w:color w:val="8D002D" w:themeColor="accent1"/>
                <w:sz w:val="24"/>
                <w:szCs w:val="24"/>
              </w:rPr>
            </w:pPr>
          </w:p>
          <w:p w14:paraId="0F55745F" w14:textId="77777777" w:rsidR="00DB7C49" w:rsidRDefault="008033E8" w:rsidP="00F14CFB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-720"/>
              </w:tabs>
              <w:ind w:left="-720"/>
              <w:jc w:val="center"/>
              <w:rPr>
                <w:color w:val="8D002D" w:themeColor="accent1"/>
                <w:sz w:val="24"/>
                <w:szCs w:val="24"/>
              </w:rPr>
            </w:pPr>
            <w:r>
              <w:rPr>
                <w:color w:val="8D002D" w:themeColor="accent1"/>
                <w:sz w:val="24"/>
                <w:szCs w:val="24"/>
              </w:rPr>
              <w:t xml:space="preserve">All video recordings also available at </w:t>
            </w:r>
            <w:hyperlink r:id="rId11" w:history="1">
              <w:r w:rsidRPr="009818A1">
                <w:rPr>
                  <w:rStyle w:val="Hyperlink"/>
                  <w:sz w:val="24"/>
                  <w:szCs w:val="24"/>
                </w:rPr>
                <w:t>www.bradyharrisonpercussion.com/media</w:t>
              </w:r>
            </w:hyperlink>
            <w:r>
              <w:rPr>
                <w:color w:val="8D002D" w:themeColor="accent1"/>
                <w:sz w:val="24"/>
                <w:szCs w:val="24"/>
              </w:rPr>
              <w:t xml:space="preserve"> </w:t>
            </w:r>
          </w:p>
          <w:p w14:paraId="5C5E1DA7" w14:textId="77777777" w:rsidR="00F14CFB" w:rsidRPr="00F14CFB" w:rsidRDefault="00F14CFB" w:rsidP="00F14CFB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-720"/>
              </w:tabs>
              <w:ind w:left="-720"/>
              <w:jc w:val="center"/>
              <w:rPr>
                <w:color w:val="8D002D" w:themeColor="accent1"/>
                <w:sz w:val="24"/>
                <w:szCs w:val="24"/>
              </w:rPr>
            </w:pPr>
          </w:p>
          <w:p w14:paraId="21A471E7" w14:textId="77777777" w:rsidR="00E26C66" w:rsidRPr="00E26C66" w:rsidRDefault="00E26C66" w:rsidP="00205E06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0"/>
              </w:tabs>
              <w:spacing w:line="48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Prison Song, </w:t>
            </w:r>
            <w:r>
              <w:rPr>
                <w:b w:val="0"/>
                <w:sz w:val="24"/>
                <w:szCs w:val="24"/>
              </w:rPr>
              <w:t xml:space="preserve">live video performance at the Percussive Arts Society’s International Convention, </w:t>
            </w:r>
            <w:hyperlink r:id="rId12" w:history="1">
              <w:r w:rsidR="0017509D" w:rsidRPr="00D6055B">
                <w:rPr>
                  <w:rStyle w:val="Hyperlink"/>
                  <w:sz w:val="24"/>
                  <w:szCs w:val="24"/>
                </w:rPr>
                <w:t>https://www.youtube.com/watch?v=LoUos8UguE0</w:t>
              </w:r>
            </w:hyperlink>
            <w:r w:rsidR="0017509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2016</w:t>
            </w:r>
            <w:r w:rsidR="00103E4F">
              <w:rPr>
                <w:b w:val="0"/>
                <w:sz w:val="24"/>
                <w:szCs w:val="24"/>
              </w:rPr>
              <w:t>.</w:t>
            </w:r>
          </w:p>
          <w:p w14:paraId="3CB2636A" w14:textId="77777777" w:rsidR="00DB7C49" w:rsidRDefault="00DB7C49" w:rsidP="00205E06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0"/>
              </w:tabs>
              <w:spacing w:line="480" w:lineRule="auto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i/>
                <w:sz w:val="24"/>
                <w:szCs w:val="24"/>
              </w:rPr>
              <w:t>Bouree</w:t>
            </w:r>
            <w:proofErr w:type="spellEnd"/>
            <w:r>
              <w:rPr>
                <w:b w:val="0"/>
                <w:i/>
                <w:sz w:val="24"/>
                <w:szCs w:val="24"/>
              </w:rPr>
              <w:t xml:space="preserve"> in B Minor, from the Partita 1 for Solo Violin, </w:t>
            </w:r>
            <w:proofErr w:type="gramStart"/>
            <w:r>
              <w:rPr>
                <w:b w:val="0"/>
                <w:sz w:val="24"/>
                <w:szCs w:val="24"/>
              </w:rPr>
              <w:t>live</w:t>
            </w:r>
            <w:proofErr w:type="gramEnd"/>
            <w:r>
              <w:rPr>
                <w:b w:val="0"/>
                <w:sz w:val="24"/>
                <w:szCs w:val="24"/>
              </w:rPr>
              <w:t xml:space="preserve"> video performance, </w:t>
            </w:r>
            <w:hyperlink r:id="rId13" w:history="1">
              <w:r w:rsidRPr="00C21CD1">
                <w:rPr>
                  <w:rStyle w:val="Hyperlink"/>
                  <w:b w:val="0"/>
                  <w:sz w:val="24"/>
                  <w:szCs w:val="24"/>
                </w:rPr>
                <w:t>https://youtu.be/aWOQdnzTThw</w:t>
              </w:r>
            </w:hyperlink>
            <w:r>
              <w:rPr>
                <w:b w:val="0"/>
                <w:sz w:val="24"/>
                <w:szCs w:val="24"/>
              </w:rPr>
              <w:t xml:space="preserve"> 2016.</w:t>
            </w:r>
          </w:p>
          <w:p w14:paraId="229CB1B3" w14:textId="77777777" w:rsidR="00DB7C49" w:rsidRPr="00F14CFB" w:rsidRDefault="00DB7C49" w:rsidP="00205E06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0"/>
              </w:tabs>
              <w:spacing w:line="48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Can’t See the </w:t>
            </w:r>
            <w:proofErr w:type="gramStart"/>
            <w:r>
              <w:rPr>
                <w:b w:val="0"/>
                <w:i/>
                <w:sz w:val="24"/>
                <w:szCs w:val="24"/>
              </w:rPr>
              <w:t>Forest…,</w:t>
            </w:r>
            <w:proofErr w:type="gramEnd"/>
            <w:r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live video performance, </w:t>
            </w:r>
            <w:hyperlink r:id="rId14" w:history="1">
              <w:r w:rsidRPr="00C21CD1">
                <w:rPr>
                  <w:rStyle w:val="Hyperlink"/>
                  <w:b w:val="0"/>
                  <w:sz w:val="24"/>
                  <w:szCs w:val="24"/>
                </w:rPr>
                <w:t>https://youtu.be/CQrdBEUUsL8</w:t>
              </w:r>
            </w:hyperlink>
            <w:r>
              <w:rPr>
                <w:b w:val="0"/>
                <w:sz w:val="24"/>
                <w:szCs w:val="24"/>
              </w:rPr>
              <w:t xml:space="preserve"> 2014.</w:t>
            </w:r>
          </w:p>
          <w:p w14:paraId="7059F1D9" w14:textId="77777777" w:rsidR="0027699E" w:rsidRDefault="009B03E4" w:rsidP="0027699E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0"/>
              </w:tabs>
              <w:spacing w:line="360" w:lineRule="auto"/>
              <w:rPr>
                <w:b w:val="0"/>
                <w:sz w:val="24"/>
                <w:szCs w:val="24"/>
              </w:rPr>
            </w:pPr>
            <w:r w:rsidRPr="00797381">
              <w:rPr>
                <w:b w:val="0"/>
                <w:i/>
                <w:sz w:val="24"/>
                <w:szCs w:val="24"/>
              </w:rPr>
              <w:t>Fabian Theory</w:t>
            </w:r>
            <w:r>
              <w:rPr>
                <w:b w:val="0"/>
                <w:sz w:val="24"/>
                <w:szCs w:val="24"/>
              </w:rPr>
              <w:t xml:space="preserve">, live video performance, </w:t>
            </w:r>
            <w:hyperlink r:id="rId15" w:history="1">
              <w:r w:rsidRPr="00223B89">
                <w:rPr>
                  <w:rStyle w:val="Hyperlink"/>
                  <w:b w:val="0"/>
                  <w:sz w:val="24"/>
                  <w:szCs w:val="24"/>
                </w:rPr>
                <w:t>http://www.youtube.com/watch?v=ugmRofgu0Pw</w:t>
              </w:r>
            </w:hyperlink>
          </w:p>
          <w:p w14:paraId="459FF928" w14:textId="77777777" w:rsidR="00F14CFB" w:rsidRDefault="009B03E4" w:rsidP="00F14CFB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0"/>
              </w:tabs>
              <w:spacing w:line="48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2013.</w:t>
            </w:r>
          </w:p>
          <w:p w14:paraId="25265FF4" w14:textId="77777777" w:rsidR="008033E8" w:rsidRPr="00F14CFB" w:rsidRDefault="008033E8" w:rsidP="00205E06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0"/>
              </w:tabs>
              <w:spacing w:line="480" w:lineRule="auto"/>
              <w:rPr>
                <w:b w:val="0"/>
                <w:sz w:val="24"/>
                <w:szCs w:val="24"/>
              </w:rPr>
            </w:pPr>
            <w:r w:rsidRPr="008033E8">
              <w:rPr>
                <w:b w:val="0"/>
                <w:i/>
                <w:sz w:val="24"/>
                <w:szCs w:val="24"/>
              </w:rPr>
              <w:t>It</w:t>
            </w:r>
            <w:r>
              <w:rPr>
                <w:b w:val="0"/>
                <w:i/>
                <w:sz w:val="24"/>
                <w:szCs w:val="24"/>
              </w:rPr>
              <w:t>’</w:t>
            </w:r>
            <w:r w:rsidRPr="008033E8">
              <w:rPr>
                <w:b w:val="0"/>
                <w:i/>
                <w:sz w:val="24"/>
                <w:szCs w:val="24"/>
              </w:rPr>
              <w:t>s All Understood</w:t>
            </w:r>
            <w:r>
              <w:rPr>
                <w:b w:val="0"/>
                <w:sz w:val="24"/>
                <w:szCs w:val="24"/>
              </w:rPr>
              <w:t xml:space="preserve">, live video performance, </w:t>
            </w:r>
            <w:hyperlink r:id="rId16" w:history="1">
              <w:r w:rsidRPr="009818A1">
                <w:rPr>
                  <w:rStyle w:val="Hyperlink"/>
                  <w:b w:val="0"/>
                  <w:sz w:val="24"/>
                  <w:szCs w:val="24"/>
                </w:rPr>
                <w:t>http://www.youtube.com/watch?v=M0WqiDd-U5M</w:t>
              </w:r>
            </w:hyperlink>
            <w:r>
              <w:rPr>
                <w:b w:val="0"/>
                <w:sz w:val="24"/>
                <w:szCs w:val="24"/>
              </w:rPr>
              <w:t xml:space="preserve"> 2007.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4C3BE71C" w14:textId="77777777" w:rsidR="008033E8" w:rsidRDefault="008033E8" w:rsidP="00205E06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0"/>
              </w:tabs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Strands of Time, </w:t>
            </w:r>
            <w:r>
              <w:rPr>
                <w:b w:val="0"/>
                <w:sz w:val="24"/>
                <w:szCs w:val="24"/>
              </w:rPr>
              <w:t xml:space="preserve">live video performance, </w:t>
            </w:r>
            <w:hyperlink r:id="rId17" w:history="1">
              <w:r w:rsidRPr="00223B89">
                <w:rPr>
                  <w:rStyle w:val="Hyperlink"/>
                  <w:b w:val="0"/>
                  <w:sz w:val="24"/>
                  <w:szCs w:val="24"/>
                </w:rPr>
                <w:t>http://www.youtube.com/watch?v=pvmFWnvPpP4</w:t>
              </w:r>
            </w:hyperlink>
          </w:p>
          <w:p w14:paraId="311E0459" w14:textId="77777777" w:rsidR="008033E8" w:rsidRDefault="008033E8" w:rsidP="0027699E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0"/>
              </w:tabs>
              <w:spacing w:line="48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2013.</w:t>
            </w:r>
          </w:p>
          <w:p w14:paraId="6799A8BD" w14:textId="77777777" w:rsidR="009B03E4" w:rsidRDefault="009B03E4" w:rsidP="0027699E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0"/>
              </w:tabs>
              <w:spacing w:line="480" w:lineRule="auto"/>
              <w:rPr>
                <w:b w:val="0"/>
                <w:sz w:val="24"/>
                <w:szCs w:val="24"/>
              </w:rPr>
            </w:pPr>
            <w:proofErr w:type="spellStart"/>
            <w:r w:rsidRPr="00797381">
              <w:rPr>
                <w:b w:val="0"/>
                <w:i/>
                <w:sz w:val="24"/>
                <w:szCs w:val="24"/>
              </w:rPr>
              <w:t>Temazcal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live video performance, </w:t>
            </w:r>
            <w:hyperlink r:id="rId18" w:history="1">
              <w:r w:rsidRPr="00223B89">
                <w:rPr>
                  <w:rStyle w:val="Hyperlink"/>
                  <w:b w:val="0"/>
                  <w:sz w:val="24"/>
                  <w:szCs w:val="24"/>
                </w:rPr>
                <w:t>http://www.youtube.com/watch?v=GW8vC4NF4oQ</w:t>
              </w:r>
            </w:hyperlink>
            <w:r>
              <w:rPr>
                <w:b w:val="0"/>
                <w:sz w:val="24"/>
                <w:szCs w:val="24"/>
              </w:rPr>
              <w:t xml:space="preserve"> 2013.</w:t>
            </w:r>
          </w:p>
          <w:p w14:paraId="0CEB55C5" w14:textId="77777777" w:rsidR="009B03E4" w:rsidRDefault="009B03E4" w:rsidP="0027699E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  <w:r w:rsidRPr="008F5BA8">
              <w:rPr>
                <w:b w:val="0"/>
                <w:i/>
                <w:sz w:val="24"/>
                <w:szCs w:val="24"/>
              </w:rPr>
              <w:t>Violin Phase</w:t>
            </w:r>
            <w:r>
              <w:rPr>
                <w:b w:val="0"/>
                <w:sz w:val="24"/>
                <w:szCs w:val="24"/>
              </w:rPr>
              <w:t xml:space="preserve">, live video performance, </w:t>
            </w:r>
            <w:hyperlink r:id="rId19" w:history="1">
              <w:r w:rsidRPr="00223B89">
                <w:rPr>
                  <w:rStyle w:val="Hyperlink"/>
                  <w:b w:val="0"/>
                  <w:sz w:val="24"/>
                  <w:szCs w:val="24"/>
                </w:rPr>
                <w:t>http://www.youtube.com/watch?v=Iyr_Gs0OGOY</w:t>
              </w:r>
            </w:hyperlink>
            <w:r>
              <w:rPr>
                <w:b w:val="0"/>
                <w:sz w:val="24"/>
                <w:szCs w:val="24"/>
              </w:rPr>
              <w:t xml:space="preserve"> 2013.</w:t>
            </w:r>
          </w:p>
          <w:sdt>
            <w:sdtPr>
              <w:rPr>
                <w:sz w:val="24"/>
                <w:szCs w:val="24"/>
              </w:rPr>
              <w:id w:val="17159674"/>
              <w:placeholder>
                <w:docPart w:val="D1E567028CC0374ABC1ED34445A3B102"/>
              </w:placeholder>
            </w:sdtPr>
            <w:sdtContent>
              <w:p w14:paraId="3B462AC0" w14:textId="77777777" w:rsidR="0017247E" w:rsidRDefault="009B03E4" w:rsidP="006412F9">
                <w:pPr>
                  <w:pStyle w:val="ListBullet"/>
                  <w:numPr>
                    <w:ilvl w:val="0"/>
                    <w:numId w:val="0"/>
                  </w:numPr>
                  <w:tabs>
                    <w:tab w:val="clear" w:pos="180"/>
                    <w:tab w:val="left" w:pos="0"/>
                  </w:tabs>
                  <w:rPr>
                    <w:b w:val="0"/>
                    <w:sz w:val="24"/>
                    <w:szCs w:val="24"/>
                  </w:rPr>
                </w:pPr>
                <w:r w:rsidRPr="00304970">
                  <w:rPr>
                    <w:i/>
                    <w:sz w:val="24"/>
                    <w:szCs w:val="24"/>
                  </w:rPr>
                  <w:t>Living Room Music,</w:t>
                </w:r>
                <w:r w:rsidRPr="00304970">
                  <w:rPr>
                    <w:sz w:val="24"/>
                    <w:szCs w:val="24"/>
                  </w:rPr>
                  <w:t xml:space="preserve"> </w:t>
                </w:r>
                <w:r w:rsidRPr="009B03E4">
                  <w:rPr>
                    <w:b w:val="0"/>
                    <w:sz w:val="24"/>
                    <w:szCs w:val="24"/>
                  </w:rPr>
                  <w:t xml:space="preserve">performance practice video for the New York </w:t>
                </w:r>
                <w:proofErr w:type="gramStart"/>
                <w:r w:rsidRPr="009B03E4">
                  <w:rPr>
                    <w:b w:val="0"/>
                    <w:sz w:val="24"/>
                    <w:szCs w:val="24"/>
                  </w:rPr>
                  <w:t>Public  Library’s</w:t>
                </w:r>
                <w:proofErr w:type="gramEnd"/>
                <w:r w:rsidRPr="009B03E4">
                  <w:rPr>
                    <w:b w:val="0"/>
                    <w:sz w:val="24"/>
                    <w:szCs w:val="24"/>
                  </w:rPr>
                  <w:t xml:space="preserve"> Digital Archive on John Cage</w:t>
                </w:r>
                <w:r w:rsidRPr="00304970">
                  <w:rPr>
                    <w:sz w:val="24"/>
                    <w:szCs w:val="24"/>
                  </w:rPr>
                  <w:t xml:space="preserve">, </w:t>
                </w:r>
                <w:r w:rsidRPr="00304970">
                  <w:rPr>
                    <w:i/>
                    <w:sz w:val="24"/>
                    <w:szCs w:val="24"/>
                  </w:rPr>
                  <w:t xml:space="preserve">John </w:t>
                </w:r>
                <w:proofErr w:type="spellStart"/>
                <w:r w:rsidRPr="00304970">
                  <w:rPr>
                    <w:i/>
                    <w:sz w:val="24"/>
                    <w:szCs w:val="24"/>
                  </w:rPr>
                  <w:t>Cage,Unbound</w:t>
                </w:r>
                <w:proofErr w:type="spellEnd"/>
                <w:r w:rsidRPr="00304970">
                  <w:rPr>
                    <w:sz w:val="24"/>
                    <w:szCs w:val="24"/>
                  </w:rPr>
                  <w:t xml:space="preserve"> </w:t>
                </w:r>
                <w:r w:rsidRPr="00304970">
                  <w:rPr>
                    <w:i/>
                    <w:sz w:val="24"/>
                    <w:szCs w:val="24"/>
                  </w:rPr>
                  <w:t>A Living Archive</w:t>
                </w:r>
                <w:r w:rsidRPr="00304970">
                  <w:rPr>
                    <w:sz w:val="24"/>
                    <w:szCs w:val="24"/>
                  </w:rPr>
                  <w:t xml:space="preserve"> </w:t>
                </w:r>
                <w:hyperlink r:id="rId20" w:history="1">
                  <w:r w:rsidRPr="00223B89">
                    <w:rPr>
                      <w:rStyle w:val="Hyperlink"/>
                      <w:sz w:val="24"/>
                      <w:szCs w:val="24"/>
                    </w:rPr>
                    <w:t>http://exhibitions.nypl.org/johncage/node/251</w:t>
                  </w:r>
                </w:hyperlink>
                <w:r>
                  <w:rPr>
                    <w:sz w:val="24"/>
                    <w:szCs w:val="24"/>
                  </w:rPr>
                  <w:t xml:space="preserve">  </w:t>
                </w:r>
                <w:r w:rsidRPr="009B03E4">
                  <w:rPr>
                    <w:b w:val="0"/>
                    <w:sz w:val="24"/>
                    <w:szCs w:val="24"/>
                  </w:rPr>
                  <w:t>2012.</w:t>
                </w:r>
              </w:p>
              <w:p w14:paraId="0DE2ECD5" w14:textId="77777777" w:rsidR="009B03E4" w:rsidRPr="00043BF7" w:rsidRDefault="00BA0BDC" w:rsidP="006412F9">
                <w:pPr>
                  <w:pStyle w:val="ListBullet"/>
                  <w:numPr>
                    <w:ilvl w:val="0"/>
                    <w:numId w:val="0"/>
                  </w:numPr>
                  <w:tabs>
                    <w:tab w:val="clear" w:pos="180"/>
                    <w:tab w:val="left" w:pos="0"/>
                  </w:tabs>
                  <w:rPr>
                    <w:b w:val="0"/>
                    <w:sz w:val="24"/>
                    <w:szCs w:val="24"/>
                  </w:rPr>
                </w:pPr>
              </w:p>
            </w:sdtContent>
          </w:sdt>
        </w:tc>
      </w:tr>
    </w:tbl>
    <w:p w14:paraId="1D6F3309" w14:textId="77777777" w:rsidR="00433F71" w:rsidRDefault="00433F71" w:rsidP="00BC46FF">
      <w:pPr>
        <w:pStyle w:val="Heading1"/>
        <w:ind w:left="0"/>
        <w:sectPr w:rsidR="00433F71">
          <w:type w:val="continuous"/>
          <w:pgSz w:w="12240" w:h="15840"/>
          <w:pgMar w:top="720" w:right="1440" w:bottom="720" w:left="1440" w:header="720" w:footer="720" w:gutter="0"/>
          <w:cols w:space="720"/>
          <w:titlePg/>
          <w:docGrid w:linePitch="360"/>
        </w:sectPr>
      </w:pPr>
    </w:p>
    <w:p w14:paraId="4E0599F7" w14:textId="77777777" w:rsidR="00113F69" w:rsidRPr="00113F69" w:rsidRDefault="009B03E4" w:rsidP="00113F69">
      <w:pPr>
        <w:pStyle w:val="Heading1"/>
        <w:spacing w:before="360" w:after="360"/>
        <w:ind w:left="0"/>
        <w:jc w:val="center"/>
        <w:rPr>
          <w:sz w:val="28"/>
          <w:szCs w:val="28"/>
        </w:rPr>
      </w:pPr>
      <w:r w:rsidRPr="005A0E06">
        <w:rPr>
          <w:sz w:val="28"/>
          <w:szCs w:val="28"/>
        </w:rPr>
        <w:t>Composition</w:t>
      </w:r>
      <w:r w:rsidR="00A26A8A" w:rsidRPr="005A0E06">
        <w:rPr>
          <w:sz w:val="28"/>
          <w:szCs w:val="28"/>
        </w:rPr>
        <w:t>s</w:t>
      </w:r>
    </w:p>
    <w:p w14:paraId="47F06D53" w14:textId="77777777" w:rsidR="00F14CFB" w:rsidRPr="00F14CFB" w:rsidRDefault="00F14CFB" w:rsidP="00282A3C">
      <w:pPr>
        <w:pStyle w:val="BodyText"/>
        <w:rPr>
          <w:sz w:val="24"/>
          <w:szCs w:val="24"/>
        </w:rPr>
      </w:pPr>
      <w:r>
        <w:rPr>
          <w:i/>
          <w:sz w:val="24"/>
          <w:szCs w:val="24"/>
        </w:rPr>
        <w:t xml:space="preserve">Electroacoustic Etude #4: </w:t>
      </w:r>
      <w:proofErr w:type="spellStart"/>
      <w:r>
        <w:rPr>
          <w:i/>
          <w:sz w:val="24"/>
          <w:szCs w:val="24"/>
        </w:rPr>
        <w:t>Examen</w:t>
      </w:r>
      <w:proofErr w:type="spellEnd"/>
      <w:r>
        <w:rPr>
          <w:i/>
          <w:sz w:val="24"/>
          <w:szCs w:val="24"/>
        </w:rPr>
        <w:t xml:space="preserve"> in metals, </w:t>
      </w:r>
      <w:r>
        <w:rPr>
          <w:sz w:val="24"/>
          <w:szCs w:val="24"/>
        </w:rPr>
        <w:t>2016</w:t>
      </w:r>
    </w:p>
    <w:p w14:paraId="6D9EE5C3" w14:textId="77777777" w:rsidR="00113F69" w:rsidRPr="00113F69" w:rsidRDefault="00113F69" w:rsidP="00282A3C">
      <w:pPr>
        <w:pStyle w:val="BodyText"/>
        <w:rPr>
          <w:sz w:val="24"/>
          <w:szCs w:val="24"/>
        </w:rPr>
      </w:pPr>
      <w:r>
        <w:rPr>
          <w:i/>
          <w:sz w:val="24"/>
          <w:szCs w:val="24"/>
        </w:rPr>
        <w:t xml:space="preserve">The New Virginia </w:t>
      </w:r>
      <w:proofErr w:type="gramStart"/>
      <w:r>
        <w:rPr>
          <w:i/>
          <w:sz w:val="24"/>
          <w:szCs w:val="24"/>
        </w:rPr>
        <w:t>Reel</w:t>
      </w:r>
      <w:proofErr w:type="gramEnd"/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for multiple percussion, 2015</w:t>
      </w:r>
    </w:p>
    <w:p w14:paraId="03E1572A" w14:textId="77777777" w:rsidR="00282A3C" w:rsidRPr="00282A3C" w:rsidRDefault="00282A3C" w:rsidP="00282A3C">
      <w:pPr>
        <w:pStyle w:val="BodyText"/>
        <w:rPr>
          <w:sz w:val="24"/>
          <w:szCs w:val="24"/>
        </w:rPr>
      </w:pPr>
      <w:r w:rsidRPr="00282A3C">
        <w:rPr>
          <w:i/>
          <w:sz w:val="24"/>
          <w:szCs w:val="24"/>
        </w:rPr>
        <w:t xml:space="preserve">Just for Now, </w:t>
      </w:r>
      <w:r w:rsidRPr="00282A3C">
        <w:rPr>
          <w:sz w:val="24"/>
          <w:szCs w:val="24"/>
        </w:rPr>
        <w:t>arrangement for percussion, cello, flute, 2014</w:t>
      </w:r>
    </w:p>
    <w:p w14:paraId="76D99A54" w14:textId="77777777" w:rsidR="00EA6472" w:rsidRDefault="00EA6472" w:rsidP="00FB6557">
      <w:pPr>
        <w:rPr>
          <w:sz w:val="24"/>
          <w:szCs w:val="24"/>
        </w:rPr>
      </w:pPr>
      <w:r w:rsidRPr="00FB6557">
        <w:rPr>
          <w:i/>
          <w:sz w:val="24"/>
          <w:szCs w:val="24"/>
        </w:rPr>
        <w:t>Line, Frequency, Dynamic:</w:t>
      </w:r>
      <w:r w:rsidRPr="00FB6557">
        <w:rPr>
          <w:sz w:val="24"/>
          <w:szCs w:val="24"/>
        </w:rPr>
        <w:t xml:space="preserve"> A Snare Drum Method through a collection o</w:t>
      </w:r>
      <w:r>
        <w:rPr>
          <w:sz w:val="24"/>
          <w:szCs w:val="24"/>
        </w:rPr>
        <w:t>f exercises and etudes</w:t>
      </w:r>
    </w:p>
    <w:p w14:paraId="150291F0" w14:textId="77777777" w:rsidR="00EA6472" w:rsidRPr="00FB6557" w:rsidRDefault="00EA6472" w:rsidP="00FB6557">
      <w:pPr>
        <w:spacing w:line="480" w:lineRule="auto"/>
        <w:rPr>
          <w:sz w:val="24"/>
          <w:szCs w:val="24"/>
        </w:rPr>
      </w:pPr>
      <w:proofErr w:type="gramStart"/>
      <w:r w:rsidRPr="00FB6557">
        <w:rPr>
          <w:sz w:val="24"/>
          <w:szCs w:val="24"/>
        </w:rPr>
        <w:t>based</w:t>
      </w:r>
      <w:proofErr w:type="gramEnd"/>
      <w:r w:rsidRPr="00FB6557">
        <w:rPr>
          <w:sz w:val="24"/>
          <w:szCs w:val="24"/>
        </w:rPr>
        <w:t xml:space="preserve"> on the work of visual artist Ellsworth Kelly, </w:t>
      </w:r>
      <w:r>
        <w:rPr>
          <w:sz w:val="24"/>
          <w:szCs w:val="24"/>
        </w:rPr>
        <w:t xml:space="preserve">currently </w:t>
      </w:r>
      <w:r w:rsidRPr="00FB6557">
        <w:rPr>
          <w:sz w:val="24"/>
          <w:szCs w:val="24"/>
        </w:rPr>
        <w:t>working toward completion</w:t>
      </w:r>
      <w:r>
        <w:rPr>
          <w:sz w:val="24"/>
          <w:szCs w:val="24"/>
        </w:rPr>
        <w:t>.</w:t>
      </w:r>
    </w:p>
    <w:p w14:paraId="1EA55CC3" w14:textId="77777777" w:rsidR="00EA6472" w:rsidRPr="00FB6557" w:rsidRDefault="00EA6472" w:rsidP="00FB6557">
      <w:pPr>
        <w:spacing w:line="480" w:lineRule="auto"/>
        <w:rPr>
          <w:sz w:val="24"/>
          <w:szCs w:val="24"/>
        </w:rPr>
      </w:pPr>
      <w:r w:rsidRPr="00FB6557">
        <w:rPr>
          <w:i/>
          <w:sz w:val="24"/>
          <w:szCs w:val="24"/>
        </w:rPr>
        <w:t>Meditation</w:t>
      </w:r>
      <w:r w:rsidRPr="00FB6557">
        <w:rPr>
          <w:sz w:val="24"/>
          <w:szCs w:val="24"/>
        </w:rPr>
        <w:t xml:space="preserve"> for mixed percussion chamber ensemble (10 players), 2008.</w:t>
      </w:r>
    </w:p>
    <w:p w14:paraId="48E45DA3" w14:textId="77777777" w:rsidR="00EA6472" w:rsidRDefault="00EA6472" w:rsidP="00EA6472">
      <w:pPr>
        <w:spacing w:line="480" w:lineRule="auto"/>
        <w:rPr>
          <w:sz w:val="24"/>
          <w:szCs w:val="24"/>
        </w:rPr>
      </w:pPr>
      <w:r w:rsidRPr="00FB6557">
        <w:rPr>
          <w:i/>
          <w:sz w:val="24"/>
          <w:szCs w:val="24"/>
        </w:rPr>
        <w:t>Cavatina for Snare drum,</w:t>
      </w:r>
      <w:r w:rsidRPr="00FB6557">
        <w:rPr>
          <w:sz w:val="24"/>
          <w:szCs w:val="24"/>
        </w:rPr>
        <w:t xml:space="preserve"> solo snare drum, 2002</w:t>
      </w:r>
    </w:p>
    <w:p w14:paraId="7BE903EA" w14:textId="77777777" w:rsidR="001C2CF5" w:rsidRPr="001C2CF5" w:rsidRDefault="00EA6472" w:rsidP="001C2CF5">
      <w:pPr>
        <w:tabs>
          <w:tab w:val="left" w:pos="93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Numerous individually contracted arrangements for Marching Percussion.</w:t>
      </w:r>
      <w:proofErr w:type="gramEnd"/>
    </w:p>
    <w:p w14:paraId="35480FB6" w14:textId="77777777" w:rsidR="0017247E" w:rsidRDefault="003E4486" w:rsidP="002C78E0">
      <w:pPr>
        <w:pStyle w:val="Heading1"/>
        <w:tabs>
          <w:tab w:val="center" w:pos="4320"/>
          <w:tab w:val="left" w:pos="5424"/>
        </w:tabs>
        <w:spacing w:before="360" w:after="360" w:line="300" w:lineRule="auto"/>
        <w:ind w:left="0"/>
        <w:jc w:val="center"/>
        <w:rPr>
          <w:sz w:val="28"/>
          <w:szCs w:val="28"/>
        </w:rPr>
      </w:pPr>
      <w:r w:rsidRPr="005A0E06">
        <w:rPr>
          <w:sz w:val="28"/>
          <w:szCs w:val="28"/>
        </w:rPr>
        <w:t xml:space="preserve">Professional </w:t>
      </w:r>
      <w:r w:rsidR="000C0B7C" w:rsidRPr="005A0E06">
        <w:rPr>
          <w:sz w:val="28"/>
          <w:szCs w:val="28"/>
        </w:rPr>
        <w:t>Affiliations/Memberships</w:t>
      </w:r>
      <w:bookmarkStart w:id="0" w:name="_GoBack"/>
      <w:bookmarkEnd w:id="0"/>
    </w:p>
    <w:p w14:paraId="288F7B95" w14:textId="77777777" w:rsidR="0017247E" w:rsidRDefault="0017247E" w:rsidP="0017247E">
      <w:pPr>
        <w:framePr w:hSpace="180" w:wrap="around" w:vAnchor="text" w:hAnchor="text" w:y="1"/>
        <w:spacing w:after="120"/>
        <w:suppressOverlap/>
        <w:rPr>
          <w:sz w:val="24"/>
          <w:szCs w:val="24"/>
        </w:rPr>
      </w:pPr>
      <w:r>
        <w:rPr>
          <w:sz w:val="24"/>
          <w:szCs w:val="24"/>
        </w:rPr>
        <w:t>Yamaha Performing Artist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2014-Present</w:t>
      </w:r>
    </w:p>
    <w:p w14:paraId="2384BB07" w14:textId="77777777" w:rsidR="0017247E" w:rsidRDefault="0017247E" w:rsidP="0017247E">
      <w:pPr>
        <w:framePr w:hSpace="180" w:wrap="around" w:vAnchor="text" w:hAnchor="text" w:y="1"/>
        <w:spacing w:after="120"/>
        <w:ind w:right="-720"/>
        <w:suppressOverlap/>
        <w:rPr>
          <w:sz w:val="24"/>
          <w:szCs w:val="24"/>
        </w:rPr>
      </w:pPr>
      <w:proofErr w:type="spellStart"/>
      <w:r>
        <w:rPr>
          <w:sz w:val="24"/>
          <w:szCs w:val="24"/>
        </w:rPr>
        <w:t>Etymotic</w:t>
      </w:r>
      <w:proofErr w:type="spellEnd"/>
      <w:r>
        <w:rPr>
          <w:sz w:val="24"/>
          <w:szCs w:val="24"/>
        </w:rPr>
        <w:t xml:space="preserve"> Research Artist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2014-Present</w:t>
      </w:r>
    </w:p>
    <w:p w14:paraId="3607C25A" w14:textId="77777777" w:rsidR="0017247E" w:rsidRDefault="0017247E" w:rsidP="0017247E">
      <w:pPr>
        <w:framePr w:hSpace="180" w:wrap="around" w:vAnchor="text" w:hAnchor="text" w:y="1"/>
        <w:tabs>
          <w:tab w:val="left" w:pos="5744"/>
        </w:tabs>
        <w:spacing w:after="120"/>
        <w:suppressOverlap/>
        <w:rPr>
          <w:sz w:val="24"/>
          <w:szCs w:val="24"/>
        </w:rPr>
      </w:pPr>
      <w:proofErr w:type="spellStart"/>
      <w:r>
        <w:rPr>
          <w:sz w:val="24"/>
          <w:szCs w:val="24"/>
        </w:rPr>
        <w:t>Sabian</w:t>
      </w:r>
      <w:proofErr w:type="spellEnd"/>
      <w:r>
        <w:rPr>
          <w:sz w:val="24"/>
          <w:szCs w:val="24"/>
        </w:rPr>
        <w:t xml:space="preserve"> Cymbal Artist/Endorser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2013-Present</w:t>
      </w:r>
    </w:p>
    <w:p w14:paraId="62B7C31F" w14:textId="77777777" w:rsidR="0017247E" w:rsidRDefault="0017247E" w:rsidP="0017247E">
      <w:pPr>
        <w:framePr w:hSpace="180" w:wrap="around" w:vAnchor="text" w:hAnchor="text" w:y="1"/>
        <w:spacing w:after="120"/>
        <w:suppressOverlap/>
        <w:rPr>
          <w:sz w:val="24"/>
          <w:szCs w:val="24"/>
        </w:rPr>
      </w:pPr>
      <w:r>
        <w:rPr>
          <w:sz w:val="24"/>
          <w:szCs w:val="24"/>
        </w:rPr>
        <w:t>Innovative Percussion Artist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2013-Present</w:t>
      </w:r>
    </w:p>
    <w:p w14:paraId="3EC56097" w14:textId="77777777" w:rsidR="0017247E" w:rsidRDefault="0017247E" w:rsidP="0017247E">
      <w:pPr>
        <w:framePr w:hSpace="180" w:wrap="around" w:vAnchor="text" w:hAnchor="text" w:y="1"/>
        <w:spacing w:after="120"/>
        <w:suppressOverlap/>
        <w:rPr>
          <w:sz w:val="24"/>
          <w:szCs w:val="24"/>
        </w:rPr>
      </w:pPr>
      <w:proofErr w:type="gramStart"/>
      <w:r w:rsidRPr="00E67F9A">
        <w:rPr>
          <w:sz w:val="24"/>
          <w:szCs w:val="24"/>
        </w:rPr>
        <w:t>Percussive Arts Society, member</w:t>
      </w:r>
      <w:r w:rsidRPr="00724705">
        <w:rPr>
          <w:b/>
          <w:sz w:val="24"/>
          <w:szCs w:val="24"/>
        </w:rPr>
        <w:t>.</w:t>
      </w:r>
      <w:proofErr w:type="gramEnd"/>
      <w:r w:rsidRPr="00724705">
        <w:rPr>
          <w:b/>
          <w:sz w:val="24"/>
          <w:szCs w:val="24"/>
        </w:rPr>
        <w:t xml:space="preserve"> </w:t>
      </w:r>
      <w:r w:rsidRPr="00724705">
        <w:rPr>
          <w:rFonts w:ascii="Times New Roman" w:hAnsi="Times New Roman"/>
          <w:sz w:val="24"/>
          <w:szCs w:val="24"/>
        </w:rPr>
        <w:t xml:space="preserve"> </w:t>
      </w:r>
      <w:r w:rsidRPr="00724705">
        <w:rPr>
          <w:sz w:val="24"/>
          <w:szCs w:val="24"/>
        </w:rPr>
        <w:t xml:space="preserve">PAS </w:t>
      </w:r>
      <w:r>
        <w:rPr>
          <w:sz w:val="24"/>
          <w:szCs w:val="24"/>
        </w:rPr>
        <w:t>is a music service organization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1992-Present</w:t>
      </w:r>
    </w:p>
    <w:p w14:paraId="35176303" w14:textId="77777777" w:rsidR="0017247E" w:rsidRDefault="0017247E" w:rsidP="0017247E">
      <w:pPr>
        <w:framePr w:hSpace="180" w:wrap="around" w:vAnchor="text" w:hAnchor="text" w:y="1"/>
        <w:spacing w:after="120"/>
        <w:ind w:left="720" w:hanging="360"/>
        <w:suppressOverlap/>
        <w:rPr>
          <w:sz w:val="24"/>
          <w:szCs w:val="24"/>
        </w:rPr>
      </w:pPr>
      <w:proofErr w:type="gramStart"/>
      <w:r w:rsidRPr="00724705">
        <w:rPr>
          <w:sz w:val="24"/>
          <w:szCs w:val="24"/>
        </w:rPr>
        <w:t>promoting</w:t>
      </w:r>
      <w:proofErr w:type="gramEnd"/>
      <w:r w:rsidRPr="00724705">
        <w:rPr>
          <w:sz w:val="24"/>
          <w:szCs w:val="24"/>
        </w:rPr>
        <w:t xml:space="preserve"> percussion education, researc</w:t>
      </w:r>
      <w:r>
        <w:rPr>
          <w:sz w:val="24"/>
          <w:szCs w:val="24"/>
        </w:rPr>
        <w:t>h, performance and appreciation</w:t>
      </w:r>
    </w:p>
    <w:p w14:paraId="5D3E41FB" w14:textId="77777777" w:rsidR="0017247E" w:rsidRPr="00724705" w:rsidRDefault="0017247E" w:rsidP="0017247E">
      <w:pPr>
        <w:framePr w:hSpace="180" w:wrap="around" w:vAnchor="text" w:hAnchor="text" w:y="1"/>
        <w:spacing w:after="120"/>
        <w:ind w:left="720" w:hanging="360"/>
        <w:suppressOverlap/>
        <w:rPr>
          <w:b/>
          <w:sz w:val="24"/>
          <w:szCs w:val="24"/>
        </w:rPr>
      </w:pPr>
      <w:proofErr w:type="gramStart"/>
      <w:r w:rsidRPr="00724705">
        <w:rPr>
          <w:sz w:val="24"/>
          <w:szCs w:val="24"/>
        </w:rPr>
        <w:t>throughout</w:t>
      </w:r>
      <w:proofErr w:type="gramEnd"/>
      <w:r w:rsidRPr="00724705">
        <w:rPr>
          <w:sz w:val="24"/>
          <w:szCs w:val="24"/>
        </w:rPr>
        <w:t xml:space="preserve"> the world.</w:t>
      </w:r>
    </w:p>
    <w:p w14:paraId="3876167F" w14:textId="77777777" w:rsidR="0017247E" w:rsidRDefault="0017247E" w:rsidP="0017247E">
      <w:pPr>
        <w:framePr w:hSpace="180" w:wrap="around" w:vAnchor="text" w:hAnchor="text" w:y="1"/>
        <w:spacing w:after="120" w:line="240" w:lineRule="auto"/>
        <w:suppressOverlap/>
        <w:rPr>
          <w:rFonts w:cs="Verdana"/>
          <w:iCs/>
          <w:color w:val="333333"/>
          <w:sz w:val="24"/>
          <w:szCs w:val="24"/>
        </w:rPr>
      </w:pPr>
      <w:proofErr w:type="gramStart"/>
      <w:r>
        <w:rPr>
          <w:sz w:val="24"/>
          <w:szCs w:val="24"/>
        </w:rPr>
        <w:t xml:space="preserve">Chair, </w:t>
      </w:r>
      <w:r w:rsidRPr="00E67F9A">
        <w:rPr>
          <w:sz w:val="24"/>
          <w:szCs w:val="24"/>
        </w:rPr>
        <w:t>PAS Technology Committee.</w:t>
      </w:r>
      <w:proofErr w:type="gramEnd"/>
      <w:r>
        <w:rPr>
          <w:sz w:val="24"/>
          <w:szCs w:val="24"/>
        </w:rPr>
        <w:t xml:space="preserve">  (</w:t>
      </w:r>
      <w:proofErr w:type="gramStart"/>
      <w:r>
        <w:rPr>
          <w:sz w:val="24"/>
          <w:szCs w:val="24"/>
        </w:rPr>
        <w:t>upcoming</w:t>
      </w:r>
      <w:proofErr w:type="gramEnd"/>
      <w:r>
        <w:rPr>
          <w:sz w:val="24"/>
          <w:szCs w:val="24"/>
        </w:rPr>
        <w:t xml:space="preserve"> 2017)</w:t>
      </w:r>
      <w:r w:rsidRPr="00724705">
        <w:rPr>
          <w:b/>
          <w:sz w:val="24"/>
          <w:szCs w:val="24"/>
        </w:rPr>
        <w:t xml:space="preserve"> </w:t>
      </w:r>
      <w:r w:rsidRPr="00724705">
        <w:rPr>
          <w:rFonts w:cs="Verdana"/>
          <w:iCs/>
          <w:color w:val="333333"/>
          <w:sz w:val="24"/>
          <w:szCs w:val="24"/>
        </w:rPr>
        <w:t>Assist wit</w:t>
      </w:r>
      <w:r>
        <w:rPr>
          <w:rFonts w:cs="Verdana"/>
          <w:iCs/>
          <w:color w:val="333333"/>
          <w:sz w:val="24"/>
          <w:szCs w:val="24"/>
        </w:rPr>
        <w:t>h coordination</w:t>
      </w:r>
      <w:r>
        <w:rPr>
          <w:rFonts w:cs="Verdana"/>
          <w:iCs/>
          <w:color w:val="333333"/>
          <w:sz w:val="24"/>
          <w:szCs w:val="24"/>
        </w:rPr>
        <w:tab/>
        <w:t>2011-Present</w:t>
      </w:r>
    </w:p>
    <w:p w14:paraId="2549D796" w14:textId="77777777" w:rsidR="0017247E" w:rsidRDefault="0017247E" w:rsidP="0017247E">
      <w:pPr>
        <w:framePr w:hSpace="180" w:wrap="around" w:vAnchor="text" w:hAnchor="text" w:y="1"/>
        <w:spacing w:after="120" w:line="240" w:lineRule="auto"/>
        <w:ind w:left="360"/>
        <w:suppressOverlap/>
        <w:rPr>
          <w:rFonts w:cs="Verdana"/>
          <w:iCs/>
          <w:color w:val="333333"/>
          <w:sz w:val="24"/>
          <w:szCs w:val="24"/>
        </w:rPr>
      </w:pPr>
      <w:proofErr w:type="gramStart"/>
      <w:r>
        <w:rPr>
          <w:rFonts w:cs="Verdana"/>
          <w:iCs/>
          <w:color w:val="333333"/>
          <w:sz w:val="24"/>
          <w:szCs w:val="24"/>
        </w:rPr>
        <w:t>and</w:t>
      </w:r>
      <w:proofErr w:type="gramEnd"/>
      <w:r>
        <w:rPr>
          <w:rFonts w:cs="Verdana"/>
          <w:iCs/>
          <w:color w:val="333333"/>
          <w:sz w:val="24"/>
          <w:szCs w:val="24"/>
        </w:rPr>
        <w:t xml:space="preserve"> logistics of </w:t>
      </w:r>
      <w:r w:rsidRPr="00724705">
        <w:rPr>
          <w:rFonts w:cs="Verdana"/>
          <w:iCs/>
          <w:color w:val="333333"/>
          <w:sz w:val="24"/>
          <w:szCs w:val="24"/>
        </w:rPr>
        <w:t>PAS Technology Day,</w:t>
      </w:r>
      <w:r>
        <w:rPr>
          <w:rFonts w:cs="Verdana"/>
          <w:iCs/>
          <w:color w:val="333333"/>
          <w:sz w:val="24"/>
          <w:szCs w:val="24"/>
        </w:rPr>
        <w:t xml:space="preserve"> listening labs, PASIC proposal</w:t>
      </w:r>
    </w:p>
    <w:p w14:paraId="1CE059FB" w14:textId="77777777" w:rsidR="0017247E" w:rsidRDefault="0017247E" w:rsidP="0017247E">
      <w:pPr>
        <w:framePr w:hSpace="180" w:wrap="around" w:vAnchor="text" w:hAnchor="text" w:y="1"/>
        <w:spacing w:after="120" w:line="240" w:lineRule="auto"/>
        <w:ind w:left="360"/>
        <w:suppressOverlap/>
        <w:rPr>
          <w:rFonts w:cs="Verdana"/>
          <w:iCs/>
          <w:color w:val="333333"/>
          <w:sz w:val="24"/>
          <w:szCs w:val="24"/>
        </w:rPr>
      </w:pPr>
      <w:proofErr w:type="gramStart"/>
      <w:r w:rsidRPr="00724705">
        <w:rPr>
          <w:rFonts w:cs="Verdana"/>
          <w:iCs/>
          <w:color w:val="333333"/>
          <w:sz w:val="24"/>
          <w:szCs w:val="24"/>
        </w:rPr>
        <w:t>screening</w:t>
      </w:r>
      <w:proofErr w:type="gramEnd"/>
      <w:r w:rsidRPr="00724705">
        <w:rPr>
          <w:rFonts w:cs="Verdana"/>
          <w:iCs/>
          <w:color w:val="333333"/>
          <w:sz w:val="24"/>
          <w:szCs w:val="24"/>
        </w:rPr>
        <w:t>,</w:t>
      </w:r>
      <w:r>
        <w:rPr>
          <w:rFonts w:cs="Verdana"/>
          <w:iCs/>
          <w:color w:val="333333"/>
          <w:sz w:val="24"/>
          <w:szCs w:val="24"/>
        </w:rPr>
        <w:t xml:space="preserve"> </w:t>
      </w:r>
      <w:r w:rsidRPr="00724705">
        <w:rPr>
          <w:rFonts w:cs="Verdana"/>
          <w:iCs/>
          <w:color w:val="333333"/>
          <w:sz w:val="24"/>
          <w:szCs w:val="24"/>
        </w:rPr>
        <w:t>technology seminars, performances, listening labs, and publications</w:t>
      </w:r>
      <w:r>
        <w:rPr>
          <w:rFonts w:cs="Verdana"/>
          <w:iCs/>
          <w:color w:val="333333"/>
          <w:sz w:val="24"/>
          <w:szCs w:val="24"/>
        </w:rPr>
        <w:t>,</w:t>
      </w:r>
    </w:p>
    <w:p w14:paraId="65E8A668" w14:textId="77777777" w:rsidR="0017247E" w:rsidRDefault="0017247E" w:rsidP="0017247E">
      <w:pPr>
        <w:framePr w:hSpace="180" w:wrap="around" w:vAnchor="text" w:hAnchor="text" w:y="1"/>
        <w:spacing w:after="120"/>
        <w:ind w:left="360"/>
        <w:suppressOverlap/>
        <w:rPr>
          <w:rFonts w:cs="Verdana"/>
          <w:iCs/>
          <w:color w:val="333333"/>
          <w:sz w:val="24"/>
          <w:szCs w:val="24"/>
        </w:rPr>
      </w:pPr>
      <w:proofErr w:type="gramStart"/>
      <w:r>
        <w:rPr>
          <w:rFonts w:cs="Verdana"/>
          <w:iCs/>
          <w:color w:val="333333"/>
          <w:sz w:val="24"/>
          <w:szCs w:val="24"/>
        </w:rPr>
        <w:t>lead</w:t>
      </w:r>
      <w:proofErr w:type="gramEnd"/>
      <w:r>
        <w:rPr>
          <w:rFonts w:cs="Verdana"/>
          <w:iCs/>
          <w:color w:val="333333"/>
          <w:sz w:val="24"/>
          <w:szCs w:val="24"/>
        </w:rPr>
        <w:t xml:space="preserve"> committee meetings and group direction, museum </w:t>
      </w:r>
      <w:proofErr w:type="spellStart"/>
      <w:r>
        <w:rPr>
          <w:rFonts w:cs="Verdana"/>
          <w:iCs/>
          <w:color w:val="333333"/>
          <w:sz w:val="24"/>
          <w:szCs w:val="24"/>
        </w:rPr>
        <w:t>curation</w:t>
      </w:r>
      <w:proofErr w:type="spellEnd"/>
      <w:r>
        <w:rPr>
          <w:rFonts w:cs="Verdana"/>
          <w:iCs/>
          <w:color w:val="333333"/>
          <w:sz w:val="24"/>
          <w:szCs w:val="24"/>
        </w:rPr>
        <w:t>, other</w:t>
      </w:r>
    </w:p>
    <w:p w14:paraId="2944D4C6" w14:textId="77777777" w:rsidR="0017247E" w:rsidRPr="00776D6E" w:rsidRDefault="0017247E" w:rsidP="0017247E">
      <w:pPr>
        <w:framePr w:hSpace="180" w:wrap="around" w:vAnchor="text" w:hAnchor="text" w:y="1"/>
        <w:spacing w:after="120"/>
        <w:ind w:left="360"/>
        <w:suppressOverlap/>
        <w:rPr>
          <w:rFonts w:cs="Verdana"/>
          <w:iCs/>
          <w:color w:val="333333"/>
          <w:sz w:val="24"/>
          <w:szCs w:val="24"/>
        </w:rPr>
      </w:pPr>
      <w:proofErr w:type="gramStart"/>
      <w:r>
        <w:rPr>
          <w:rFonts w:cs="Verdana"/>
          <w:iCs/>
          <w:color w:val="333333"/>
          <w:sz w:val="24"/>
          <w:szCs w:val="24"/>
        </w:rPr>
        <w:t>initiatives</w:t>
      </w:r>
      <w:proofErr w:type="gramEnd"/>
      <w:r>
        <w:rPr>
          <w:rFonts w:cs="Verdana"/>
          <w:iCs/>
          <w:color w:val="333333"/>
          <w:sz w:val="24"/>
          <w:szCs w:val="24"/>
        </w:rPr>
        <w:t xml:space="preserve"> as needed</w:t>
      </w:r>
      <w:r w:rsidRPr="00724705">
        <w:rPr>
          <w:rFonts w:cs="Verdana"/>
          <w:iCs/>
          <w:color w:val="333333"/>
          <w:sz w:val="24"/>
          <w:szCs w:val="24"/>
        </w:rPr>
        <w:t>.</w:t>
      </w:r>
    </w:p>
    <w:p w14:paraId="50A38679" w14:textId="77777777" w:rsidR="0017247E" w:rsidRDefault="0017247E" w:rsidP="0017247E">
      <w:pPr>
        <w:framePr w:hSpace="180" w:wrap="around" w:vAnchor="text" w:hAnchor="text" w:y="1"/>
        <w:spacing w:after="120" w:line="240" w:lineRule="auto"/>
        <w:suppressOverlap/>
        <w:rPr>
          <w:sz w:val="24"/>
          <w:szCs w:val="24"/>
        </w:rPr>
      </w:pPr>
      <w:proofErr w:type="gramStart"/>
      <w:r w:rsidRPr="00E67F9A">
        <w:rPr>
          <w:sz w:val="24"/>
          <w:szCs w:val="24"/>
        </w:rPr>
        <w:t>PAS Northern Kentucky Representative.</w:t>
      </w:r>
      <w:proofErr w:type="gramEnd"/>
      <w:r w:rsidRPr="00724705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Assist with furthering the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2013-Present</w:t>
      </w:r>
    </w:p>
    <w:p w14:paraId="2C6AA1EE" w14:textId="77777777" w:rsidR="0017247E" w:rsidRPr="00724705" w:rsidRDefault="0017247E" w:rsidP="0017247E">
      <w:pPr>
        <w:framePr w:hSpace="180" w:wrap="around" w:vAnchor="text" w:hAnchor="text" w:y="1"/>
        <w:spacing w:after="120"/>
        <w:ind w:firstLine="360"/>
        <w:suppressOverlap/>
        <w:rPr>
          <w:sz w:val="24"/>
          <w:szCs w:val="24"/>
        </w:rPr>
      </w:pPr>
      <w:proofErr w:type="gramStart"/>
      <w:r w:rsidRPr="00724705">
        <w:rPr>
          <w:sz w:val="24"/>
          <w:szCs w:val="24"/>
        </w:rPr>
        <w:t>mission</w:t>
      </w:r>
      <w:proofErr w:type="gramEnd"/>
      <w:r w:rsidRPr="00724705">
        <w:rPr>
          <w:sz w:val="24"/>
          <w:szCs w:val="24"/>
        </w:rPr>
        <w:t xml:space="preserve"> of PAS through regional support of state initiatives.</w:t>
      </w:r>
    </w:p>
    <w:p w14:paraId="11D2F65D" w14:textId="77777777" w:rsidR="0017247E" w:rsidRPr="00E67F9A" w:rsidRDefault="0017247E" w:rsidP="0017247E">
      <w:pPr>
        <w:framePr w:hSpace="180" w:wrap="around" w:vAnchor="text" w:hAnchor="text" w:y="1"/>
        <w:spacing w:after="120"/>
        <w:suppressOverlap/>
        <w:rPr>
          <w:sz w:val="24"/>
          <w:szCs w:val="24"/>
        </w:rPr>
      </w:pPr>
      <w:r w:rsidRPr="00E67F9A">
        <w:rPr>
          <w:sz w:val="24"/>
          <w:szCs w:val="24"/>
        </w:rPr>
        <w:t>PAS Collegiate Pedagogy Committee Mentoring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2010-2012</w:t>
      </w:r>
    </w:p>
    <w:p w14:paraId="65420B86" w14:textId="77777777" w:rsidR="0017247E" w:rsidRPr="00E67F9A" w:rsidRDefault="0017247E" w:rsidP="0017247E">
      <w:pPr>
        <w:framePr w:hSpace="180" w:wrap="around" w:vAnchor="text" w:hAnchor="text" w:y="1"/>
        <w:spacing w:after="120"/>
        <w:suppressOverlap/>
        <w:rPr>
          <w:sz w:val="24"/>
          <w:szCs w:val="24"/>
        </w:rPr>
      </w:pPr>
      <w:r w:rsidRPr="00E67F9A">
        <w:rPr>
          <w:sz w:val="24"/>
          <w:szCs w:val="24"/>
        </w:rPr>
        <w:t>American Federation of Musicians, Locals 1, 11-637, and 554-635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1998-Present</w:t>
      </w:r>
    </w:p>
    <w:p w14:paraId="31C1074C" w14:textId="77777777" w:rsidR="0017247E" w:rsidRPr="00E67F9A" w:rsidRDefault="0017247E" w:rsidP="0017247E">
      <w:pPr>
        <w:framePr w:hSpace="180" w:wrap="around" w:vAnchor="text" w:hAnchor="text" w:y="1"/>
        <w:spacing w:after="120"/>
        <w:suppressOverlap/>
        <w:rPr>
          <w:sz w:val="24"/>
          <w:szCs w:val="24"/>
        </w:rPr>
      </w:pPr>
      <w:r w:rsidRPr="00E67F9A">
        <w:rPr>
          <w:sz w:val="24"/>
          <w:szCs w:val="24"/>
        </w:rPr>
        <w:t>College Music Society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1996-Present</w:t>
      </w:r>
    </w:p>
    <w:p w14:paraId="5541AC80" w14:textId="77777777" w:rsidR="0017247E" w:rsidRPr="0017247E" w:rsidRDefault="0017247E" w:rsidP="0017247E">
      <w:pPr>
        <w:pStyle w:val="BodyText"/>
      </w:pPr>
      <w:r w:rsidRPr="00E67F9A">
        <w:rPr>
          <w:sz w:val="24"/>
          <w:szCs w:val="24"/>
        </w:rPr>
        <w:t>Ohio Music Educators Association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2012-Present</w:t>
      </w:r>
    </w:p>
    <w:p w14:paraId="538385B0" w14:textId="77777777" w:rsidR="0017247E" w:rsidRDefault="0017247E" w:rsidP="00E56426">
      <w:pPr>
        <w:pStyle w:val="Heading1"/>
        <w:tabs>
          <w:tab w:val="center" w:pos="4320"/>
          <w:tab w:val="left" w:pos="5424"/>
        </w:tabs>
        <w:spacing w:before="360" w:after="360" w:line="300" w:lineRule="auto"/>
        <w:ind w:left="0"/>
        <w:jc w:val="center"/>
        <w:rPr>
          <w:sz w:val="28"/>
          <w:szCs w:val="28"/>
        </w:rPr>
      </w:pPr>
    </w:p>
    <w:p w14:paraId="52E67BC1" w14:textId="77777777" w:rsidR="0017247E" w:rsidRDefault="0017247E" w:rsidP="0017247E">
      <w:pPr>
        <w:pStyle w:val="BodyText"/>
        <w:rPr>
          <w:rFonts w:asciiTheme="majorHAnsi" w:eastAsiaTheme="majorEastAsia" w:hAnsiTheme="majorHAnsi" w:cstheme="majorBidi"/>
          <w:b/>
          <w:bCs/>
          <w:color w:val="8D002D" w:themeColor="accent1"/>
          <w:sz w:val="28"/>
          <w:szCs w:val="28"/>
        </w:rPr>
      </w:pPr>
    </w:p>
    <w:p w14:paraId="1C860E87" w14:textId="77777777" w:rsidR="009D6183" w:rsidRPr="0017247E" w:rsidRDefault="009D6183" w:rsidP="0017247E">
      <w:pPr>
        <w:pStyle w:val="BodyText"/>
      </w:pPr>
    </w:p>
    <w:p w14:paraId="6F2677B9" w14:textId="77777777" w:rsidR="00077736" w:rsidRPr="00E56426" w:rsidRDefault="00E56426" w:rsidP="00E56426">
      <w:pPr>
        <w:pStyle w:val="Heading1"/>
        <w:tabs>
          <w:tab w:val="center" w:pos="4320"/>
          <w:tab w:val="left" w:pos="5424"/>
        </w:tabs>
        <w:spacing w:before="360" w:after="360" w:line="30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References</w:t>
      </w:r>
    </w:p>
    <w:tbl>
      <w:tblPr>
        <w:tblStyle w:val="CVDetails"/>
        <w:tblpPr w:leftFromText="180" w:rightFromText="180" w:vertAnchor="text" w:horzAnchor="page" w:tblpX="1441" w:tblpY="660"/>
        <w:tblW w:w="0" w:type="auto"/>
        <w:tblLook w:val="0600" w:firstRow="0" w:lastRow="0" w:firstColumn="0" w:lastColumn="0" w:noHBand="1" w:noVBand="1"/>
      </w:tblPr>
      <w:tblGrid>
        <w:gridCol w:w="4745"/>
        <w:gridCol w:w="4615"/>
      </w:tblGrid>
      <w:tr w:rsidR="002610F5" w:rsidRPr="00012B7A" w14:paraId="0AB110F9" w14:textId="77777777">
        <w:tc>
          <w:tcPr>
            <w:tcW w:w="4745" w:type="dxa"/>
          </w:tcPr>
          <w:p w14:paraId="31CBE187" w14:textId="77777777" w:rsidR="002610F5" w:rsidRPr="007E2F36" w:rsidRDefault="002610F5" w:rsidP="00E56426">
            <w:pPr>
              <w:rPr>
                <w:rFonts w:cs="Times"/>
              </w:rPr>
            </w:pPr>
            <w:r w:rsidRPr="007E2F36">
              <w:rPr>
                <w:rFonts w:eastAsia="Times New Roman" w:cs="Times New Roman"/>
              </w:rPr>
              <w:t>James Campbell</w:t>
            </w:r>
            <w:r w:rsidRPr="007E2F36">
              <w:rPr>
                <w:rFonts w:eastAsia="Times New Roman" w:cs="Times New Roman"/>
              </w:rPr>
              <w:br/>
              <w:t>Provost's Distinguished Service Professor</w:t>
            </w:r>
            <w:r w:rsidRPr="007E2F36">
              <w:rPr>
                <w:rFonts w:eastAsia="Times New Roman" w:cs="Times New Roman"/>
              </w:rPr>
              <w:br/>
              <w:t>Past-President, Percussive Arts Society</w:t>
            </w:r>
            <w:r w:rsidRPr="007E2F36">
              <w:rPr>
                <w:rFonts w:eastAsia="Times New Roman" w:cs="Times New Roman"/>
              </w:rPr>
              <w:br/>
              <w:t>School of Music</w:t>
            </w:r>
            <w:r w:rsidRPr="007E2F36">
              <w:rPr>
                <w:rFonts w:eastAsia="Times New Roman" w:cs="Times New Roman"/>
              </w:rPr>
              <w:br/>
              <w:t>Director of Percussion Studies</w:t>
            </w:r>
            <w:r w:rsidRPr="007E2F36">
              <w:rPr>
                <w:rFonts w:eastAsia="Times New Roman" w:cs="Times New Roman"/>
              </w:rPr>
              <w:br/>
              <w:t>University of Kentucky</w:t>
            </w:r>
            <w:r w:rsidRPr="007E2F36">
              <w:rPr>
                <w:rFonts w:eastAsia="Times New Roman" w:cs="Times New Roman"/>
              </w:rPr>
              <w:br/>
              <w:t>105 Fine Arts Bldg.</w:t>
            </w:r>
            <w:r w:rsidRPr="007E2F36">
              <w:rPr>
                <w:rFonts w:eastAsia="Times New Roman" w:cs="Times New Roman"/>
              </w:rPr>
              <w:br/>
              <w:t>Lexington, KY 40506-0022</w:t>
            </w:r>
            <w:r w:rsidRPr="007E2F36">
              <w:rPr>
                <w:rFonts w:eastAsia="Times New Roman" w:cs="Times New Roman"/>
              </w:rPr>
              <w:br/>
              <w:t>Voice: 859-257-8187</w:t>
            </w:r>
          </w:p>
          <w:p w14:paraId="7597D27A" w14:textId="77777777" w:rsidR="002610F5" w:rsidRPr="007E2F36" w:rsidRDefault="00BA0BDC" w:rsidP="00E56426">
            <w:pPr>
              <w:rPr>
                <w:rFonts w:eastAsia="Times New Roman" w:cs="Times New Roman"/>
              </w:rPr>
            </w:pPr>
            <w:hyperlink r:id="rId21" w:history="1">
              <w:r w:rsidR="002610F5" w:rsidRPr="009818A1">
                <w:rPr>
                  <w:rStyle w:val="Hyperlink"/>
                  <w:rFonts w:cs="Times"/>
                </w:rPr>
                <w:t>j.b.campbell@uky.edu</w:t>
              </w:r>
            </w:hyperlink>
          </w:p>
        </w:tc>
        <w:tc>
          <w:tcPr>
            <w:tcW w:w="461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15"/>
            </w:tblGrid>
            <w:tr w:rsidR="002610F5" w:rsidRPr="00012B7A" w14:paraId="33CD8098" w14:textId="77777777">
              <w:tc>
                <w:tcPr>
                  <w:tcW w:w="9576" w:type="dxa"/>
                </w:tcPr>
                <w:p w14:paraId="5C729BBD" w14:textId="77777777" w:rsidR="002610F5" w:rsidRPr="00012B7A" w:rsidRDefault="002610F5" w:rsidP="00B6524E">
                  <w:pPr>
                    <w:framePr w:hSpace="180" w:wrap="around" w:vAnchor="text" w:hAnchor="page" w:x="1441" w:y="660"/>
                    <w:tabs>
                      <w:tab w:val="left" w:pos="2128"/>
                    </w:tabs>
                  </w:pPr>
                  <w:r w:rsidRPr="00012B7A">
                    <w:t>Dr. Tom Merrill</w:t>
                  </w:r>
                  <w:r w:rsidRPr="00012B7A">
                    <w:tab/>
                  </w:r>
                </w:p>
              </w:tc>
            </w:tr>
            <w:tr w:rsidR="002610F5" w:rsidRPr="00012B7A" w14:paraId="258C24F1" w14:textId="77777777">
              <w:tc>
                <w:tcPr>
                  <w:tcW w:w="9576" w:type="dxa"/>
                </w:tcPr>
                <w:p w14:paraId="6DCB2660" w14:textId="77777777" w:rsidR="002610F5" w:rsidRPr="00012B7A" w:rsidRDefault="002610F5" w:rsidP="00B6524E">
                  <w:pPr>
                    <w:framePr w:hSpace="180" w:wrap="around" w:vAnchor="text" w:hAnchor="page" w:x="1441" w:y="660"/>
                  </w:pPr>
                  <w:r>
                    <w:t>Director</w:t>
                  </w:r>
                  <w:r w:rsidRPr="00012B7A">
                    <w:t xml:space="preserve">, </w:t>
                  </w:r>
                  <w:r>
                    <w:t>School of Arts and Innovation</w:t>
                  </w:r>
                </w:p>
              </w:tc>
            </w:tr>
            <w:tr w:rsidR="002610F5" w:rsidRPr="00012B7A" w14:paraId="0A82B72A" w14:textId="77777777">
              <w:tc>
                <w:tcPr>
                  <w:tcW w:w="9576" w:type="dxa"/>
                </w:tcPr>
                <w:p w14:paraId="0C71F2F7" w14:textId="77777777" w:rsidR="002610F5" w:rsidRPr="00012B7A" w:rsidRDefault="002610F5" w:rsidP="00B6524E">
                  <w:pPr>
                    <w:framePr w:hSpace="180" w:wrap="around" w:vAnchor="text" w:hAnchor="page" w:x="1441" w:y="660"/>
                  </w:pPr>
                  <w:r w:rsidRPr="00012B7A">
                    <w:t>Associate Professor, Director of Choral Activities</w:t>
                  </w:r>
                </w:p>
              </w:tc>
            </w:tr>
            <w:tr w:rsidR="002610F5" w:rsidRPr="00012B7A" w14:paraId="0D8B7274" w14:textId="77777777">
              <w:tc>
                <w:tcPr>
                  <w:tcW w:w="9576" w:type="dxa"/>
                </w:tcPr>
                <w:p w14:paraId="53B97A08" w14:textId="77777777" w:rsidR="002610F5" w:rsidRPr="00012B7A" w:rsidRDefault="002610F5" w:rsidP="00B6524E">
                  <w:pPr>
                    <w:framePr w:hSpace="180" w:wrap="around" w:vAnchor="text" w:hAnchor="page" w:x="1441" w:y="660"/>
                  </w:pPr>
                  <w:r w:rsidRPr="00012B7A">
                    <w:t>Xavier University</w:t>
                  </w:r>
                </w:p>
              </w:tc>
            </w:tr>
            <w:tr w:rsidR="002610F5" w:rsidRPr="00012B7A" w14:paraId="130CBD16" w14:textId="77777777">
              <w:tc>
                <w:tcPr>
                  <w:tcW w:w="9576" w:type="dxa"/>
                </w:tcPr>
                <w:p w14:paraId="39B2950C" w14:textId="77777777" w:rsidR="002610F5" w:rsidRPr="00012B7A" w:rsidRDefault="002610F5" w:rsidP="00B6524E">
                  <w:pPr>
                    <w:framePr w:hSpace="180" w:wrap="around" w:vAnchor="text" w:hAnchor="page" w:x="1441" w:y="660"/>
                  </w:pPr>
                  <w:r w:rsidRPr="00012B7A">
                    <w:t xml:space="preserve">ML 4611105 </w:t>
                  </w:r>
                  <w:proofErr w:type="spellStart"/>
                  <w:r w:rsidRPr="00012B7A">
                    <w:t>Edgecliff</w:t>
                  </w:r>
                  <w:proofErr w:type="spellEnd"/>
                  <w:r w:rsidRPr="00012B7A">
                    <w:t xml:space="preserve"> Hall</w:t>
                  </w:r>
                </w:p>
              </w:tc>
            </w:tr>
            <w:tr w:rsidR="002610F5" w:rsidRPr="00012B7A" w14:paraId="0C368ADA" w14:textId="77777777">
              <w:tc>
                <w:tcPr>
                  <w:tcW w:w="9576" w:type="dxa"/>
                </w:tcPr>
                <w:p w14:paraId="6ABEB2A8" w14:textId="77777777" w:rsidR="002610F5" w:rsidRDefault="002610F5" w:rsidP="00B6524E">
                  <w:pPr>
                    <w:framePr w:hSpace="180" w:wrap="around" w:vAnchor="text" w:hAnchor="page" w:x="1441" w:y="660"/>
                  </w:pPr>
                  <w:r w:rsidRPr="00012B7A">
                    <w:rPr>
                      <w:rFonts w:cs="Times"/>
                      <w:color w:val="1A1A1A"/>
                    </w:rPr>
                    <w:t>Cincinnati, OH 45207</w:t>
                  </w:r>
                </w:p>
                <w:p w14:paraId="30D8C3AE" w14:textId="77777777" w:rsidR="002610F5" w:rsidRDefault="002610F5" w:rsidP="00B6524E">
                  <w:pPr>
                    <w:framePr w:hSpace="180" w:wrap="around" w:vAnchor="text" w:hAnchor="page" w:x="1441" w:y="660"/>
                  </w:pPr>
                  <w:r w:rsidRPr="00012B7A">
                    <w:t>Phone (513) 745-3135</w:t>
                  </w:r>
                </w:p>
                <w:p w14:paraId="06D7AC3A" w14:textId="77777777" w:rsidR="002610F5" w:rsidRDefault="002610F5" w:rsidP="00B6524E">
                  <w:pPr>
                    <w:framePr w:hSpace="180" w:wrap="around" w:vAnchor="text" w:hAnchor="page" w:x="1441" w:y="660"/>
                  </w:pPr>
                  <w:r>
                    <w:t>Fax: (513) 745-3343</w:t>
                  </w:r>
                </w:p>
                <w:p w14:paraId="1AF6E186" w14:textId="77777777" w:rsidR="002610F5" w:rsidRPr="00E67F9A" w:rsidRDefault="002610F5" w:rsidP="00B6524E">
                  <w:pPr>
                    <w:framePr w:hSpace="180" w:wrap="around" w:vAnchor="text" w:hAnchor="page" w:x="1441" w:y="660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merrillt@xavier.edu</w:t>
                  </w:r>
                </w:p>
              </w:tc>
            </w:tr>
          </w:tbl>
          <w:p w14:paraId="23799760" w14:textId="77777777" w:rsidR="002610F5" w:rsidRPr="00012B7A" w:rsidRDefault="002610F5" w:rsidP="00E56426">
            <w:pPr>
              <w:tabs>
                <w:tab w:val="left" w:pos="6528"/>
              </w:tabs>
              <w:rPr>
                <w:rFonts w:eastAsia="Times New Roman" w:cs="Times New Roman"/>
              </w:rPr>
            </w:pPr>
          </w:p>
        </w:tc>
      </w:tr>
      <w:tr w:rsidR="002610F5" w:rsidRPr="00012B7A" w14:paraId="4147950A" w14:textId="77777777">
        <w:trPr>
          <w:trHeight w:val="792"/>
        </w:trPr>
        <w:tc>
          <w:tcPr>
            <w:tcW w:w="4745" w:type="dxa"/>
          </w:tcPr>
          <w:p w14:paraId="45E4E4CB" w14:textId="77777777" w:rsidR="002610F5" w:rsidRPr="007E2F36" w:rsidRDefault="00BA0BDC" w:rsidP="00E56426">
            <w:pPr>
              <w:rPr>
                <w:rFonts w:eastAsia="Times New Roman" w:cs="Times New Roman"/>
                <w:color w:val="0000FF"/>
                <w:u w:val="single"/>
              </w:rPr>
            </w:pPr>
            <w:hyperlink r:id="rId22" w:history="1">
              <w:r w:rsidR="002610F5" w:rsidRPr="007E2F36">
                <w:rPr>
                  <w:rFonts w:eastAsia="Times New Roman" w:cs="Times New Roman"/>
                  <w:color w:val="0000FF"/>
                  <w:u w:val="single"/>
                </w:rPr>
                <w:t>http://finearts.uky.edu/faculty/music/james-b-campbell</w:t>
              </w:r>
            </w:hyperlink>
          </w:p>
          <w:p w14:paraId="792A0C65" w14:textId="77777777" w:rsidR="002610F5" w:rsidRPr="007E2F36" w:rsidRDefault="002610F5" w:rsidP="00E56426"/>
        </w:tc>
        <w:tc>
          <w:tcPr>
            <w:tcW w:w="4615" w:type="dxa"/>
          </w:tcPr>
          <w:p w14:paraId="5D2A77ED" w14:textId="77777777" w:rsidR="002610F5" w:rsidRPr="00012B7A" w:rsidRDefault="002610F5" w:rsidP="00E56426"/>
        </w:tc>
      </w:tr>
    </w:tbl>
    <w:tbl>
      <w:tblPr>
        <w:tblStyle w:val="TableGrid"/>
        <w:tblpPr w:leftFromText="180" w:rightFromText="180" w:vertAnchor="page" w:horzAnchor="page" w:tblpX="1549" w:tblpY="7201"/>
        <w:tblW w:w="9468" w:type="dxa"/>
        <w:tblLook w:val="04A0" w:firstRow="1" w:lastRow="0" w:firstColumn="1" w:lastColumn="0" w:noHBand="0" w:noVBand="1"/>
      </w:tblPr>
      <w:tblGrid>
        <w:gridCol w:w="4878"/>
        <w:gridCol w:w="4590"/>
      </w:tblGrid>
      <w:tr w:rsidR="00E56426" w14:paraId="2A000BA0" w14:textId="77777777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722D8795" w14:textId="77777777" w:rsidR="00E56426" w:rsidRPr="00A84E64" w:rsidRDefault="00E56426" w:rsidP="00E56426">
            <w:pPr>
              <w:widowControl w:val="0"/>
              <w:tabs>
                <w:tab w:val="left" w:pos="3280"/>
              </w:tabs>
              <w:autoSpaceDE w:val="0"/>
              <w:autoSpaceDN w:val="0"/>
              <w:adjustRightInd w:val="0"/>
              <w:ind w:left="-90"/>
              <w:rPr>
                <w:rFonts w:cs="Times"/>
                <w:color w:val="021F46"/>
              </w:rPr>
            </w:pPr>
            <w:r w:rsidRPr="00A84E64">
              <w:rPr>
                <w:rFonts w:cs="Times"/>
                <w:color w:val="021F46"/>
              </w:rPr>
              <w:t xml:space="preserve">Dr. </w:t>
            </w:r>
            <w:proofErr w:type="spellStart"/>
            <w:r w:rsidRPr="00A84E64">
              <w:rPr>
                <w:rFonts w:cs="Times"/>
                <w:color w:val="021F46"/>
              </w:rPr>
              <w:t>Kaleel</w:t>
            </w:r>
            <w:proofErr w:type="spellEnd"/>
            <w:r w:rsidRPr="00A84E64">
              <w:rPr>
                <w:rFonts w:cs="Times"/>
                <w:color w:val="021F46"/>
              </w:rPr>
              <w:t xml:space="preserve"> </w:t>
            </w:r>
            <w:proofErr w:type="spellStart"/>
            <w:r w:rsidRPr="00A84E64">
              <w:rPr>
                <w:rFonts w:cs="Times"/>
                <w:color w:val="021F46"/>
              </w:rPr>
              <w:t>Skeirik</w:t>
            </w:r>
            <w:proofErr w:type="spellEnd"/>
            <w:r>
              <w:rPr>
                <w:rFonts w:cs="Times"/>
                <w:color w:val="021F46"/>
              </w:rPr>
              <w:tab/>
            </w:r>
          </w:p>
          <w:p w14:paraId="57B74EFF" w14:textId="77777777" w:rsidR="00E56426" w:rsidRDefault="00E56426" w:rsidP="00E56426">
            <w:pPr>
              <w:widowControl w:val="0"/>
              <w:autoSpaceDE w:val="0"/>
              <w:autoSpaceDN w:val="0"/>
              <w:adjustRightInd w:val="0"/>
              <w:ind w:left="-90"/>
              <w:rPr>
                <w:rFonts w:cs="Times"/>
                <w:color w:val="021F46"/>
              </w:rPr>
            </w:pPr>
            <w:r w:rsidRPr="00A84E64">
              <w:rPr>
                <w:rFonts w:cs="Times"/>
                <w:color w:val="021F46"/>
              </w:rPr>
              <w:t>Pro</w:t>
            </w:r>
            <w:r>
              <w:rPr>
                <w:rFonts w:cs="Times"/>
                <w:color w:val="021F46"/>
              </w:rPr>
              <w:t>fessor of Theory &amp; Composition</w:t>
            </w:r>
          </w:p>
          <w:p w14:paraId="2E5E6DD2" w14:textId="77777777" w:rsidR="00E56426" w:rsidRDefault="00E56426" w:rsidP="00E56426">
            <w:pPr>
              <w:widowControl w:val="0"/>
              <w:autoSpaceDE w:val="0"/>
              <w:autoSpaceDN w:val="0"/>
              <w:adjustRightInd w:val="0"/>
              <w:ind w:left="-90"/>
              <w:rPr>
                <w:rFonts w:cs="Times"/>
                <w:color w:val="021F46"/>
              </w:rPr>
            </w:pPr>
            <w:r>
              <w:rPr>
                <w:rFonts w:cs="Times"/>
                <w:color w:val="021F46"/>
              </w:rPr>
              <w:t xml:space="preserve">Department of </w:t>
            </w:r>
            <w:r w:rsidRPr="00A84E64">
              <w:rPr>
                <w:rFonts w:cs="Times"/>
                <w:color w:val="021F46"/>
              </w:rPr>
              <w:t>Music</w:t>
            </w:r>
            <w:r>
              <w:rPr>
                <w:rFonts w:cs="Times"/>
                <w:color w:val="021F46"/>
              </w:rPr>
              <w:t xml:space="preserve"> and Theatre</w:t>
            </w:r>
          </w:p>
          <w:p w14:paraId="77A7DB51" w14:textId="77777777" w:rsidR="00E56426" w:rsidRDefault="00E56426" w:rsidP="00E56426">
            <w:pPr>
              <w:widowControl w:val="0"/>
              <w:autoSpaceDE w:val="0"/>
              <w:autoSpaceDN w:val="0"/>
              <w:adjustRightInd w:val="0"/>
              <w:ind w:left="-90"/>
              <w:rPr>
                <w:rFonts w:cs="Times"/>
                <w:color w:val="021F46"/>
              </w:rPr>
            </w:pPr>
            <w:r>
              <w:rPr>
                <w:rFonts w:cs="Times"/>
                <w:color w:val="021F46"/>
              </w:rPr>
              <w:t>Xavier University</w:t>
            </w:r>
          </w:p>
          <w:p w14:paraId="7D959DF2" w14:textId="77777777" w:rsidR="00E56426" w:rsidRPr="00A84E64" w:rsidRDefault="00E56426" w:rsidP="00E56426">
            <w:pPr>
              <w:widowControl w:val="0"/>
              <w:autoSpaceDE w:val="0"/>
              <w:autoSpaceDN w:val="0"/>
              <w:adjustRightInd w:val="0"/>
              <w:ind w:left="-90"/>
              <w:rPr>
                <w:rFonts w:cs="Times"/>
                <w:color w:val="021F46"/>
              </w:rPr>
            </w:pPr>
            <w:r w:rsidRPr="00A84E64">
              <w:rPr>
                <w:rFonts w:cs="Times"/>
                <w:color w:val="1A1A1A"/>
              </w:rPr>
              <w:t xml:space="preserve">ML 4611 104 </w:t>
            </w:r>
            <w:proofErr w:type="spellStart"/>
            <w:r w:rsidRPr="00A84E64">
              <w:rPr>
                <w:rFonts w:cs="Times"/>
                <w:color w:val="1A1A1A"/>
              </w:rPr>
              <w:t>Edgecliff</w:t>
            </w:r>
            <w:proofErr w:type="spellEnd"/>
            <w:r w:rsidRPr="00A84E64">
              <w:rPr>
                <w:rFonts w:cs="Times"/>
                <w:color w:val="1A1A1A"/>
              </w:rPr>
              <w:t xml:space="preserve"> Hall</w:t>
            </w:r>
          </w:p>
          <w:p w14:paraId="6FD93FED" w14:textId="77777777" w:rsidR="00E56426" w:rsidRPr="007E2F36" w:rsidRDefault="00E56426" w:rsidP="00E56426">
            <w:pPr>
              <w:widowControl w:val="0"/>
              <w:autoSpaceDE w:val="0"/>
              <w:autoSpaceDN w:val="0"/>
              <w:adjustRightInd w:val="0"/>
              <w:ind w:left="-90"/>
              <w:rPr>
                <w:rFonts w:cs="Times"/>
                <w:color w:val="1A1A1A"/>
              </w:rPr>
            </w:pPr>
            <w:r w:rsidRPr="007E2F36">
              <w:rPr>
                <w:rFonts w:cs="Times"/>
                <w:color w:val="1A1A1A"/>
              </w:rPr>
              <w:t>Cincinnati, OH 45207</w:t>
            </w:r>
          </w:p>
          <w:p w14:paraId="7C766067" w14:textId="77777777" w:rsidR="00E56426" w:rsidRPr="00A84E64" w:rsidRDefault="00E56426" w:rsidP="00E56426">
            <w:pPr>
              <w:widowControl w:val="0"/>
              <w:autoSpaceDE w:val="0"/>
              <w:autoSpaceDN w:val="0"/>
              <w:adjustRightInd w:val="0"/>
              <w:ind w:left="-90"/>
              <w:rPr>
                <w:rFonts w:cs="Times"/>
                <w:color w:val="1A1A1A"/>
              </w:rPr>
            </w:pPr>
            <w:r w:rsidRPr="00A84E64">
              <w:rPr>
                <w:rFonts w:cs="Times"/>
                <w:color w:val="1A1A1A"/>
              </w:rPr>
              <w:t>Phone: (513) 745-3803</w:t>
            </w:r>
          </w:p>
          <w:p w14:paraId="645D529E" w14:textId="77777777" w:rsidR="00E56426" w:rsidRDefault="00E56426" w:rsidP="00E56426">
            <w:pPr>
              <w:ind w:left="-90"/>
              <w:rPr>
                <w:rFonts w:cs="Times"/>
                <w:color w:val="1A1A1A"/>
              </w:rPr>
            </w:pPr>
            <w:r w:rsidRPr="00A84E64">
              <w:rPr>
                <w:rFonts w:cs="Times"/>
                <w:color w:val="1A1A1A"/>
              </w:rPr>
              <w:t>Fax: (513) 745-3343</w:t>
            </w:r>
          </w:p>
          <w:p w14:paraId="6B375355" w14:textId="77777777" w:rsidR="00E56426" w:rsidRPr="00C8053B" w:rsidRDefault="00BA0BDC" w:rsidP="00E56426">
            <w:pPr>
              <w:ind w:left="-90"/>
              <w:rPr>
                <w:rFonts w:cs="Times"/>
                <w:color w:val="1A1A1A"/>
              </w:rPr>
            </w:pPr>
            <w:hyperlink r:id="rId23" w:history="1">
              <w:r w:rsidR="00E56426" w:rsidRPr="009818A1">
                <w:rPr>
                  <w:rStyle w:val="Hyperlink"/>
                  <w:rFonts w:cs="Times"/>
                </w:rPr>
                <w:t>skeirik@xavier.edu</w:t>
              </w:r>
            </w:hyperlink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484DF36" w14:textId="77777777" w:rsidR="00E56426" w:rsidRDefault="00E56426" w:rsidP="00E56426">
            <w:pPr>
              <w:widowControl w:val="0"/>
              <w:tabs>
                <w:tab w:val="left" w:pos="3280"/>
              </w:tabs>
              <w:autoSpaceDE w:val="0"/>
              <w:autoSpaceDN w:val="0"/>
              <w:adjustRightInd w:val="0"/>
              <w:ind w:left="-90"/>
              <w:rPr>
                <w:rFonts w:cs="Times"/>
                <w:color w:val="021F46"/>
              </w:rPr>
            </w:pPr>
            <w:r>
              <w:rPr>
                <w:rFonts w:cs="Times"/>
                <w:color w:val="021F46"/>
              </w:rPr>
              <w:t>Dr. Morten Kristiansen</w:t>
            </w:r>
          </w:p>
          <w:p w14:paraId="3873F3DC" w14:textId="77777777" w:rsidR="00E56426" w:rsidRDefault="00E56426" w:rsidP="00E56426">
            <w:pPr>
              <w:widowControl w:val="0"/>
              <w:tabs>
                <w:tab w:val="left" w:pos="3280"/>
              </w:tabs>
              <w:autoSpaceDE w:val="0"/>
              <w:autoSpaceDN w:val="0"/>
              <w:adjustRightInd w:val="0"/>
              <w:ind w:left="-90"/>
              <w:rPr>
                <w:rFonts w:cs="Times"/>
                <w:color w:val="021F46"/>
              </w:rPr>
            </w:pPr>
            <w:r>
              <w:rPr>
                <w:rFonts w:cs="Times"/>
                <w:color w:val="021F46"/>
              </w:rPr>
              <w:t>Associate Professor of Musicology</w:t>
            </w:r>
          </w:p>
          <w:p w14:paraId="535EFF36" w14:textId="77777777" w:rsidR="00E56426" w:rsidRDefault="00E56426" w:rsidP="00E56426">
            <w:pPr>
              <w:widowControl w:val="0"/>
              <w:tabs>
                <w:tab w:val="left" w:pos="3280"/>
              </w:tabs>
              <w:autoSpaceDE w:val="0"/>
              <w:autoSpaceDN w:val="0"/>
              <w:adjustRightInd w:val="0"/>
              <w:ind w:left="-90"/>
              <w:rPr>
                <w:rFonts w:cs="Times"/>
                <w:color w:val="021F46"/>
              </w:rPr>
            </w:pPr>
            <w:r>
              <w:rPr>
                <w:rFonts w:cs="Times"/>
                <w:color w:val="021F46"/>
              </w:rPr>
              <w:t>Department of Music and Theatre</w:t>
            </w:r>
          </w:p>
          <w:p w14:paraId="7E718E9C" w14:textId="77777777" w:rsidR="00E56426" w:rsidRDefault="00E56426" w:rsidP="00E56426">
            <w:pPr>
              <w:widowControl w:val="0"/>
              <w:tabs>
                <w:tab w:val="left" w:pos="3280"/>
              </w:tabs>
              <w:autoSpaceDE w:val="0"/>
              <w:autoSpaceDN w:val="0"/>
              <w:adjustRightInd w:val="0"/>
              <w:ind w:left="-90"/>
              <w:rPr>
                <w:rFonts w:cs="Times"/>
                <w:color w:val="021F46"/>
              </w:rPr>
            </w:pPr>
            <w:r>
              <w:rPr>
                <w:rFonts w:cs="Times"/>
                <w:color w:val="021F46"/>
              </w:rPr>
              <w:t>Xavier University</w:t>
            </w:r>
          </w:p>
          <w:p w14:paraId="6578E843" w14:textId="77777777" w:rsidR="00E56426" w:rsidRDefault="00E56426" w:rsidP="00E56426">
            <w:pPr>
              <w:widowControl w:val="0"/>
              <w:tabs>
                <w:tab w:val="left" w:pos="3280"/>
              </w:tabs>
              <w:autoSpaceDE w:val="0"/>
              <w:autoSpaceDN w:val="0"/>
              <w:adjustRightInd w:val="0"/>
              <w:ind w:left="-90"/>
              <w:rPr>
                <w:rFonts w:cs="Times"/>
                <w:color w:val="021F46"/>
              </w:rPr>
            </w:pPr>
            <w:r>
              <w:rPr>
                <w:rFonts w:cs="Times"/>
                <w:color w:val="021F46"/>
              </w:rPr>
              <w:t xml:space="preserve">ML 4611 105 </w:t>
            </w:r>
            <w:proofErr w:type="spellStart"/>
            <w:r>
              <w:rPr>
                <w:rFonts w:cs="Times"/>
                <w:color w:val="021F46"/>
              </w:rPr>
              <w:t>Edgecliff</w:t>
            </w:r>
            <w:proofErr w:type="spellEnd"/>
            <w:r>
              <w:rPr>
                <w:rFonts w:cs="Times"/>
                <w:color w:val="021F46"/>
              </w:rPr>
              <w:t xml:space="preserve"> Hall</w:t>
            </w:r>
          </w:p>
          <w:p w14:paraId="6A733A43" w14:textId="77777777" w:rsidR="00E56426" w:rsidRDefault="00E56426" w:rsidP="00E56426">
            <w:pPr>
              <w:widowControl w:val="0"/>
              <w:tabs>
                <w:tab w:val="left" w:pos="3280"/>
              </w:tabs>
              <w:autoSpaceDE w:val="0"/>
              <w:autoSpaceDN w:val="0"/>
              <w:adjustRightInd w:val="0"/>
              <w:ind w:left="-90"/>
              <w:rPr>
                <w:rFonts w:cs="Times"/>
                <w:color w:val="021F46"/>
              </w:rPr>
            </w:pPr>
            <w:r>
              <w:rPr>
                <w:rFonts w:cs="Times"/>
                <w:color w:val="021F46"/>
              </w:rPr>
              <w:t>Cincinnati, OH 45207</w:t>
            </w:r>
          </w:p>
          <w:p w14:paraId="618F1A11" w14:textId="77777777" w:rsidR="00E56426" w:rsidRDefault="00E56426" w:rsidP="00E56426">
            <w:pPr>
              <w:widowControl w:val="0"/>
              <w:tabs>
                <w:tab w:val="left" w:pos="3280"/>
              </w:tabs>
              <w:autoSpaceDE w:val="0"/>
              <w:autoSpaceDN w:val="0"/>
              <w:adjustRightInd w:val="0"/>
              <w:ind w:left="-90"/>
              <w:rPr>
                <w:rFonts w:cs="Times"/>
                <w:color w:val="021F46"/>
              </w:rPr>
            </w:pPr>
            <w:r>
              <w:rPr>
                <w:rFonts w:cs="Times"/>
                <w:color w:val="021F46"/>
              </w:rPr>
              <w:t>Phone: (</w:t>
            </w:r>
            <w:proofErr w:type="gramStart"/>
            <w:r>
              <w:rPr>
                <w:rFonts w:cs="Times"/>
                <w:color w:val="021F46"/>
              </w:rPr>
              <w:t>513)745</w:t>
            </w:r>
            <w:proofErr w:type="gramEnd"/>
            <w:r>
              <w:rPr>
                <w:rFonts w:cs="Times"/>
                <w:color w:val="021F46"/>
              </w:rPr>
              <w:t>-1015</w:t>
            </w:r>
          </w:p>
          <w:p w14:paraId="49E7F66F" w14:textId="77777777" w:rsidR="00E56426" w:rsidRDefault="00E56426" w:rsidP="00E56426">
            <w:pPr>
              <w:widowControl w:val="0"/>
              <w:tabs>
                <w:tab w:val="left" w:pos="3280"/>
              </w:tabs>
              <w:autoSpaceDE w:val="0"/>
              <w:autoSpaceDN w:val="0"/>
              <w:adjustRightInd w:val="0"/>
              <w:ind w:left="-90"/>
              <w:rPr>
                <w:rFonts w:cs="Times"/>
                <w:color w:val="021F46"/>
              </w:rPr>
            </w:pPr>
            <w:r>
              <w:rPr>
                <w:rFonts w:cs="Times"/>
                <w:color w:val="021F46"/>
              </w:rPr>
              <w:t>FAX: (</w:t>
            </w:r>
            <w:proofErr w:type="gramStart"/>
            <w:r>
              <w:rPr>
                <w:rFonts w:cs="Times"/>
                <w:color w:val="021F46"/>
              </w:rPr>
              <w:t>513)745</w:t>
            </w:r>
            <w:proofErr w:type="gramEnd"/>
            <w:r>
              <w:rPr>
                <w:rFonts w:cs="Times"/>
                <w:color w:val="021F46"/>
              </w:rPr>
              <w:t>-3343</w:t>
            </w:r>
          </w:p>
          <w:p w14:paraId="62E5EE9E" w14:textId="77777777" w:rsidR="00E56426" w:rsidRDefault="00BA0BDC" w:rsidP="00E56426">
            <w:pPr>
              <w:widowControl w:val="0"/>
              <w:tabs>
                <w:tab w:val="left" w:pos="3280"/>
              </w:tabs>
              <w:autoSpaceDE w:val="0"/>
              <w:autoSpaceDN w:val="0"/>
              <w:adjustRightInd w:val="0"/>
              <w:ind w:left="-90"/>
              <w:rPr>
                <w:rFonts w:cs="Times"/>
                <w:color w:val="021F46"/>
              </w:rPr>
            </w:pPr>
            <w:hyperlink r:id="rId24" w:history="1">
              <w:r w:rsidR="00E56426" w:rsidRPr="00E853F7">
                <w:rPr>
                  <w:rStyle w:val="Hyperlink"/>
                  <w:rFonts w:cs="Times"/>
                </w:rPr>
                <w:t>kristiansenm@xavier.edu</w:t>
              </w:r>
            </w:hyperlink>
          </w:p>
        </w:tc>
      </w:tr>
    </w:tbl>
    <w:p w14:paraId="5ECAC600" w14:textId="77777777" w:rsidR="00E56426" w:rsidRDefault="00E56426" w:rsidP="00E56426">
      <w:pPr>
        <w:rPr>
          <w:sz w:val="24"/>
          <w:szCs w:val="24"/>
        </w:rPr>
      </w:pPr>
    </w:p>
    <w:p w14:paraId="241AD5C7" w14:textId="77777777" w:rsidR="00E56426" w:rsidRDefault="00E56426" w:rsidP="00E56426">
      <w:pPr>
        <w:jc w:val="center"/>
        <w:rPr>
          <w:rFonts w:cs="Times"/>
          <w:color w:val="1A1A1A"/>
          <w:sz w:val="24"/>
          <w:szCs w:val="24"/>
        </w:rPr>
      </w:pPr>
    </w:p>
    <w:p w14:paraId="790F53B6" w14:textId="77777777" w:rsidR="00D41935" w:rsidRDefault="00D41935" w:rsidP="00D41935">
      <w:pPr>
        <w:rPr>
          <w:rFonts w:cs="Times"/>
          <w:color w:val="1A1A1A"/>
        </w:rPr>
      </w:pPr>
      <w:r>
        <w:rPr>
          <w:rFonts w:cs="Times"/>
          <w:color w:val="1A1A1A"/>
        </w:rPr>
        <w:t>Bill Wiggins</w:t>
      </w:r>
    </w:p>
    <w:p w14:paraId="5C0B71F7" w14:textId="77777777" w:rsidR="00D41935" w:rsidRDefault="00D41935" w:rsidP="00D41935">
      <w:pPr>
        <w:rPr>
          <w:rFonts w:cs="Times"/>
          <w:color w:val="1A1A1A"/>
        </w:rPr>
      </w:pPr>
      <w:r>
        <w:rPr>
          <w:rFonts w:cs="Times"/>
          <w:color w:val="1A1A1A"/>
        </w:rPr>
        <w:t>Associate Professor of Timpani and Percussion</w:t>
      </w:r>
    </w:p>
    <w:p w14:paraId="3E1FEC85" w14:textId="77777777" w:rsidR="00D41935" w:rsidRDefault="00D41935" w:rsidP="00D41935">
      <w:pPr>
        <w:rPr>
          <w:rFonts w:cs="Times"/>
          <w:color w:val="1A1A1A"/>
        </w:rPr>
      </w:pPr>
      <w:r>
        <w:rPr>
          <w:rFonts w:cs="Times"/>
          <w:color w:val="1A1A1A"/>
        </w:rPr>
        <w:t>Blair School of Music</w:t>
      </w:r>
    </w:p>
    <w:p w14:paraId="69C17159" w14:textId="77777777" w:rsidR="00D41935" w:rsidRDefault="00D41935" w:rsidP="00D41935">
      <w:pPr>
        <w:rPr>
          <w:rFonts w:cs="Times"/>
          <w:color w:val="1A1A1A"/>
        </w:rPr>
      </w:pPr>
      <w:r>
        <w:rPr>
          <w:rFonts w:cs="Times"/>
          <w:color w:val="1A1A1A"/>
        </w:rPr>
        <w:t>Vanderbilt University</w:t>
      </w:r>
    </w:p>
    <w:p w14:paraId="3D2644AA" w14:textId="77777777" w:rsidR="00D41935" w:rsidRDefault="00D41935" w:rsidP="00D41935">
      <w:pPr>
        <w:rPr>
          <w:rFonts w:cs="Times"/>
          <w:color w:val="1A1A1A"/>
        </w:rPr>
      </w:pPr>
      <w:r>
        <w:rPr>
          <w:rFonts w:cs="Times"/>
          <w:color w:val="1A1A1A"/>
        </w:rPr>
        <w:t>Retired Principal Timpanist, Nashville Symphony</w:t>
      </w:r>
    </w:p>
    <w:p w14:paraId="002505BA" w14:textId="77777777" w:rsidR="00D41935" w:rsidRDefault="00D41935" w:rsidP="00D41935">
      <w:pPr>
        <w:rPr>
          <w:rFonts w:cs="Times"/>
          <w:color w:val="1A1A1A"/>
        </w:rPr>
      </w:pPr>
      <w:r>
        <w:rPr>
          <w:rFonts w:cs="Times"/>
          <w:color w:val="1A1A1A"/>
        </w:rPr>
        <w:t>1186 Blair</w:t>
      </w:r>
    </w:p>
    <w:p w14:paraId="27596D7D" w14:textId="77777777" w:rsidR="00D41935" w:rsidRDefault="00D41935" w:rsidP="00D41935">
      <w:pPr>
        <w:rPr>
          <w:rFonts w:cs="Times"/>
          <w:color w:val="1A1A1A"/>
        </w:rPr>
      </w:pPr>
      <w:r>
        <w:rPr>
          <w:rFonts w:cs="Times"/>
          <w:color w:val="1A1A1A"/>
        </w:rPr>
        <w:t xml:space="preserve">2000 </w:t>
      </w:r>
      <w:proofErr w:type="spellStart"/>
      <w:r>
        <w:rPr>
          <w:rFonts w:cs="Times"/>
          <w:color w:val="1A1A1A"/>
        </w:rPr>
        <w:t>Edgehill</w:t>
      </w:r>
      <w:proofErr w:type="spellEnd"/>
      <w:r>
        <w:rPr>
          <w:rFonts w:cs="Times"/>
          <w:color w:val="1A1A1A"/>
        </w:rPr>
        <w:t xml:space="preserve"> Ave.</w:t>
      </w:r>
    </w:p>
    <w:p w14:paraId="2CCA21BD" w14:textId="77777777" w:rsidR="00D41935" w:rsidRDefault="00D41935" w:rsidP="00D41935">
      <w:pPr>
        <w:rPr>
          <w:rFonts w:cs="Times"/>
          <w:color w:val="1A1A1A"/>
        </w:rPr>
      </w:pPr>
      <w:r>
        <w:rPr>
          <w:rFonts w:cs="Times"/>
          <w:color w:val="1A1A1A"/>
        </w:rPr>
        <w:t>Nashville, TN 37212</w:t>
      </w:r>
    </w:p>
    <w:p w14:paraId="617D22E7" w14:textId="77777777" w:rsidR="00D41935" w:rsidRDefault="00D41935" w:rsidP="00D41935">
      <w:pPr>
        <w:rPr>
          <w:rFonts w:cs="Times"/>
          <w:color w:val="1A1A1A"/>
        </w:rPr>
      </w:pPr>
      <w:r>
        <w:rPr>
          <w:rFonts w:cs="Times"/>
          <w:color w:val="1A1A1A"/>
        </w:rPr>
        <w:t>Phone: (615) 512-3432</w:t>
      </w:r>
    </w:p>
    <w:p w14:paraId="18B0F08E" w14:textId="77777777" w:rsidR="00D41935" w:rsidRDefault="00BA0BDC" w:rsidP="00D41935">
      <w:pPr>
        <w:rPr>
          <w:rFonts w:cs="Times"/>
          <w:color w:val="1A1A1A"/>
        </w:rPr>
      </w:pPr>
      <w:hyperlink r:id="rId25" w:history="1">
        <w:r w:rsidR="00D41935">
          <w:rPr>
            <w:rStyle w:val="Hyperlink"/>
            <w:rFonts w:cs="Times"/>
          </w:rPr>
          <w:t>w</w:t>
        </w:r>
        <w:r w:rsidR="00D41935" w:rsidRPr="00B33771">
          <w:rPr>
            <w:rStyle w:val="Hyperlink"/>
            <w:rFonts w:cs="Times"/>
          </w:rPr>
          <w:t>illiam.g.wiggins@vanderbilt.edu</w:t>
        </w:r>
      </w:hyperlink>
    </w:p>
    <w:p w14:paraId="071F33AA" w14:textId="77777777" w:rsidR="00D41935" w:rsidRDefault="00D41935" w:rsidP="00D41935">
      <w:pPr>
        <w:rPr>
          <w:rFonts w:cs="Times"/>
          <w:color w:val="1A1A1A"/>
          <w:sz w:val="24"/>
          <w:szCs w:val="24"/>
        </w:rPr>
      </w:pPr>
    </w:p>
    <w:p w14:paraId="7A5777A4" w14:textId="57093BFF" w:rsidR="00E56426" w:rsidRPr="00D41935" w:rsidRDefault="00E56426" w:rsidP="00D41935">
      <w:pPr>
        <w:jc w:val="center"/>
        <w:rPr>
          <w:rFonts w:cs="Times"/>
          <w:color w:val="1A1A1A"/>
          <w:sz w:val="24"/>
          <w:szCs w:val="24"/>
        </w:rPr>
      </w:pPr>
      <w:r w:rsidRPr="00332C0A">
        <w:rPr>
          <w:rFonts w:cs="Times"/>
          <w:color w:val="1A1A1A"/>
          <w:sz w:val="24"/>
          <w:szCs w:val="24"/>
        </w:rPr>
        <w:t>Further references available upon request.</w:t>
      </w:r>
    </w:p>
    <w:p w14:paraId="0895D8F9" w14:textId="77777777" w:rsidR="00E56426" w:rsidRDefault="00E56426" w:rsidP="00E56426">
      <w:pPr>
        <w:rPr>
          <w:sz w:val="24"/>
          <w:szCs w:val="24"/>
        </w:rPr>
      </w:pPr>
    </w:p>
    <w:p w14:paraId="77B18ED0" w14:textId="77777777" w:rsidR="004D6417" w:rsidRPr="004D6417" w:rsidRDefault="00305517" w:rsidP="004D6417">
      <w:pPr>
        <w:jc w:val="center"/>
        <w:rPr>
          <w:sz w:val="24"/>
          <w:szCs w:val="24"/>
        </w:rPr>
      </w:pPr>
      <w:r w:rsidRPr="00B012AA">
        <w:rPr>
          <w:sz w:val="24"/>
          <w:szCs w:val="24"/>
        </w:rPr>
        <w:t xml:space="preserve">Please check </w:t>
      </w:r>
      <w:hyperlink r:id="rId26" w:history="1">
        <w:r w:rsidRPr="00B012AA">
          <w:rPr>
            <w:rStyle w:val="Hyperlink"/>
            <w:sz w:val="24"/>
            <w:szCs w:val="24"/>
          </w:rPr>
          <w:t>www.bradyharrisonpercussion.com</w:t>
        </w:r>
      </w:hyperlink>
      <w:r w:rsidRPr="00B012AA">
        <w:rPr>
          <w:sz w:val="24"/>
          <w:szCs w:val="24"/>
        </w:rPr>
        <w:t xml:space="preserve"> for updates and more information.</w:t>
      </w:r>
    </w:p>
    <w:p w14:paraId="71C0B0E7" w14:textId="77777777" w:rsidR="002610F5" w:rsidRDefault="002610F5"/>
    <w:sectPr w:rsidR="002610F5" w:rsidSect="004B3D1F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63832" w14:textId="77777777" w:rsidR="00514EBF" w:rsidRDefault="00514EBF">
      <w:pPr>
        <w:spacing w:line="240" w:lineRule="auto"/>
      </w:pPr>
      <w:r>
        <w:separator/>
      </w:r>
    </w:p>
  </w:endnote>
  <w:endnote w:type="continuationSeparator" w:id="0">
    <w:p w14:paraId="3EA6328E" w14:textId="77777777" w:rsidR="00514EBF" w:rsidRDefault="00514E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F8B20" w14:textId="77777777" w:rsidR="00514EBF" w:rsidRDefault="00514EBF">
      <w:pPr>
        <w:spacing w:line="240" w:lineRule="auto"/>
      </w:pPr>
      <w:r>
        <w:separator/>
      </w:r>
    </w:p>
  </w:footnote>
  <w:footnote w:type="continuationSeparator" w:id="0">
    <w:p w14:paraId="015B5A76" w14:textId="77777777" w:rsidR="00514EBF" w:rsidRDefault="00514E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EAFE8" w14:textId="77777777" w:rsidR="00514EBF" w:rsidRDefault="00514EBF">
    <w:pPr>
      <w:pStyle w:val="Title"/>
    </w:pPr>
    <w:r>
      <w:t>William Brady Harrison II</w:t>
    </w:r>
  </w:p>
  <w:p w14:paraId="008F27FC" w14:textId="77777777" w:rsidR="00514EBF" w:rsidRDefault="00514EBF" w:rsidP="00E7171E">
    <w:pPr>
      <w:pStyle w:val="Header"/>
      <w:tabs>
        <w:tab w:val="center" w:pos="5040"/>
        <w:tab w:val="left" w:pos="6336"/>
      </w:tabs>
      <w:spacing w:after="360"/>
      <w:jc w:val="left"/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C78E0">
      <w:rPr>
        <w:noProof/>
      </w:rPr>
      <w:t>13</w:t>
    </w:r>
    <w:r>
      <w:rPr>
        <w:noProof/>
      </w:rPr>
      <w:fldChar w:fldCharType="end"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88A8E" w14:textId="77777777" w:rsidR="00514EBF" w:rsidRPr="00F932F9" w:rsidRDefault="00514EBF" w:rsidP="00FB0499">
    <w:pPr>
      <w:pStyle w:val="Title"/>
      <w:tabs>
        <w:tab w:val="left" w:pos="5680"/>
        <w:tab w:val="right" w:pos="10080"/>
      </w:tabs>
      <w:ind w:right="0"/>
      <w:jc w:val="center"/>
      <w:rPr>
        <w:sz w:val="36"/>
      </w:rPr>
    </w:pPr>
    <w:r w:rsidRPr="00F932F9">
      <w:rPr>
        <w:sz w:val="36"/>
      </w:rPr>
      <w:t>William Brady Harrison II</w:t>
    </w:r>
  </w:p>
  <w:p w14:paraId="15883BF9" w14:textId="77777777" w:rsidR="00514EBF" w:rsidRDefault="00514EBF" w:rsidP="00F932F9">
    <w:pPr>
      <w:widowControl w:val="0"/>
      <w:autoSpaceDE w:val="0"/>
      <w:autoSpaceDN w:val="0"/>
      <w:adjustRightInd w:val="0"/>
      <w:spacing w:line="240" w:lineRule="auto"/>
      <w:rPr>
        <w:rFonts w:asciiTheme="majorHAnsi" w:hAnsiTheme="majorHAnsi" w:cs="Helvetica"/>
        <w:sz w:val="24"/>
        <w:szCs w:val="24"/>
      </w:rPr>
    </w:pPr>
  </w:p>
  <w:p w14:paraId="26717B24" w14:textId="77777777" w:rsidR="00514EBF" w:rsidRDefault="00514EBF" w:rsidP="00F932F9">
    <w:pPr>
      <w:widowControl w:val="0"/>
      <w:autoSpaceDE w:val="0"/>
      <w:autoSpaceDN w:val="0"/>
      <w:adjustRightInd w:val="0"/>
      <w:spacing w:line="240" w:lineRule="auto"/>
      <w:jc w:val="center"/>
      <w:rPr>
        <w:rFonts w:asciiTheme="majorHAnsi" w:hAnsiTheme="majorHAnsi" w:cs="Helvetica"/>
        <w:sz w:val="24"/>
        <w:szCs w:val="24"/>
      </w:rPr>
    </w:pPr>
    <w:r w:rsidRPr="00F932F9">
      <w:rPr>
        <w:rFonts w:asciiTheme="majorHAnsi" w:hAnsiTheme="majorHAnsi" w:cs="Helvetica"/>
        <w:sz w:val="24"/>
        <w:szCs w:val="24"/>
      </w:rPr>
      <w:t>Director of Percussi</w:t>
    </w:r>
    <w:r>
      <w:rPr>
        <w:rFonts w:asciiTheme="majorHAnsi" w:hAnsiTheme="majorHAnsi" w:cs="Helvetica"/>
        <w:sz w:val="24"/>
        <w:szCs w:val="24"/>
      </w:rPr>
      <w:t>o</w:t>
    </w:r>
    <w:r w:rsidRPr="00F932F9">
      <w:rPr>
        <w:rFonts w:asciiTheme="majorHAnsi" w:hAnsiTheme="majorHAnsi" w:cs="Helvetica"/>
        <w:sz w:val="24"/>
        <w:szCs w:val="24"/>
      </w:rPr>
      <w:t>n Studies</w:t>
    </w:r>
  </w:p>
  <w:p w14:paraId="6A8DCE55" w14:textId="77777777" w:rsidR="00514EBF" w:rsidRDefault="00514EBF" w:rsidP="00F932F9">
    <w:pPr>
      <w:widowControl w:val="0"/>
      <w:autoSpaceDE w:val="0"/>
      <w:autoSpaceDN w:val="0"/>
      <w:adjustRightInd w:val="0"/>
      <w:spacing w:line="240" w:lineRule="auto"/>
      <w:jc w:val="center"/>
      <w:rPr>
        <w:rFonts w:asciiTheme="majorHAnsi" w:hAnsiTheme="majorHAnsi" w:cs="Helvetica"/>
        <w:sz w:val="24"/>
        <w:szCs w:val="24"/>
      </w:rPr>
    </w:pPr>
    <w:r>
      <w:rPr>
        <w:rFonts w:asciiTheme="majorHAnsi" w:hAnsiTheme="majorHAnsi" w:cs="Helvetica"/>
        <w:sz w:val="24"/>
        <w:szCs w:val="24"/>
      </w:rPr>
      <w:t>Department of Music and Theater</w:t>
    </w:r>
  </w:p>
  <w:p w14:paraId="5D31888D" w14:textId="77777777" w:rsidR="00514EBF" w:rsidRDefault="00514EBF" w:rsidP="00F932F9">
    <w:pPr>
      <w:widowControl w:val="0"/>
      <w:autoSpaceDE w:val="0"/>
      <w:autoSpaceDN w:val="0"/>
      <w:adjustRightInd w:val="0"/>
      <w:spacing w:line="240" w:lineRule="auto"/>
      <w:jc w:val="center"/>
      <w:rPr>
        <w:rFonts w:asciiTheme="majorHAnsi" w:hAnsiTheme="majorHAnsi" w:cs="Helvetica"/>
        <w:sz w:val="24"/>
        <w:szCs w:val="24"/>
      </w:rPr>
    </w:pPr>
    <w:r>
      <w:rPr>
        <w:rFonts w:asciiTheme="majorHAnsi" w:hAnsiTheme="majorHAnsi" w:cs="Helvetica"/>
        <w:sz w:val="24"/>
        <w:szCs w:val="24"/>
      </w:rPr>
      <w:t>School of Arts and Innovation</w:t>
    </w:r>
  </w:p>
  <w:p w14:paraId="50508082" w14:textId="77777777" w:rsidR="00514EBF" w:rsidRDefault="00514EBF" w:rsidP="00F932F9">
    <w:pPr>
      <w:widowControl w:val="0"/>
      <w:autoSpaceDE w:val="0"/>
      <w:autoSpaceDN w:val="0"/>
      <w:adjustRightInd w:val="0"/>
      <w:spacing w:line="240" w:lineRule="auto"/>
      <w:jc w:val="center"/>
      <w:rPr>
        <w:rFonts w:asciiTheme="majorHAnsi" w:hAnsiTheme="majorHAnsi" w:cs="Helvetica"/>
        <w:sz w:val="24"/>
        <w:szCs w:val="24"/>
      </w:rPr>
    </w:pPr>
    <w:r>
      <w:rPr>
        <w:rFonts w:asciiTheme="majorHAnsi" w:hAnsiTheme="majorHAnsi" w:cs="Helvetica"/>
        <w:sz w:val="24"/>
        <w:szCs w:val="24"/>
      </w:rPr>
      <w:t>Xavier University</w:t>
    </w:r>
  </w:p>
  <w:p w14:paraId="3B5EDBA9" w14:textId="77777777" w:rsidR="00514EBF" w:rsidRDefault="00514EBF" w:rsidP="00F932F9">
    <w:pPr>
      <w:widowControl w:val="0"/>
      <w:autoSpaceDE w:val="0"/>
      <w:autoSpaceDN w:val="0"/>
      <w:adjustRightInd w:val="0"/>
      <w:spacing w:line="240" w:lineRule="auto"/>
      <w:jc w:val="center"/>
      <w:rPr>
        <w:rFonts w:asciiTheme="majorHAnsi" w:hAnsiTheme="majorHAnsi" w:cs="Helvetica"/>
        <w:sz w:val="24"/>
        <w:szCs w:val="24"/>
      </w:rPr>
    </w:pPr>
    <w:r>
      <w:rPr>
        <w:rFonts w:asciiTheme="majorHAnsi" w:hAnsiTheme="majorHAnsi" w:cs="Helvetica"/>
        <w:sz w:val="24"/>
        <w:szCs w:val="24"/>
      </w:rPr>
      <w:t>3800 Victory Parkway</w:t>
    </w:r>
  </w:p>
  <w:p w14:paraId="411DB378" w14:textId="77777777" w:rsidR="00514EBF" w:rsidRDefault="00514EBF" w:rsidP="00F932F9">
    <w:pPr>
      <w:widowControl w:val="0"/>
      <w:autoSpaceDE w:val="0"/>
      <w:autoSpaceDN w:val="0"/>
      <w:adjustRightInd w:val="0"/>
      <w:spacing w:line="240" w:lineRule="auto"/>
      <w:jc w:val="center"/>
      <w:rPr>
        <w:rFonts w:asciiTheme="majorHAnsi" w:hAnsiTheme="majorHAnsi" w:cs="Helvetica"/>
        <w:sz w:val="24"/>
        <w:szCs w:val="24"/>
      </w:rPr>
    </w:pPr>
    <w:r>
      <w:rPr>
        <w:rFonts w:asciiTheme="majorHAnsi" w:hAnsiTheme="majorHAnsi" w:cs="Helvetica"/>
        <w:sz w:val="24"/>
        <w:szCs w:val="24"/>
      </w:rPr>
      <w:t>Cincinnati, OH 45207-4611</w:t>
    </w:r>
  </w:p>
  <w:p w14:paraId="2B7ACA9A" w14:textId="77777777" w:rsidR="00514EBF" w:rsidRDefault="00514EBF" w:rsidP="00E67F9A">
    <w:pPr>
      <w:widowControl w:val="0"/>
      <w:autoSpaceDE w:val="0"/>
      <w:autoSpaceDN w:val="0"/>
      <w:adjustRightInd w:val="0"/>
      <w:spacing w:line="240" w:lineRule="auto"/>
      <w:jc w:val="center"/>
      <w:rPr>
        <w:rFonts w:asciiTheme="majorHAnsi" w:hAnsiTheme="majorHAnsi" w:cs="Helvetica"/>
        <w:sz w:val="24"/>
        <w:szCs w:val="24"/>
      </w:rPr>
    </w:pPr>
    <w:r>
      <w:rPr>
        <w:rFonts w:asciiTheme="majorHAnsi" w:hAnsiTheme="majorHAnsi" w:cs="Helvetica"/>
        <w:sz w:val="24"/>
        <w:szCs w:val="24"/>
      </w:rPr>
      <w:t>(513) 745-3845 studio/office</w:t>
    </w:r>
  </w:p>
  <w:p w14:paraId="20BB3EC7" w14:textId="77777777" w:rsidR="00514EBF" w:rsidRDefault="00514EBF" w:rsidP="00E67F9A">
    <w:pPr>
      <w:widowControl w:val="0"/>
      <w:autoSpaceDE w:val="0"/>
      <w:autoSpaceDN w:val="0"/>
      <w:adjustRightInd w:val="0"/>
      <w:spacing w:line="240" w:lineRule="auto"/>
      <w:jc w:val="center"/>
      <w:rPr>
        <w:rFonts w:asciiTheme="majorHAnsi" w:hAnsiTheme="majorHAnsi" w:cs="Helvetica"/>
        <w:sz w:val="24"/>
        <w:szCs w:val="24"/>
      </w:rPr>
    </w:pPr>
    <w:r>
      <w:rPr>
        <w:rFonts w:asciiTheme="majorHAnsi" w:hAnsiTheme="majorHAnsi" w:cs="Helvetica"/>
        <w:sz w:val="24"/>
        <w:szCs w:val="24"/>
      </w:rPr>
      <w:t>(513) 276-7104 mobile</w:t>
    </w:r>
  </w:p>
  <w:p w14:paraId="4A64210C" w14:textId="77777777" w:rsidR="00514EBF" w:rsidRPr="00F932F9" w:rsidRDefault="00514EBF" w:rsidP="00F932F9">
    <w:pPr>
      <w:widowControl w:val="0"/>
      <w:autoSpaceDE w:val="0"/>
      <w:autoSpaceDN w:val="0"/>
      <w:adjustRightInd w:val="0"/>
      <w:spacing w:line="240" w:lineRule="auto"/>
      <w:jc w:val="center"/>
      <w:rPr>
        <w:rFonts w:asciiTheme="majorHAnsi" w:hAnsiTheme="majorHAnsi" w:cs="Helvetica"/>
        <w:sz w:val="24"/>
        <w:szCs w:val="24"/>
      </w:rPr>
    </w:pPr>
    <w:r>
      <w:rPr>
        <w:rFonts w:asciiTheme="majorHAnsi" w:hAnsiTheme="majorHAnsi" w:cs="Helvetica"/>
        <w:sz w:val="24"/>
        <w:szCs w:val="24"/>
      </w:rPr>
      <w:t>harrisonw@xavier.edu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EADA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04CA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01886"/>
    <w:multiLevelType w:val="singleLevel"/>
    <w:tmpl w:val="270EC16C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F80016"/>
    <w:multiLevelType w:val="hybridMultilevel"/>
    <w:tmpl w:val="4880D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D0BE3"/>
    <w:multiLevelType w:val="singleLevel"/>
    <w:tmpl w:val="270EC16C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8165024"/>
    <w:multiLevelType w:val="multilevel"/>
    <w:tmpl w:val="92487CA8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03C7FC4"/>
    <w:multiLevelType w:val="singleLevel"/>
    <w:tmpl w:val="270EC16C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1E949CE"/>
    <w:multiLevelType w:val="singleLevel"/>
    <w:tmpl w:val="270EC16C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E0D044A"/>
    <w:multiLevelType w:val="multilevel"/>
    <w:tmpl w:val="7A268190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B5A5E08"/>
    <w:multiLevelType w:val="hybridMultilevel"/>
    <w:tmpl w:val="20887B42"/>
    <w:lvl w:ilvl="0" w:tplc="2AB4A7FA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B84C66"/>
    <w:multiLevelType w:val="multilevel"/>
    <w:tmpl w:val="B43CF82E"/>
    <w:lvl w:ilvl="0">
      <w:start w:val="1"/>
      <w:numFmt w:val="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  <w:num w:numId="12">
    <w:abstractNumId w:val="14"/>
  </w:num>
  <w:num w:numId="13">
    <w:abstractNumId w:val="16"/>
  </w:num>
  <w:num w:numId="14">
    <w:abstractNumId w:val="15"/>
  </w:num>
  <w:num w:numId="15">
    <w:abstractNumId w:val="12"/>
  </w:num>
  <w:num w:numId="16">
    <w:abstractNumId w:val="13"/>
  </w:num>
  <w:num w:numId="17">
    <w:abstractNumId w:val="18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5968A4"/>
    <w:rsid w:val="00012B7A"/>
    <w:rsid w:val="00013CF6"/>
    <w:rsid w:val="00015B39"/>
    <w:rsid w:val="000216E9"/>
    <w:rsid w:val="00023522"/>
    <w:rsid w:val="00033AF8"/>
    <w:rsid w:val="00041089"/>
    <w:rsid w:val="00043BF7"/>
    <w:rsid w:val="00044F2A"/>
    <w:rsid w:val="000501D2"/>
    <w:rsid w:val="00055A68"/>
    <w:rsid w:val="00077736"/>
    <w:rsid w:val="000B1C24"/>
    <w:rsid w:val="000B68AC"/>
    <w:rsid w:val="000C0B7C"/>
    <w:rsid w:val="000C6A35"/>
    <w:rsid w:val="000E5260"/>
    <w:rsid w:val="00103E4F"/>
    <w:rsid w:val="00106D44"/>
    <w:rsid w:val="00111B50"/>
    <w:rsid w:val="00113F69"/>
    <w:rsid w:val="001239CA"/>
    <w:rsid w:val="00146AFD"/>
    <w:rsid w:val="0017247E"/>
    <w:rsid w:val="0017509D"/>
    <w:rsid w:val="0017666D"/>
    <w:rsid w:val="00184820"/>
    <w:rsid w:val="00191772"/>
    <w:rsid w:val="001C2CF5"/>
    <w:rsid w:val="001C45A9"/>
    <w:rsid w:val="001C4A24"/>
    <w:rsid w:val="001C59CF"/>
    <w:rsid w:val="001D75A1"/>
    <w:rsid w:val="001E5CAA"/>
    <w:rsid w:val="001F26B6"/>
    <w:rsid w:val="001F4AFA"/>
    <w:rsid w:val="001F4CD3"/>
    <w:rsid w:val="001F5B46"/>
    <w:rsid w:val="00205E06"/>
    <w:rsid w:val="00211A95"/>
    <w:rsid w:val="002258AF"/>
    <w:rsid w:val="0023263C"/>
    <w:rsid w:val="00234297"/>
    <w:rsid w:val="00244B4F"/>
    <w:rsid w:val="002610F5"/>
    <w:rsid w:val="00262BEA"/>
    <w:rsid w:val="0027699E"/>
    <w:rsid w:val="00281E79"/>
    <w:rsid w:val="00282A3C"/>
    <w:rsid w:val="002B0868"/>
    <w:rsid w:val="002B7C14"/>
    <w:rsid w:val="002C157F"/>
    <w:rsid w:val="002C78E0"/>
    <w:rsid w:val="002C7A3E"/>
    <w:rsid w:val="002D3FA1"/>
    <w:rsid w:val="002E0CCA"/>
    <w:rsid w:val="002E0CD9"/>
    <w:rsid w:val="002E1E43"/>
    <w:rsid w:val="002F2263"/>
    <w:rsid w:val="002F3248"/>
    <w:rsid w:val="0030472F"/>
    <w:rsid w:val="00304970"/>
    <w:rsid w:val="00305517"/>
    <w:rsid w:val="00322DCB"/>
    <w:rsid w:val="00332C0A"/>
    <w:rsid w:val="0033459C"/>
    <w:rsid w:val="00345028"/>
    <w:rsid w:val="00362884"/>
    <w:rsid w:val="0037144A"/>
    <w:rsid w:val="003A32CA"/>
    <w:rsid w:val="003C6097"/>
    <w:rsid w:val="003D7C7B"/>
    <w:rsid w:val="003E4486"/>
    <w:rsid w:val="003F38A3"/>
    <w:rsid w:val="004254B2"/>
    <w:rsid w:val="00433F71"/>
    <w:rsid w:val="0044185D"/>
    <w:rsid w:val="004420CD"/>
    <w:rsid w:val="0044368F"/>
    <w:rsid w:val="00450B26"/>
    <w:rsid w:val="004534FC"/>
    <w:rsid w:val="004756EC"/>
    <w:rsid w:val="00490916"/>
    <w:rsid w:val="004A7B03"/>
    <w:rsid w:val="004B055E"/>
    <w:rsid w:val="004B0798"/>
    <w:rsid w:val="004B3D1F"/>
    <w:rsid w:val="004C53E8"/>
    <w:rsid w:val="004C61BD"/>
    <w:rsid w:val="004D6417"/>
    <w:rsid w:val="004E17D1"/>
    <w:rsid w:val="004E4334"/>
    <w:rsid w:val="004E5768"/>
    <w:rsid w:val="004E6581"/>
    <w:rsid w:val="00514EBF"/>
    <w:rsid w:val="0052138B"/>
    <w:rsid w:val="00530CDB"/>
    <w:rsid w:val="00537CAE"/>
    <w:rsid w:val="0055488B"/>
    <w:rsid w:val="00563E34"/>
    <w:rsid w:val="00567B5E"/>
    <w:rsid w:val="0059681A"/>
    <w:rsid w:val="005968A4"/>
    <w:rsid w:val="005A0E06"/>
    <w:rsid w:val="005B6B2A"/>
    <w:rsid w:val="005E764C"/>
    <w:rsid w:val="005F2B44"/>
    <w:rsid w:val="006003DE"/>
    <w:rsid w:val="00600DBB"/>
    <w:rsid w:val="00601AA3"/>
    <w:rsid w:val="006212A4"/>
    <w:rsid w:val="00636EF5"/>
    <w:rsid w:val="006412F9"/>
    <w:rsid w:val="00645C24"/>
    <w:rsid w:val="00656A59"/>
    <w:rsid w:val="006749CE"/>
    <w:rsid w:val="006856A0"/>
    <w:rsid w:val="006B142B"/>
    <w:rsid w:val="006D2E8B"/>
    <w:rsid w:val="006F0BE8"/>
    <w:rsid w:val="006F13E4"/>
    <w:rsid w:val="006F26AA"/>
    <w:rsid w:val="006F586A"/>
    <w:rsid w:val="006F637F"/>
    <w:rsid w:val="006F6B4D"/>
    <w:rsid w:val="00714CDB"/>
    <w:rsid w:val="00716FB7"/>
    <w:rsid w:val="00724705"/>
    <w:rsid w:val="007306B5"/>
    <w:rsid w:val="00745481"/>
    <w:rsid w:val="00751A46"/>
    <w:rsid w:val="00776D6E"/>
    <w:rsid w:val="0077709D"/>
    <w:rsid w:val="00783268"/>
    <w:rsid w:val="00795FC4"/>
    <w:rsid w:val="00797381"/>
    <w:rsid w:val="007E1A5E"/>
    <w:rsid w:val="007E2F36"/>
    <w:rsid w:val="007E6A84"/>
    <w:rsid w:val="007F0D46"/>
    <w:rsid w:val="007F7708"/>
    <w:rsid w:val="00800CBD"/>
    <w:rsid w:val="008033E8"/>
    <w:rsid w:val="00810E19"/>
    <w:rsid w:val="0082337D"/>
    <w:rsid w:val="0082471D"/>
    <w:rsid w:val="008414D9"/>
    <w:rsid w:val="008454A7"/>
    <w:rsid w:val="008840E4"/>
    <w:rsid w:val="008900BA"/>
    <w:rsid w:val="00892A81"/>
    <w:rsid w:val="008A155B"/>
    <w:rsid w:val="008B2CE5"/>
    <w:rsid w:val="008D014B"/>
    <w:rsid w:val="008E25EC"/>
    <w:rsid w:val="008E43A5"/>
    <w:rsid w:val="008E494A"/>
    <w:rsid w:val="008F5BA8"/>
    <w:rsid w:val="00901C3D"/>
    <w:rsid w:val="00903D91"/>
    <w:rsid w:val="00931485"/>
    <w:rsid w:val="00933DD7"/>
    <w:rsid w:val="009671F8"/>
    <w:rsid w:val="009824C4"/>
    <w:rsid w:val="00987B7C"/>
    <w:rsid w:val="009A602C"/>
    <w:rsid w:val="009B03E4"/>
    <w:rsid w:val="009B4E9C"/>
    <w:rsid w:val="009C5303"/>
    <w:rsid w:val="009D4F50"/>
    <w:rsid w:val="009D5DC5"/>
    <w:rsid w:val="009D6183"/>
    <w:rsid w:val="009D6EC2"/>
    <w:rsid w:val="009E6656"/>
    <w:rsid w:val="009F53BF"/>
    <w:rsid w:val="00A06B4E"/>
    <w:rsid w:val="00A17A74"/>
    <w:rsid w:val="00A269A3"/>
    <w:rsid w:val="00A26A8A"/>
    <w:rsid w:val="00A4223C"/>
    <w:rsid w:val="00A47C87"/>
    <w:rsid w:val="00A5150A"/>
    <w:rsid w:val="00A54F74"/>
    <w:rsid w:val="00A64AB9"/>
    <w:rsid w:val="00A779CE"/>
    <w:rsid w:val="00A85612"/>
    <w:rsid w:val="00A876C9"/>
    <w:rsid w:val="00A93304"/>
    <w:rsid w:val="00AA33EC"/>
    <w:rsid w:val="00AB3113"/>
    <w:rsid w:val="00AB5CB4"/>
    <w:rsid w:val="00AB66AB"/>
    <w:rsid w:val="00AC6AA6"/>
    <w:rsid w:val="00AD38AC"/>
    <w:rsid w:val="00AF6023"/>
    <w:rsid w:val="00AF7D84"/>
    <w:rsid w:val="00B012AA"/>
    <w:rsid w:val="00B16575"/>
    <w:rsid w:val="00B46008"/>
    <w:rsid w:val="00B46ACB"/>
    <w:rsid w:val="00B47B5C"/>
    <w:rsid w:val="00B51E02"/>
    <w:rsid w:val="00B55FEE"/>
    <w:rsid w:val="00B563E5"/>
    <w:rsid w:val="00B6524E"/>
    <w:rsid w:val="00B802B4"/>
    <w:rsid w:val="00B8169F"/>
    <w:rsid w:val="00B84BE5"/>
    <w:rsid w:val="00BA0BDC"/>
    <w:rsid w:val="00BC2FA1"/>
    <w:rsid w:val="00BC46FF"/>
    <w:rsid w:val="00BF728A"/>
    <w:rsid w:val="00BF7B2B"/>
    <w:rsid w:val="00C021B8"/>
    <w:rsid w:val="00C072A1"/>
    <w:rsid w:val="00C14ED2"/>
    <w:rsid w:val="00C266B2"/>
    <w:rsid w:val="00C35C47"/>
    <w:rsid w:val="00C413AC"/>
    <w:rsid w:val="00C43568"/>
    <w:rsid w:val="00C4762E"/>
    <w:rsid w:val="00C63AA9"/>
    <w:rsid w:val="00C803A2"/>
    <w:rsid w:val="00C8053B"/>
    <w:rsid w:val="00C8608E"/>
    <w:rsid w:val="00C868C4"/>
    <w:rsid w:val="00CA48EC"/>
    <w:rsid w:val="00CC33C6"/>
    <w:rsid w:val="00CF0BCC"/>
    <w:rsid w:val="00CF3420"/>
    <w:rsid w:val="00D051B9"/>
    <w:rsid w:val="00D41935"/>
    <w:rsid w:val="00D77B9F"/>
    <w:rsid w:val="00D9506A"/>
    <w:rsid w:val="00DB4844"/>
    <w:rsid w:val="00DB7C49"/>
    <w:rsid w:val="00DC069C"/>
    <w:rsid w:val="00DC1D58"/>
    <w:rsid w:val="00DC6214"/>
    <w:rsid w:val="00DE634C"/>
    <w:rsid w:val="00DF1E75"/>
    <w:rsid w:val="00E01E0F"/>
    <w:rsid w:val="00E06328"/>
    <w:rsid w:val="00E12239"/>
    <w:rsid w:val="00E26C66"/>
    <w:rsid w:val="00E56426"/>
    <w:rsid w:val="00E6514C"/>
    <w:rsid w:val="00E67F9A"/>
    <w:rsid w:val="00E7171E"/>
    <w:rsid w:val="00E72ED0"/>
    <w:rsid w:val="00E8741D"/>
    <w:rsid w:val="00E959EA"/>
    <w:rsid w:val="00EA2286"/>
    <w:rsid w:val="00EA6472"/>
    <w:rsid w:val="00EC5711"/>
    <w:rsid w:val="00ED2EE8"/>
    <w:rsid w:val="00ED6B50"/>
    <w:rsid w:val="00EE7B5F"/>
    <w:rsid w:val="00EF7BB2"/>
    <w:rsid w:val="00F11211"/>
    <w:rsid w:val="00F14A7F"/>
    <w:rsid w:val="00F14CFB"/>
    <w:rsid w:val="00F2655B"/>
    <w:rsid w:val="00F26B37"/>
    <w:rsid w:val="00F37FF5"/>
    <w:rsid w:val="00F46AEE"/>
    <w:rsid w:val="00F7559E"/>
    <w:rsid w:val="00F840B4"/>
    <w:rsid w:val="00F86F77"/>
    <w:rsid w:val="00F91FBA"/>
    <w:rsid w:val="00F932F9"/>
    <w:rsid w:val="00F96015"/>
    <w:rsid w:val="00F963A0"/>
    <w:rsid w:val="00F97EAC"/>
    <w:rsid w:val="00FA7827"/>
    <w:rsid w:val="00FB0499"/>
    <w:rsid w:val="00FB6557"/>
    <w:rsid w:val="00FE1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4FF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B563E5"/>
    <w:pPr>
      <w:numPr>
        <w:numId w:val="1"/>
      </w:numPr>
      <w:tabs>
        <w:tab w:val="left" w:pos="180"/>
      </w:tabs>
      <w:spacing w:before="40" w:after="40"/>
      <w:ind w:left="187" w:hanging="187"/>
    </w:pPr>
    <w:rPr>
      <w:b/>
      <w:bCs/>
    </w:r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paragraph" w:customStyle="1" w:styleId="InsideAddress">
    <w:name w:val="Inside Address"/>
    <w:basedOn w:val="Normal"/>
    <w:rsid w:val="00234297"/>
    <w:pPr>
      <w:spacing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MediumGrid1-Accent2">
    <w:name w:val="Medium Grid 1 Accent 2"/>
    <w:basedOn w:val="TableNormal"/>
    <w:rsid w:val="00B563E5"/>
    <w:tblPr>
      <w:tblStyleRowBandSize w:val="1"/>
      <w:tblStyleColBandSize w:val="1"/>
      <w:tblInd w:w="0" w:type="dxa"/>
      <w:tblBorders>
        <w:top w:val="single" w:sz="8" w:space="0" w:color="CFCCB0" w:themeColor="accent2" w:themeTint="BF"/>
        <w:left w:val="single" w:sz="8" w:space="0" w:color="CFCCB0" w:themeColor="accent2" w:themeTint="BF"/>
        <w:bottom w:val="single" w:sz="8" w:space="0" w:color="CFCCB0" w:themeColor="accent2" w:themeTint="BF"/>
        <w:right w:val="single" w:sz="8" w:space="0" w:color="CFCCB0" w:themeColor="accent2" w:themeTint="BF"/>
        <w:insideH w:val="single" w:sz="8" w:space="0" w:color="CFCCB0" w:themeColor="accent2" w:themeTint="BF"/>
        <w:insideV w:val="single" w:sz="8" w:space="0" w:color="CFCCB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EE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CB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DCA" w:themeFill="accent2" w:themeFillTint="7F"/>
      </w:tcPr>
    </w:tblStylePr>
    <w:tblStylePr w:type="band1Horz">
      <w:tblPr/>
      <w:tcPr>
        <w:shd w:val="clear" w:color="auto" w:fill="DFDDCA" w:themeFill="accent2" w:themeFillTint="7F"/>
      </w:tcPr>
    </w:tblStylePr>
  </w:style>
  <w:style w:type="character" w:styleId="Hyperlink">
    <w:name w:val="Hyperlink"/>
    <w:basedOn w:val="DefaultParagraphFont"/>
    <w:rsid w:val="009824C4"/>
    <w:rPr>
      <w:color w:val="002FFF" w:themeColor="hyperlink"/>
      <w:u w:val="single"/>
    </w:rPr>
  </w:style>
  <w:style w:type="character" w:styleId="FollowedHyperlink">
    <w:name w:val="FollowedHyperlink"/>
    <w:basedOn w:val="DefaultParagraphFont"/>
    <w:rsid w:val="0030472F"/>
    <w:rPr>
      <w:color w:val="45AB54" w:themeColor="followedHyperlink"/>
      <w:u w:val="single"/>
    </w:rPr>
  </w:style>
  <w:style w:type="table" w:styleId="TableGrid">
    <w:name w:val="Table Grid"/>
    <w:basedOn w:val="TableNormal"/>
    <w:rsid w:val="00012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B563E5"/>
    <w:pPr>
      <w:numPr>
        <w:numId w:val="1"/>
      </w:numPr>
      <w:tabs>
        <w:tab w:val="left" w:pos="180"/>
      </w:tabs>
      <w:spacing w:before="40" w:after="40"/>
      <w:ind w:left="187" w:hanging="187"/>
    </w:pPr>
    <w:rPr>
      <w:b/>
      <w:bCs/>
    </w:r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paragraph" w:customStyle="1" w:styleId="InsideAddress">
    <w:name w:val="Inside Address"/>
    <w:basedOn w:val="Normal"/>
    <w:rsid w:val="00234297"/>
    <w:pPr>
      <w:spacing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MediumGrid1-Accent2">
    <w:name w:val="Medium Grid 1 Accent 2"/>
    <w:basedOn w:val="TableNormal"/>
    <w:rsid w:val="00B563E5"/>
    <w:tblPr>
      <w:tblStyleRowBandSize w:val="1"/>
      <w:tblStyleColBandSize w:val="1"/>
      <w:tblInd w:w="0" w:type="dxa"/>
      <w:tblBorders>
        <w:top w:val="single" w:sz="8" w:space="0" w:color="CFCCB0" w:themeColor="accent2" w:themeTint="BF"/>
        <w:left w:val="single" w:sz="8" w:space="0" w:color="CFCCB0" w:themeColor="accent2" w:themeTint="BF"/>
        <w:bottom w:val="single" w:sz="8" w:space="0" w:color="CFCCB0" w:themeColor="accent2" w:themeTint="BF"/>
        <w:right w:val="single" w:sz="8" w:space="0" w:color="CFCCB0" w:themeColor="accent2" w:themeTint="BF"/>
        <w:insideH w:val="single" w:sz="8" w:space="0" w:color="CFCCB0" w:themeColor="accent2" w:themeTint="BF"/>
        <w:insideV w:val="single" w:sz="8" w:space="0" w:color="CFCCB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EE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CB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DCA" w:themeFill="accent2" w:themeFillTint="7F"/>
      </w:tcPr>
    </w:tblStylePr>
    <w:tblStylePr w:type="band1Horz">
      <w:tblPr/>
      <w:tcPr>
        <w:shd w:val="clear" w:color="auto" w:fill="DFDDCA" w:themeFill="accent2" w:themeFillTint="7F"/>
      </w:tcPr>
    </w:tblStylePr>
  </w:style>
  <w:style w:type="character" w:styleId="Hyperlink">
    <w:name w:val="Hyperlink"/>
    <w:basedOn w:val="DefaultParagraphFont"/>
    <w:rsid w:val="009824C4"/>
    <w:rPr>
      <w:color w:val="002FFF" w:themeColor="hyperlink"/>
      <w:u w:val="single"/>
    </w:rPr>
  </w:style>
  <w:style w:type="character" w:styleId="FollowedHyperlink">
    <w:name w:val="FollowedHyperlink"/>
    <w:basedOn w:val="DefaultParagraphFont"/>
    <w:rsid w:val="0030472F"/>
    <w:rPr>
      <w:color w:val="45AB54" w:themeColor="followedHyperlink"/>
      <w:u w:val="single"/>
    </w:rPr>
  </w:style>
  <w:style w:type="table" w:styleId="TableGrid">
    <w:name w:val="Table Grid"/>
    <w:basedOn w:val="TableNormal"/>
    <w:rsid w:val="00012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hyperlink" Target="http://exhibitions.nypl.org/johncage/node/251" TargetMode="External"/><Relationship Id="rId21" Type="http://schemas.openxmlformats.org/officeDocument/2006/relationships/hyperlink" Target="mailto:j.b.campbell@uky.edu" TargetMode="External"/><Relationship Id="rId22" Type="http://schemas.openxmlformats.org/officeDocument/2006/relationships/hyperlink" Target="http://finearts.uky.edu/faculty/music/james-b-campbell" TargetMode="External"/><Relationship Id="rId23" Type="http://schemas.openxmlformats.org/officeDocument/2006/relationships/hyperlink" Target="mailto:skeirik@xavier.edu" TargetMode="External"/><Relationship Id="rId24" Type="http://schemas.openxmlformats.org/officeDocument/2006/relationships/hyperlink" Target="mailto:kristiansenm@xavier.edu" TargetMode="External"/><Relationship Id="rId25" Type="http://schemas.openxmlformats.org/officeDocument/2006/relationships/hyperlink" Target="mailto:William.g.wiggins@vanderbilt.edu" TargetMode="External"/><Relationship Id="rId26" Type="http://schemas.openxmlformats.org/officeDocument/2006/relationships/hyperlink" Target="http://www.bradyharrisonpercussion.com" TargetMode="External"/><Relationship Id="rId27" Type="http://schemas.openxmlformats.org/officeDocument/2006/relationships/fontTable" Target="fontTable.xml"/><Relationship Id="rId28" Type="http://schemas.openxmlformats.org/officeDocument/2006/relationships/glossaryDocument" Target="glossary/document.xml"/><Relationship Id="rId29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hyperlink" Target="http://www.bradyharrisonpercussion.com/media" TargetMode="External"/><Relationship Id="rId12" Type="http://schemas.openxmlformats.org/officeDocument/2006/relationships/hyperlink" Target="https://www.youtube.com/watch?v=LoUos8UguE0" TargetMode="External"/><Relationship Id="rId13" Type="http://schemas.openxmlformats.org/officeDocument/2006/relationships/hyperlink" Target="https://youtu.be/aWOQdnzTThw" TargetMode="External"/><Relationship Id="rId14" Type="http://schemas.openxmlformats.org/officeDocument/2006/relationships/hyperlink" Target="https://youtu.be/CQrdBEUUsL8" TargetMode="External"/><Relationship Id="rId15" Type="http://schemas.openxmlformats.org/officeDocument/2006/relationships/hyperlink" Target="http://www.youtube.com/watch?v=ugmRofgu0Pw" TargetMode="External"/><Relationship Id="rId16" Type="http://schemas.openxmlformats.org/officeDocument/2006/relationships/hyperlink" Target="http://www.youtube.com/watch?v=M0WqiDd-U5M" TargetMode="External"/><Relationship Id="rId17" Type="http://schemas.openxmlformats.org/officeDocument/2006/relationships/hyperlink" Target="http://www.youtube.com/watch?v=pvmFWnvPpP4" TargetMode="External"/><Relationship Id="rId18" Type="http://schemas.openxmlformats.org/officeDocument/2006/relationships/hyperlink" Target="http://www.youtube.com/watch?v=GW8vC4NF4oQ" TargetMode="External"/><Relationship Id="rId19" Type="http://schemas.openxmlformats.org/officeDocument/2006/relationships/hyperlink" Target="http://www.youtube.com/watch?v=Iyr_Gs0OGOY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Resumes: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F36ADB6900CC4384C8A3D76C7A6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EC27E-7EB9-6C43-99C7-C7E1D1AB1E73}"/>
      </w:docPartPr>
      <w:docPartBody>
        <w:p w:rsidR="00507CD5" w:rsidRDefault="00507CD5">
          <w:pPr>
            <w:pStyle w:val="6FF36ADB6900CC4384C8A3D76C7A6BF6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E8F987BEA02B9F45942E01E8188EF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5F20A-C58B-D441-BAE7-9FB0CE2F1369}"/>
      </w:docPartPr>
      <w:docPartBody>
        <w:p w:rsidR="00507CD5" w:rsidRDefault="00507CD5" w:rsidP="00507CD5">
          <w:pPr>
            <w:pStyle w:val="E8F987BEA02B9F45942E01E8188EF9E5"/>
          </w:pPr>
          <w:r>
            <w:t>Integer eleifend diam eu diam. Nam hendrerit. Nunc id nisi.</w:t>
          </w:r>
        </w:p>
      </w:docPartBody>
    </w:docPart>
    <w:docPart>
      <w:docPartPr>
        <w:name w:val="4E74DAA31791E8418AAB196A7F16E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5E76-5264-5549-BEF6-A85C22A94714}"/>
      </w:docPartPr>
      <w:docPartBody>
        <w:p w:rsidR="00507CD5" w:rsidRDefault="00507CD5" w:rsidP="00507CD5">
          <w:pPr>
            <w:pStyle w:val="4E74DAA31791E8418AAB196A7F16E387"/>
          </w:pPr>
          <w:r>
            <w:t xml:space="preserve">Etiam cursus suscipit enim. Nulla facilisi. </w:t>
          </w:r>
        </w:p>
      </w:docPartBody>
    </w:docPart>
    <w:docPart>
      <w:docPartPr>
        <w:name w:val="D1E567028CC0374ABC1ED34445A3B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82763-8F4B-274B-90DA-4A4B33E69719}"/>
      </w:docPartPr>
      <w:docPartBody>
        <w:p w:rsidR="00581532" w:rsidRDefault="00581532" w:rsidP="00581532">
          <w:pPr>
            <w:pStyle w:val="D1E567028CC0374ABC1ED34445A3B102"/>
          </w:pPr>
          <w:r>
            <w:t xml:space="preserve">Etiam cursus suscipit enim. Nulla facilisi. </w:t>
          </w:r>
        </w:p>
      </w:docPartBody>
    </w:docPart>
    <w:docPart>
      <w:docPartPr>
        <w:name w:val="D71B615C1AA2AB4EBEDBE00D1087F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C4B29-B369-DA42-9A46-1811BEC2C091}"/>
      </w:docPartPr>
      <w:docPartBody>
        <w:p w:rsidR="00D25CBD" w:rsidRDefault="00D25CBD" w:rsidP="00D25CBD">
          <w:pPr>
            <w:pStyle w:val="D71B615C1AA2AB4EBEDBE00D1087F60D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9085165EF05C334FA79FC0AED0A9F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6E10A-5511-174B-B6F5-B222BB0E266C}"/>
      </w:docPartPr>
      <w:docPartBody>
        <w:p w:rsidR="007528C0" w:rsidRDefault="007528C0" w:rsidP="007528C0">
          <w:pPr>
            <w:pStyle w:val="9085165EF05C334FA79FC0AED0A9F9E6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21F3B24C4563FC4E9E417F14C8447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53B87-9A8A-3645-A09E-1C1DB4267522}"/>
      </w:docPartPr>
      <w:docPartBody>
        <w:p w:rsidR="005F189C" w:rsidRDefault="005F189C" w:rsidP="005F189C">
          <w:pPr>
            <w:pStyle w:val="21F3B24C4563FC4E9E417F14C844766B"/>
          </w:pPr>
          <w:r>
            <w:t>Duis massa sapien, luctus sed, eleifend quis, semper a, ante.</w:t>
          </w:r>
        </w:p>
      </w:docPartBody>
    </w:docPart>
    <w:docPart>
      <w:docPartPr>
        <w:name w:val="13C780635327D24693A3809E3E402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6F1B4-C62C-624D-80FC-5A4BD7A4C5B7}"/>
      </w:docPartPr>
      <w:docPartBody>
        <w:p w:rsidR="005F189C" w:rsidRDefault="005F189C" w:rsidP="005F189C">
          <w:pPr>
            <w:pStyle w:val="13C780635327D24693A3809E3E40209C"/>
          </w:pPr>
          <w:r>
            <w:t xml:space="preserve">Etiam cursus suscipit enim. Nulla facilisi. </w:t>
          </w:r>
        </w:p>
      </w:docPartBody>
    </w:docPart>
    <w:docPart>
      <w:docPartPr>
        <w:name w:val="4CBF63A404DD094187922E7EB7719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F47C-83B5-6946-99F9-9B55BA7302B1}"/>
      </w:docPartPr>
      <w:docPartBody>
        <w:p w:rsidR="005F189C" w:rsidRDefault="005F189C" w:rsidP="005F189C">
          <w:pPr>
            <w:pStyle w:val="4CBF63A404DD094187922E7EB77193C2"/>
          </w:pPr>
          <w:r>
            <w:t>Integer eleifend diam eu diam. Nam hendrerit. Nunc id nisi.</w:t>
          </w:r>
        </w:p>
      </w:docPartBody>
    </w:docPart>
    <w:docPart>
      <w:docPartPr>
        <w:name w:val="501F8F51C59D084BB74908D4A747A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ED60A-1014-D043-AA7D-D3188E428762}"/>
      </w:docPartPr>
      <w:docPartBody>
        <w:p w:rsidR="005F189C" w:rsidRDefault="005F189C" w:rsidP="005F189C">
          <w:pPr>
            <w:pStyle w:val="501F8F51C59D084BB74908D4A747A179"/>
          </w:pPr>
          <w:r>
            <w:t>Duis massa sapien, luctus sed, eleifend quis, semper a, ante.</w:t>
          </w:r>
        </w:p>
      </w:docPartBody>
    </w:docPart>
    <w:docPart>
      <w:docPartPr>
        <w:name w:val="AA4344FA4236EB43834AC1CC33D1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BF3E-A24E-C441-BBE6-D7FB0E783E5A}"/>
      </w:docPartPr>
      <w:docPartBody>
        <w:p w:rsidR="005F189C" w:rsidRDefault="005F189C" w:rsidP="005F189C">
          <w:pPr>
            <w:pStyle w:val="AA4344FA4236EB43834AC1CC33D198F4"/>
          </w:pPr>
          <w:r>
            <w:t xml:space="preserve">Etiam cursus suscipit enim. Nulla facilisi. </w:t>
          </w:r>
        </w:p>
      </w:docPartBody>
    </w:docPart>
    <w:docPart>
      <w:docPartPr>
        <w:name w:val="7B2CDD27484D3145A6A145DB5A0E6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760EE-AB2A-2C4F-AC3A-EA6349A19D20}"/>
      </w:docPartPr>
      <w:docPartBody>
        <w:p w:rsidR="005F189C" w:rsidRDefault="005F189C" w:rsidP="005F189C">
          <w:pPr>
            <w:pStyle w:val="7B2CDD27484D3145A6A145DB5A0E60BB"/>
          </w:pPr>
          <w:r>
            <w:t>Integer eleifend diam eu diam. Nam hendrerit. Nunc id nisi.</w:t>
          </w:r>
        </w:p>
      </w:docPartBody>
    </w:docPart>
    <w:docPart>
      <w:docPartPr>
        <w:name w:val="BAC0CF31834D7F48B35A27AE519D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45DFD-81C1-B24C-9CD1-E73C72CB1E68}"/>
      </w:docPartPr>
      <w:docPartBody>
        <w:p w:rsidR="005F189C" w:rsidRDefault="005F189C" w:rsidP="005F189C">
          <w:pPr>
            <w:pStyle w:val="BAC0CF31834D7F48B35A27AE519DA9E2"/>
          </w:pPr>
          <w:r>
            <w:t>Duis massa sapien, luctus sed, eleifend quis, semper a, ante.</w:t>
          </w:r>
        </w:p>
      </w:docPartBody>
    </w:docPart>
    <w:docPart>
      <w:docPartPr>
        <w:name w:val="474A60EFF5314F479EADC1763DF42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6D5FA-7535-014F-82D6-38F2F356373B}"/>
      </w:docPartPr>
      <w:docPartBody>
        <w:p w:rsidR="005F189C" w:rsidRDefault="005F189C" w:rsidP="005F189C">
          <w:pPr>
            <w:pStyle w:val="474A60EFF5314F479EADC1763DF42205"/>
          </w:pPr>
          <w:r>
            <w:t xml:space="preserve">Etiam cursus suscipit enim. Nulla facilisi. </w:t>
          </w:r>
        </w:p>
      </w:docPartBody>
    </w:docPart>
    <w:docPart>
      <w:docPartPr>
        <w:name w:val="DE96EB7A7CC2C34089DC0CE66451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90158-B111-4E46-92B6-C821E9BB8628}"/>
      </w:docPartPr>
      <w:docPartBody>
        <w:p w:rsidR="005F189C" w:rsidRDefault="005F189C" w:rsidP="005F189C">
          <w:pPr>
            <w:pStyle w:val="DE96EB7A7CC2C34089DC0CE66451573F"/>
          </w:pPr>
          <w:r>
            <w:t>Integer eleifend diam eu diam. Nam hendrerit. Nunc id nisi.</w:t>
          </w:r>
        </w:p>
      </w:docPartBody>
    </w:docPart>
    <w:docPart>
      <w:docPartPr>
        <w:name w:val="8962F44CC768A34A8307E2465E288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64640-351A-B64A-8D58-21C65F578A72}"/>
      </w:docPartPr>
      <w:docPartBody>
        <w:p w:rsidR="005F189C" w:rsidRDefault="005F189C" w:rsidP="005F189C">
          <w:pPr>
            <w:pStyle w:val="8962F44CC768A34A8307E2465E288D81"/>
          </w:pPr>
          <w:r>
            <w:t>Duis massa sapien, luctus sed, eleifend quis, semper a, ante.</w:t>
          </w:r>
        </w:p>
      </w:docPartBody>
    </w:docPart>
    <w:docPart>
      <w:docPartPr>
        <w:name w:val="30A6D7C92557A741B5BF00D013804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84392-2C5F-4A49-8B8C-19D6744CC7E2}"/>
      </w:docPartPr>
      <w:docPartBody>
        <w:p w:rsidR="005F189C" w:rsidRDefault="005F189C" w:rsidP="005F189C">
          <w:pPr>
            <w:pStyle w:val="30A6D7C92557A741B5BF00D01380442A"/>
          </w:pPr>
          <w:r>
            <w:t xml:space="preserve">Etiam cursus suscipit enim. Nulla facilisi. </w:t>
          </w:r>
        </w:p>
      </w:docPartBody>
    </w:docPart>
    <w:docPart>
      <w:docPartPr>
        <w:name w:val="673804F12B42B1459B8FA02A6C500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AA9A4-4CB5-704F-BD61-D60CF0B93207}"/>
      </w:docPartPr>
      <w:docPartBody>
        <w:p w:rsidR="005F189C" w:rsidRDefault="005F189C" w:rsidP="005F189C">
          <w:pPr>
            <w:pStyle w:val="673804F12B42B1459B8FA02A6C500E31"/>
          </w:pPr>
          <w:r>
            <w:t>Integer eleifend diam eu diam. Nam hendrerit. Nunc id nisi.</w:t>
          </w:r>
        </w:p>
      </w:docPartBody>
    </w:docPart>
    <w:docPart>
      <w:docPartPr>
        <w:name w:val="4D8BB42BF6E6854D8D8122BD18D7A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41A6-3E1B-9648-9078-7EA15F29A86B}"/>
      </w:docPartPr>
      <w:docPartBody>
        <w:p w:rsidR="005F189C" w:rsidRDefault="005F189C" w:rsidP="005F189C">
          <w:pPr>
            <w:pStyle w:val="4D8BB42BF6E6854D8D8122BD18D7A744"/>
          </w:pPr>
          <w:r>
            <w:t>Duis massa sapien, luctus sed, eleifend quis, semper a, ante.</w:t>
          </w:r>
        </w:p>
      </w:docPartBody>
    </w:docPart>
    <w:docPart>
      <w:docPartPr>
        <w:name w:val="629203C053EF1E49B2312372BA6F4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29BEF-8532-D24D-A604-1FD6269ABCC0}"/>
      </w:docPartPr>
      <w:docPartBody>
        <w:p w:rsidR="005F189C" w:rsidRDefault="005F189C" w:rsidP="005F189C">
          <w:pPr>
            <w:pStyle w:val="629203C053EF1E49B2312372BA6F494E"/>
          </w:pPr>
          <w:r>
            <w:t xml:space="preserve">Etiam cursus suscipit enim. Nulla facilisi. </w:t>
          </w:r>
        </w:p>
      </w:docPartBody>
    </w:docPart>
    <w:docPart>
      <w:docPartPr>
        <w:name w:val="987B361B5579CB42A4E3DAA99C3DE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51876-E424-3047-A65E-77B84F9295BC}"/>
      </w:docPartPr>
      <w:docPartBody>
        <w:p w:rsidR="005F189C" w:rsidRDefault="005F189C" w:rsidP="005F189C">
          <w:pPr>
            <w:pStyle w:val="987B361B5579CB42A4E3DAA99C3DE426"/>
          </w:pPr>
          <w:r>
            <w:t>Integer eleifend diam eu diam. Nam hendrerit. Nunc id nisi.</w:t>
          </w:r>
        </w:p>
      </w:docPartBody>
    </w:docPart>
    <w:docPart>
      <w:docPartPr>
        <w:name w:val="D2EFD61FEBB67E4A936B3204F69FE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6169C-CD4A-E949-BFB5-B2F6DB6F16BE}"/>
      </w:docPartPr>
      <w:docPartBody>
        <w:p w:rsidR="005F189C" w:rsidRDefault="005F189C" w:rsidP="005F189C">
          <w:pPr>
            <w:pStyle w:val="D2EFD61FEBB67E4A936B3204F69FE1AE"/>
          </w:pPr>
          <w:r>
            <w:t>Duis massa sapien, luctus sed, eleifend quis, semper a, ante.</w:t>
          </w:r>
        </w:p>
      </w:docPartBody>
    </w:docPart>
    <w:docPart>
      <w:docPartPr>
        <w:name w:val="9D1AC2AEA8577C4BA076D909101F3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FF75C-DC91-9B46-86C7-3B68767C59CB}"/>
      </w:docPartPr>
      <w:docPartBody>
        <w:p w:rsidR="005F189C" w:rsidRDefault="005F189C" w:rsidP="005F189C">
          <w:pPr>
            <w:pStyle w:val="9D1AC2AEA8577C4BA076D909101F338E"/>
          </w:pPr>
          <w:r>
            <w:t xml:space="preserve">Etiam cursus suscipit enim. Nulla facilisi. </w:t>
          </w:r>
        </w:p>
      </w:docPartBody>
    </w:docPart>
    <w:docPart>
      <w:docPartPr>
        <w:name w:val="21E2032794310B4AB4531B3A2E188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F7D02-E360-D24F-9AD7-A6B18F9028C9}"/>
      </w:docPartPr>
      <w:docPartBody>
        <w:p w:rsidR="005F189C" w:rsidRDefault="005F189C" w:rsidP="005F189C">
          <w:pPr>
            <w:pStyle w:val="21E2032794310B4AB4531B3A2E1887E4"/>
          </w:pPr>
          <w:r>
            <w:t>Integer eleifend diam eu diam. Nam hendrerit. Nunc id nisi.</w:t>
          </w:r>
        </w:p>
      </w:docPartBody>
    </w:docPart>
    <w:docPart>
      <w:docPartPr>
        <w:name w:val="8AC832FE019A7541B5034B3BF898D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9324-CEBB-CA4A-84FF-BC2681A8B81B}"/>
      </w:docPartPr>
      <w:docPartBody>
        <w:p w:rsidR="005F189C" w:rsidRDefault="005F189C" w:rsidP="005F189C">
          <w:pPr>
            <w:pStyle w:val="8AC832FE019A7541B5034B3BF898D9BD"/>
          </w:pPr>
          <w:r>
            <w:t>Duis massa sapien, luctus sed, eleifend quis, semper a, ante.</w:t>
          </w:r>
        </w:p>
      </w:docPartBody>
    </w:docPart>
    <w:docPart>
      <w:docPartPr>
        <w:name w:val="E4B1A5CDB7958D49A66D170AEB19E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277AE-D0BA-BE47-99BB-1A02A6CD9594}"/>
      </w:docPartPr>
      <w:docPartBody>
        <w:p w:rsidR="005F189C" w:rsidRDefault="005F189C" w:rsidP="005F189C">
          <w:pPr>
            <w:pStyle w:val="E4B1A5CDB7958D49A66D170AEB19EB7A"/>
          </w:pPr>
          <w:r>
            <w:t xml:space="preserve">Etiam cursus suscipit enim. Nulla facilisi. </w:t>
          </w:r>
        </w:p>
      </w:docPartBody>
    </w:docPart>
    <w:docPart>
      <w:docPartPr>
        <w:name w:val="AD01EA30C5ED6141916D9C323C544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A62C1-9637-4041-A8F4-38E01F28C3E7}"/>
      </w:docPartPr>
      <w:docPartBody>
        <w:p w:rsidR="005F189C" w:rsidRDefault="005F189C" w:rsidP="005F189C">
          <w:pPr>
            <w:pStyle w:val="AD01EA30C5ED6141916D9C323C544250"/>
          </w:pPr>
          <w:r>
            <w:t>Integer eleifend diam eu diam. Nam hendrerit. Nunc id nisi.</w:t>
          </w:r>
        </w:p>
      </w:docPartBody>
    </w:docPart>
    <w:docPart>
      <w:docPartPr>
        <w:name w:val="EFFA7A470414E843A7962D20EC7F4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324B8-8505-A043-A15F-00E39EDE0EC3}"/>
      </w:docPartPr>
      <w:docPartBody>
        <w:p w:rsidR="005F189C" w:rsidRDefault="005F189C" w:rsidP="005F189C">
          <w:pPr>
            <w:pStyle w:val="EFFA7A470414E843A7962D20EC7F41C4"/>
          </w:pPr>
          <w:r>
            <w:t>Duis massa sapien, luctus sed, eleifend quis, semper a, ante.</w:t>
          </w:r>
        </w:p>
      </w:docPartBody>
    </w:docPart>
    <w:docPart>
      <w:docPartPr>
        <w:name w:val="51539C8F199585438CF30E6EEE5FA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38C83-1C3B-334A-968D-E20E3F2C171A}"/>
      </w:docPartPr>
      <w:docPartBody>
        <w:p w:rsidR="005F189C" w:rsidRDefault="005F189C" w:rsidP="005F189C">
          <w:pPr>
            <w:pStyle w:val="51539C8F199585438CF30E6EEE5FA9BC"/>
          </w:pPr>
          <w:r>
            <w:t xml:space="preserve">Etiam cursus suscipit enim. Nulla facilisi. </w:t>
          </w:r>
        </w:p>
      </w:docPartBody>
    </w:docPart>
    <w:docPart>
      <w:docPartPr>
        <w:name w:val="479CE0E1F776A94EB2954B8B20934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1C02D-771E-F344-8E82-E3B06FD7712E}"/>
      </w:docPartPr>
      <w:docPartBody>
        <w:p w:rsidR="005F189C" w:rsidRDefault="005F189C" w:rsidP="005F189C">
          <w:pPr>
            <w:pStyle w:val="479CE0E1F776A94EB2954B8B20934D72"/>
          </w:pPr>
          <w:r>
            <w:t>Integer eleifend diam eu diam. Nam hendrerit. Nunc id nisi.</w:t>
          </w:r>
        </w:p>
      </w:docPartBody>
    </w:docPart>
    <w:docPart>
      <w:docPartPr>
        <w:name w:val="113B4FFAF4EE8E40871E7E88C9225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FC0FB-F95B-0646-A73B-2645FEB911E3}"/>
      </w:docPartPr>
      <w:docPartBody>
        <w:p w:rsidR="005F189C" w:rsidRDefault="005F189C" w:rsidP="005F189C">
          <w:pPr>
            <w:pStyle w:val="113B4FFAF4EE8E40871E7E88C9225033"/>
          </w:pPr>
          <w:r>
            <w:t>Duis massa sapien, luctus sed, eleifend quis, semper a, ante.</w:t>
          </w:r>
        </w:p>
      </w:docPartBody>
    </w:docPart>
    <w:docPart>
      <w:docPartPr>
        <w:name w:val="71ACDA0E4354384881CFF9D928D5A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4418-E9D8-6C4D-9457-1017E527AC37}"/>
      </w:docPartPr>
      <w:docPartBody>
        <w:p w:rsidR="005F189C" w:rsidRDefault="005F189C" w:rsidP="005F189C">
          <w:pPr>
            <w:pStyle w:val="71ACDA0E4354384881CFF9D928D5A8C2"/>
          </w:pPr>
          <w:r>
            <w:t xml:space="preserve">Etiam cursus suscipit enim. Nulla facilisi. </w:t>
          </w:r>
        </w:p>
      </w:docPartBody>
    </w:docPart>
    <w:docPart>
      <w:docPartPr>
        <w:name w:val="FF3BC6D93EC0804FB8FE31A3FEA54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08913-FA92-9A45-94BE-034B779E390E}"/>
      </w:docPartPr>
      <w:docPartBody>
        <w:p w:rsidR="005F189C" w:rsidRDefault="005F189C" w:rsidP="005F189C">
          <w:pPr>
            <w:pStyle w:val="FF3BC6D93EC0804FB8FE31A3FEA543B6"/>
          </w:pPr>
          <w:r>
            <w:t>Integer eleifend diam eu diam. Nam hendrerit. Nunc id nisi.</w:t>
          </w:r>
        </w:p>
      </w:docPartBody>
    </w:docPart>
    <w:docPart>
      <w:docPartPr>
        <w:name w:val="7645437120874B40889ADEB2B5997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DB983-7FB9-6544-895A-19CC70C2B1F7}"/>
      </w:docPartPr>
      <w:docPartBody>
        <w:p w:rsidR="005F189C" w:rsidRDefault="005F189C" w:rsidP="005F189C">
          <w:pPr>
            <w:pStyle w:val="7645437120874B40889ADEB2B59979B5"/>
          </w:pPr>
          <w:r>
            <w:t>Duis massa sapien, luctus sed, eleifend quis, semper a, ante.</w:t>
          </w:r>
        </w:p>
      </w:docPartBody>
    </w:docPart>
    <w:docPart>
      <w:docPartPr>
        <w:name w:val="FC01DEC5FA6FA249BB7AC5884F733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AC7F1-DD61-3F49-A985-9D81C55AC73D}"/>
      </w:docPartPr>
      <w:docPartBody>
        <w:p w:rsidR="005F189C" w:rsidRDefault="005F189C" w:rsidP="005F189C">
          <w:pPr>
            <w:pStyle w:val="FC01DEC5FA6FA249BB7AC5884F733738"/>
          </w:pPr>
          <w:r>
            <w:t xml:space="preserve">Etiam cursus suscipit enim. Nulla facilisi. </w:t>
          </w:r>
        </w:p>
      </w:docPartBody>
    </w:docPart>
    <w:docPart>
      <w:docPartPr>
        <w:name w:val="162C3D40F813E04396AAC96B3E218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F0298-12C7-A948-AFCB-D3E0EF679912}"/>
      </w:docPartPr>
      <w:docPartBody>
        <w:p w:rsidR="005F189C" w:rsidRDefault="005F189C" w:rsidP="005F189C">
          <w:pPr>
            <w:pStyle w:val="162C3D40F813E04396AAC96B3E218038"/>
          </w:pPr>
          <w:r>
            <w:t>Integer eleifend diam eu diam. Nam hendrerit. Nunc id nisi.</w:t>
          </w:r>
        </w:p>
      </w:docPartBody>
    </w:docPart>
    <w:docPart>
      <w:docPartPr>
        <w:name w:val="35B324FCFFD4EC4481873DDF9FD73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70F28-180A-5D4D-A1CA-9FC1CC950B77}"/>
      </w:docPartPr>
      <w:docPartBody>
        <w:p w:rsidR="005F189C" w:rsidRDefault="005F189C" w:rsidP="005F189C">
          <w:pPr>
            <w:pStyle w:val="35B324FCFFD4EC4481873DDF9FD73968"/>
          </w:pPr>
          <w:r>
            <w:t>Duis massa sapien, luctus sed, eleifend quis, semper a, ante.</w:t>
          </w:r>
        </w:p>
      </w:docPartBody>
    </w:docPart>
    <w:docPart>
      <w:docPartPr>
        <w:name w:val="DA7460CD52BEA044AA12010FB3C1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57A27-D4ED-3042-93D5-11B4BA5091EB}"/>
      </w:docPartPr>
      <w:docPartBody>
        <w:p w:rsidR="005F189C" w:rsidRDefault="005F189C" w:rsidP="005F189C">
          <w:pPr>
            <w:pStyle w:val="DA7460CD52BEA044AA12010FB3C1BC56"/>
          </w:pPr>
          <w:r>
            <w:t xml:space="preserve">Etiam cursus suscipit enim. Nulla facilisi. </w:t>
          </w:r>
        </w:p>
      </w:docPartBody>
    </w:docPart>
    <w:docPart>
      <w:docPartPr>
        <w:name w:val="D959E089CC7258449E5F912B2E338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E1FCD-6B87-304D-80D1-13D16795581F}"/>
      </w:docPartPr>
      <w:docPartBody>
        <w:p w:rsidR="005F189C" w:rsidRDefault="005F189C" w:rsidP="005F189C">
          <w:pPr>
            <w:pStyle w:val="D959E089CC7258449E5F912B2E33895D"/>
          </w:pPr>
          <w:r>
            <w:t>Integer eleifend diam eu diam. Nam hendrerit. Nunc id nisi.</w:t>
          </w:r>
        </w:p>
      </w:docPartBody>
    </w:docPart>
    <w:docPart>
      <w:docPartPr>
        <w:name w:val="0C80BF42A684B744AD2F1711F783F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BC765-9694-0E4C-868E-BB779EA8C555}"/>
      </w:docPartPr>
      <w:docPartBody>
        <w:p w:rsidR="005F189C" w:rsidRDefault="005F189C" w:rsidP="005F189C">
          <w:pPr>
            <w:pStyle w:val="0C80BF42A684B744AD2F1711F783F86B"/>
          </w:pPr>
          <w:r>
            <w:t>Duis massa sapien, luctus sed, eleifend quis, semper a, ante.</w:t>
          </w:r>
        </w:p>
      </w:docPartBody>
    </w:docPart>
    <w:docPart>
      <w:docPartPr>
        <w:name w:val="9E27DAF9B3BCF0499C9246CAE5518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1AF2-72A6-944A-9B43-56BF2F599860}"/>
      </w:docPartPr>
      <w:docPartBody>
        <w:p w:rsidR="005F189C" w:rsidRDefault="005F189C" w:rsidP="005F189C">
          <w:pPr>
            <w:pStyle w:val="9E27DAF9B3BCF0499C9246CAE5518600"/>
          </w:pPr>
          <w:r>
            <w:t xml:space="preserve">Etiam cursus suscipit enim. Nulla facilisi. </w:t>
          </w:r>
        </w:p>
      </w:docPartBody>
    </w:docPart>
    <w:docPart>
      <w:docPartPr>
        <w:name w:val="EFE37E9AD19FEC40A5C0AE72343AF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8B53E-00E2-E548-A22A-6E041D58784A}"/>
      </w:docPartPr>
      <w:docPartBody>
        <w:p w:rsidR="005F189C" w:rsidRDefault="005F189C" w:rsidP="005F189C">
          <w:pPr>
            <w:pStyle w:val="EFE37E9AD19FEC40A5C0AE72343AF9D0"/>
          </w:pPr>
          <w:r>
            <w:t>Integer eleifend diam eu diam. Nam hendrerit. Nunc id nisi.</w:t>
          </w:r>
        </w:p>
      </w:docPartBody>
    </w:docPart>
    <w:docPart>
      <w:docPartPr>
        <w:name w:val="659FFE87D6FFC84BA2DBD6B4FB537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D1DE-38EF-1841-A9B4-B2C127CB02BB}"/>
      </w:docPartPr>
      <w:docPartBody>
        <w:p w:rsidR="005F189C" w:rsidRDefault="005F189C" w:rsidP="005F189C">
          <w:pPr>
            <w:pStyle w:val="659FFE87D6FFC84BA2DBD6B4FB537CC8"/>
          </w:pPr>
          <w:r>
            <w:t>Duis massa sapien, luctus sed, eleifend quis, semper a, ante.</w:t>
          </w:r>
        </w:p>
      </w:docPartBody>
    </w:docPart>
    <w:docPart>
      <w:docPartPr>
        <w:name w:val="92878147ED46384DBE5290C008FE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4A5C9-5832-C04C-853D-3D659C6FA953}"/>
      </w:docPartPr>
      <w:docPartBody>
        <w:p w:rsidR="005F189C" w:rsidRDefault="005F189C" w:rsidP="005F189C">
          <w:pPr>
            <w:pStyle w:val="92878147ED46384DBE5290C008FEA107"/>
          </w:pPr>
          <w:r>
            <w:t xml:space="preserve">Etiam cursus suscipit enim. Nulla facilisi. </w:t>
          </w:r>
        </w:p>
      </w:docPartBody>
    </w:docPart>
    <w:docPart>
      <w:docPartPr>
        <w:name w:val="377F968038E60440BD0F18A114770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FAACC-1DC6-E54F-A30F-C3FBC58711B3}"/>
      </w:docPartPr>
      <w:docPartBody>
        <w:p w:rsidR="005F189C" w:rsidRDefault="005F189C" w:rsidP="005F189C">
          <w:pPr>
            <w:pStyle w:val="377F968038E60440BD0F18A11477084B"/>
          </w:pPr>
          <w:r>
            <w:t>Duis massa sapien, luctus sed, eleifend quis, semper a, ante.</w:t>
          </w:r>
        </w:p>
      </w:docPartBody>
    </w:docPart>
    <w:docPart>
      <w:docPartPr>
        <w:name w:val="8F4A2582094C0744A5D64038EE88E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28B02-1145-1143-B3DC-7706E0815CE4}"/>
      </w:docPartPr>
      <w:docPartBody>
        <w:p w:rsidR="005F189C" w:rsidRDefault="005F189C" w:rsidP="005F189C">
          <w:pPr>
            <w:pStyle w:val="8F4A2582094C0744A5D64038EE88EED4"/>
          </w:pPr>
          <w:r>
            <w:t xml:space="preserve">Etiam cursus suscipit enim. Nulla facilisi. </w:t>
          </w:r>
        </w:p>
      </w:docPartBody>
    </w:docPart>
    <w:docPart>
      <w:docPartPr>
        <w:name w:val="B63C068A4C0E554EB249E513606D5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1B29A-4826-274B-9B02-A9811BB93275}"/>
      </w:docPartPr>
      <w:docPartBody>
        <w:p w:rsidR="005F189C" w:rsidRDefault="005F189C" w:rsidP="005F189C">
          <w:pPr>
            <w:pStyle w:val="B63C068A4C0E554EB249E513606D5E38"/>
          </w:pPr>
          <w:r>
            <w:t>Duis massa sapien, luctus sed, eleifend quis, semper a, ante.</w:t>
          </w:r>
        </w:p>
      </w:docPartBody>
    </w:docPart>
    <w:docPart>
      <w:docPartPr>
        <w:name w:val="6D33272E4C21794DB1A13B4E0984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07D69-10B5-9A44-B36E-E454FE66CA9B}"/>
      </w:docPartPr>
      <w:docPartBody>
        <w:p w:rsidR="005F189C" w:rsidRDefault="005F189C" w:rsidP="005F189C">
          <w:pPr>
            <w:pStyle w:val="6D33272E4C21794DB1A13B4E0984E4D0"/>
          </w:pPr>
          <w:r>
            <w:t>Duis massa sapien, luctus sed, eleifend quis, semper a, ante.</w:t>
          </w:r>
        </w:p>
      </w:docPartBody>
    </w:docPart>
    <w:docPart>
      <w:docPartPr>
        <w:name w:val="AE52593B38959B4C96EB212EF4C4D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6DA8F-D1FB-7C44-B946-2F037B89E195}"/>
      </w:docPartPr>
      <w:docPartBody>
        <w:p w:rsidR="005F189C" w:rsidRDefault="005F189C" w:rsidP="005F189C">
          <w:pPr>
            <w:pStyle w:val="AE52593B38959B4C96EB212EF4C4D731"/>
          </w:pPr>
          <w:r>
            <w:t xml:space="preserve">Etiam cursus suscipit enim. Nulla facilisi. </w:t>
          </w:r>
        </w:p>
      </w:docPartBody>
    </w:docPart>
    <w:docPart>
      <w:docPartPr>
        <w:name w:val="0DB6EB25D53B8645A8E22A8DBF2BF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BB06B-D4FE-5E4E-9363-B7F852DBFEC9}"/>
      </w:docPartPr>
      <w:docPartBody>
        <w:p w:rsidR="005F189C" w:rsidRDefault="005F189C" w:rsidP="005F189C">
          <w:pPr>
            <w:pStyle w:val="0DB6EB25D53B8645A8E22A8DBF2BF50E"/>
          </w:pPr>
          <w:r>
            <w:t>Duis massa sapien, luctus sed, eleifend quis, semper a, ante.</w:t>
          </w:r>
        </w:p>
      </w:docPartBody>
    </w:docPart>
    <w:docPart>
      <w:docPartPr>
        <w:name w:val="66C4EFC19AF4A04AA853FDDC0373B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AF7F0-21CF-B844-A908-46EE400672CE}"/>
      </w:docPartPr>
      <w:docPartBody>
        <w:p w:rsidR="005F189C" w:rsidRDefault="005F189C" w:rsidP="005F189C">
          <w:pPr>
            <w:pStyle w:val="66C4EFC19AF4A04AA853FDDC0373B793"/>
          </w:pPr>
          <w:r>
            <w:t xml:space="preserve">Etiam cursus suscipit enim. Nulla facilisi. </w:t>
          </w:r>
        </w:p>
      </w:docPartBody>
    </w:docPart>
    <w:docPart>
      <w:docPartPr>
        <w:name w:val="080ACE6C34C74341AC6FCCB53457E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BE39C-294D-2549-9E1A-68BDA609E209}"/>
      </w:docPartPr>
      <w:docPartBody>
        <w:p w:rsidR="005F189C" w:rsidRDefault="005F189C" w:rsidP="005F189C">
          <w:pPr>
            <w:pStyle w:val="080ACE6C34C74341AC6FCCB53457ECD4"/>
          </w:pPr>
          <w:r>
            <w:t xml:space="preserve">Etiam cursus suscipit enim. Nulla facilisi. </w:t>
          </w:r>
        </w:p>
      </w:docPartBody>
    </w:docPart>
    <w:docPart>
      <w:docPartPr>
        <w:name w:val="80A87C3C03BC7A488F0B9229B41C4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420B2-716B-2547-9865-B2CAE3E5762F}"/>
      </w:docPartPr>
      <w:docPartBody>
        <w:p w:rsidR="005F189C" w:rsidRDefault="005F189C" w:rsidP="005F189C">
          <w:pPr>
            <w:pStyle w:val="80A87C3C03BC7A488F0B9229B41C4E7C"/>
          </w:pPr>
          <w:r>
            <w:t>Duis massa sapien, luctus sed, eleifend quis, semper a, ante.</w:t>
          </w:r>
        </w:p>
      </w:docPartBody>
    </w:docPart>
    <w:docPart>
      <w:docPartPr>
        <w:name w:val="5D3C41E134DDF042A9E5AEEC013BB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E3A48-9080-2043-8186-3AD6F6389604}"/>
      </w:docPartPr>
      <w:docPartBody>
        <w:p w:rsidR="005F189C" w:rsidRDefault="005F189C" w:rsidP="005F189C">
          <w:pPr>
            <w:pStyle w:val="5D3C41E134DDF042A9E5AEEC013BBB8F"/>
          </w:pPr>
          <w:r>
            <w:t xml:space="preserve">Etiam cursus suscipit enim. Nulla facilisi. </w:t>
          </w:r>
        </w:p>
      </w:docPartBody>
    </w:docPart>
    <w:docPart>
      <w:docPartPr>
        <w:name w:val="23888778E74381499FB27C10B0AAF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A0FFC-BF71-7640-8D3A-CC1969D4F130}"/>
      </w:docPartPr>
      <w:docPartBody>
        <w:p w:rsidR="005F189C" w:rsidRDefault="005F189C" w:rsidP="005F189C">
          <w:pPr>
            <w:pStyle w:val="23888778E74381499FB27C10B0AAF772"/>
          </w:pPr>
          <w:r>
            <w:t>Duis massa sapien, luctus sed, eleifend quis, semper a, ante.</w:t>
          </w:r>
        </w:p>
      </w:docPartBody>
    </w:docPart>
    <w:docPart>
      <w:docPartPr>
        <w:name w:val="C327B21179D04E4A89EB010112D6A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DB759-8184-0042-9E8C-6C75F1F31F2F}"/>
      </w:docPartPr>
      <w:docPartBody>
        <w:p w:rsidR="005F189C" w:rsidRDefault="005F189C" w:rsidP="005F189C">
          <w:pPr>
            <w:pStyle w:val="C327B21179D04E4A89EB010112D6AB7C"/>
          </w:pPr>
          <w:r>
            <w:t xml:space="preserve">Etiam cursus suscipit enim. Nulla facilisi. </w:t>
          </w:r>
        </w:p>
      </w:docPartBody>
    </w:docPart>
    <w:docPart>
      <w:docPartPr>
        <w:name w:val="AADE66EF30AABE4598C3A904462B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B0D54-6AC1-284C-83A1-284B33ADD404}"/>
      </w:docPartPr>
      <w:docPartBody>
        <w:p w:rsidR="005F189C" w:rsidRDefault="005F189C" w:rsidP="005F189C">
          <w:pPr>
            <w:pStyle w:val="AADE66EF30AABE4598C3A904462B6314"/>
          </w:pPr>
          <w:r>
            <w:t xml:space="preserve">Etiam cursus suscipit enim. Nulla facilisi. </w:t>
          </w:r>
        </w:p>
      </w:docPartBody>
    </w:docPart>
    <w:docPart>
      <w:docPartPr>
        <w:name w:val="B351BC8B66519B4393903CA572040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DC216-CAE6-7C4F-BF33-5350A0F1CA00}"/>
      </w:docPartPr>
      <w:docPartBody>
        <w:p w:rsidR="005F189C" w:rsidRDefault="005F189C" w:rsidP="005F189C">
          <w:pPr>
            <w:pStyle w:val="B351BC8B66519B4393903CA5720407F5"/>
          </w:pPr>
          <w:r>
            <w:t>Duis massa sapien, luctus sed, eleifend quis, semper a, ante.</w:t>
          </w:r>
        </w:p>
      </w:docPartBody>
    </w:docPart>
    <w:docPart>
      <w:docPartPr>
        <w:name w:val="260C51B52B2C8945B6BA60AD18581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53CE-8A9B-CD4F-A1F0-4501388715E8}"/>
      </w:docPartPr>
      <w:docPartBody>
        <w:p w:rsidR="005F189C" w:rsidRDefault="005F189C" w:rsidP="005F189C">
          <w:pPr>
            <w:pStyle w:val="260C51B52B2C8945B6BA60AD18581400"/>
          </w:pPr>
          <w:r>
            <w:t xml:space="preserve">Etiam cursus suscipit enim. Nulla facilisi. </w:t>
          </w:r>
        </w:p>
      </w:docPartBody>
    </w:docPart>
    <w:docPart>
      <w:docPartPr>
        <w:name w:val="E4307EED67C74548B830C802DEED9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ED350-154E-E143-AC22-FC43513D569D}"/>
      </w:docPartPr>
      <w:docPartBody>
        <w:p w:rsidR="005F189C" w:rsidRDefault="005F189C" w:rsidP="005F189C">
          <w:pPr>
            <w:pStyle w:val="E4307EED67C74548B830C802DEED91E6"/>
          </w:pPr>
          <w:r>
            <w:t xml:space="preserve">Etiam cursus suscipit enim. Nulla facilisi. </w:t>
          </w:r>
        </w:p>
      </w:docPartBody>
    </w:docPart>
    <w:docPart>
      <w:docPartPr>
        <w:name w:val="B12E25F29125BE48AEAD398E82049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25A66-FAA0-904D-BF4E-C0EF3581A819}"/>
      </w:docPartPr>
      <w:docPartBody>
        <w:p w:rsidR="005F189C" w:rsidRDefault="005F189C" w:rsidP="005F189C">
          <w:pPr>
            <w:pStyle w:val="B12E25F29125BE48AEAD398E82049E53"/>
          </w:pPr>
          <w:r>
            <w:t>Duis massa sapien, luctus sed, eleifend quis, semper a, ante.</w:t>
          </w:r>
        </w:p>
      </w:docPartBody>
    </w:docPart>
    <w:docPart>
      <w:docPartPr>
        <w:name w:val="940153BFB434F345A47CF3CA4E4AF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F674B-71C4-AE45-8AD2-33D86688E436}"/>
      </w:docPartPr>
      <w:docPartBody>
        <w:p w:rsidR="005F189C" w:rsidRDefault="005F189C" w:rsidP="005F189C">
          <w:pPr>
            <w:pStyle w:val="940153BFB434F345A47CF3CA4E4AF726"/>
          </w:pPr>
          <w:r>
            <w:t xml:space="preserve">Etiam cursus suscipit enim. Nulla facilisi. </w:t>
          </w:r>
        </w:p>
      </w:docPartBody>
    </w:docPart>
    <w:docPart>
      <w:docPartPr>
        <w:name w:val="F79FEADAF382EA45BF6C2E222E7E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2B494-83BD-0A40-A891-2B6600246102}"/>
      </w:docPartPr>
      <w:docPartBody>
        <w:p w:rsidR="005F189C" w:rsidRDefault="005F189C" w:rsidP="005F189C">
          <w:pPr>
            <w:pStyle w:val="F79FEADAF382EA45BF6C2E222E7EA16C"/>
          </w:pPr>
          <w:r>
            <w:t xml:space="preserve">Etiam cursus suscipit enim. Nulla facilisi. </w:t>
          </w:r>
        </w:p>
      </w:docPartBody>
    </w:docPart>
    <w:docPart>
      <w:docPartPr>
        <w:name w:val="2B74AC020FF1E54FAA80EE8E4A9FD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5852D-AF82-4248-904A-7BCFA42F2696}"/>
      </w:docPartPr>
      <w:docPartBody>
        <w:p w:rsidR="005F189C" w:rsidRDefault="005F189C" w:rsidP="005F189C">
          <w:pPr>
            <w:pStyle w:val="2B74AC020FF1E54FAA80EE8E4A9FD166"/>
          </w:pPr>
          <w:r>
            <w:t xml:space="preserve">Etiam cursus suscipit enim. Nulla facilisi. </w:t>
          </w:r>
        </w:p>
      </w:docPartBody>
    </w:docPart>
    <w:docPart>
      <w:docPartPr>
        <w:name w:val="AF10D4226A2BD3408DB163490ABFC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8EE36-8CCE-C445-999B-01A3240A3C65}"/>
      </w:docPartPr>
      <w:docPartBody>
        <w:p w:rsidR="005F189C" w:rsidRDefault="005F189C" w:rsidP="005F189C">
          <w:pPr>
            <w:pStyle w:val="AF10D4226A2BD3408DB163490ABFCE2D"/>
          </w:pPr>
          <w:r>
            <w:t xml:space="preserve">Etiam cursus suscipit enim. Nulla facilisi.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07CD5"/>
    <w:rsid w:val="002054AE"/>
    <w:rsid w:val="00415B53"/>
    <w:rsid w:val="00507CD5"/>
    <w:rsid w:val="00581532"/>
    <w:rsid w:val="005945BC"/>
    <w:rsid w:val="005F189C"/>
    <w:rsid w:val="007528C0"/>
    <w:rsid w:val="00A03279"/>
    <w:rsid w:val="00A41ECF"/>
    <w:rsid w:val="00AB3208"/>
    <w:rsid w:val="00B945AB"/>
    <w:rsid w:val="00D25CBD"/>
    <w:rsid w:val="00EF61EE"/>
    <w:rsid w:val="00F277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F637B0F51D8545A2AB48090CE461CF">
    <w:name w:val="8FF637B0F51D8545A2AB48090CE461CF"/>
    <w:rsid w:val="00B945AB"/>
  </w:style>
  <w:style w:type="paragraph" w:customStyle="1" w:styleId="6FF36ADB6900CC4384C8A3D76C7A6BF6">
    <w:name w:val="6FF36ADB6900CC4384C8A3D76C7A6BF6"/>
    <w:rsid w:val="00B945AB"/>
  </w:style>
  <w:style w:type="paragraph" w:customStyle="1" w:styleId="B1AFBEF9EBF5424198290D6E9955EEEB">
    <w:name w:val="B1AFBEF9EBF5424198290D6E9955EEEB"/>
    <w:rsid w:val="00B945AB"/>
  </w:style>
  <w:style w:type="paragraph" w:customStyle="1" w:styleId="7AFEC347FF98904A89E72152FDD4587E">
    <w:name w:val="7AFEC347FF98904A89E72152FDD4587E"/>
    <w:rsid w:val="00B945AB"/>
  </w:style>
  <w:style w:type="paragraph" w:customStyle="1" w:styleId="D90821130039764F8647132DB41B20EC">
    <w:name w:val="D90821130039764F8647132DB41B20EC"/>
    <w:rsid w:val="00B945AB"/>
  </w:style>
  <w:style w:type="paragraph" w:customStyle="1" w:styleId="7CBE1F7C4B7F9D47A29996D08894EBE2">
    <w:name w:val="7CBE1F7C4B7F9D47A29996D08894EBE2"/>
    <w:rsid w:val="00B945AB"/>
  </w:style>
  <w:style w:type="paragraph" w:customStyle="1" w:styleId="1A382D05DE2EBE4F81300174D3C42E2E">
    <w:name w:val="1A382D05DE2EBE4F81300174D3C42E2E"/>
    <w:rsid w:val="00B945AB"/>
  </w:style>
  <w:style w:type="paragraph" w:customStyle="1" w:styleId="CDCDAC642A70344CAE9FB2C3309D4691">
    <w:name w:val="CDCDAC642A70344CAE9FB2C3309D4691"/>
    <w:rsid w:val="00B945AB"/>
  </w:style>
  <w:style w:type="paragraph" w:customStyle="1" w:styleId="9104816D5E6E5747B71A0365A7128CA8">
    <w:name w:val="9104816D5E6E5747B71A0365A7128CA8"/>
    <w:rsid w:val="00B945AB"/>
  </w:style>
  <w:style w:type="paragraph" w:customStyle="1" w:styleId="E13803E945A91A429EBCB49C4F59A455">
    <w:name w:val="E13803E945A91A429EBCB49C4F59A455"/>
    <w:rsid w:val="00B945AB"/>
  </w:style>
  <w:style w:type="paragraph" w:customStyle="1" w:styleId="916441F039BBD94090BF9F49E6F39693">
    <w:name w:val="916441F039BBD94090BF9F49E6F39693"/>
    <w:rsid w:val="00B945AB"/>
  </w:style>
  <w:style w:type="paragraph" w:customStyle="1" w:styleId="8DE56185AC79C94EB3997D938C1C0FB5">
    <w:name w:val="8DE56185AC79C94EB3997D938C1C0FB5"/>
    <w:rsid w:val="00B945AB"/>
  </w:style>
  <w:style w:type="paragraph" w:customStyle="1" w:styleId="04D212D0338ADB4BABF36CDA3F17AA1E">
    <w:name w:val="04D212D0338ADB4BABF36CDA3F17AA1E"/>
    <w:rsid w:val="00B945AB"/>
  </w:style>
  <w:style w:type="paragraph" w:customStyle="1" w:styleId="C46439EACB22304D9B5A489D70938985">
    <w:name w:val="C46439EACB22304D9B5A489D70938985"/>
    <w:rsid w:val="00B945AB"/>
  </w:style>
  <w:style w:type="paragraph" w:customStyle="1" w:styleId="B113FF06C33AF440AEACAF3D43690007">
    <w:name w:val="B113FF06C33AF440AEACAF3D43690007"/>
    <w:rsid w:val="00B945AB"/>
  </w:style>
  <w:style w:type="paragraph" w:customStyle="1" w:styleId="4E33558F71FC7A4B8A33619F61EC95B9">
    <w:name w:val="4E33558F71FC7A4B8A33619F61EC95B9"/>
    <w:rsid w:val="00B945AB"/>
  </w:style>
  <w:style w:type="paragraph" w:customStyle="1" w:styleId="1DB5ECF96E736F47B3EF8C5E48860E9A">
    <w:name w:val="1DB5ECF96E736F47B3EF8C5E48860E9A"/>
    <w:rsid w:val="00B945AB"/>
  </w:style>
  <w:style w:type="paragraph" w:customStyle="1" w:styleId="7D2D3E2D125C55498FC0D46E0776EF24">
    <w:name w:val="7D2D3E2D125C55498FC0D46E0776EF24"/>
    <w:rsid w:val="00B945AB"/>
  </w:style>
  <w:style w:type="paragraph" w:customStyle="1" w:styleId="820A7BC77E39C949B2B07011E5936DF7">
    <w:name w:val="820A7BC77E39C949B2B07011E5936DF7"/>
    <w:rsid w:val="00B945AB"/>
  </w:style>
  <w:style w:type="paragraph" w:customStyle="1" w:styleId="B66FDB0FE55F1546AB73CFF879038144">
    <w:name w:val="B66FDB0FE55F1546AB73CFF879038144"/>
    <w:rsid w:val="00B945AB"/>
  </w:style>
  <w:style w:type="paragraph" w:customStyle="1" w:styleId="380E04EEF1E3E14CBB348FE9630ECAB4">
    <w:name w:val="380E04EEF1E3E14CBB348FE9630ECAB4"/>
    <w:rsid w:val="00B945AB"/>
  </w:style>
  <w:style w:type="paragraph" w:customStyle="1" w:styleId="0C8F81736C6F2C4E8C49C9E08C9A2C0A">
    <w:name w:val="0C8F81736C6F2C4E8C49C9E08C9A2C0A"/>
    <w:rsid w:val="00B945AB"/>
  </w:style>
  <w:style w:type="paragraph" w:styleId="ListBullet">
    <w:name w:val="List Bullet"/>
    <w:basedOn w:val="Normal"/>
    <w:rsid w:val="00B945AB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</w:rPr>
  </w:style>
  <w:style w:type="paragraph" w:styleId="ListBullet2">
    <w:name w:val="List Bullet 2"/>
    <w:basedOn w:val="ListBullet"/>
    <w:rsid w:val="00B945AB"/>
    <w:pPr>
      <w:spacing w:after="220"/>
    </w:pPr>
  </w:style>
  <w:style w:type="paragraph" w:customStyle="1" w:styleId="0EB03565FAE88D4B851C2FBEBB4F505E">
    <w:name w:val="0EB03565FAE88D4B851C2FBEBB4F505E"/>
    <w:rsid w:val="00B945AB"/>
  </w:style>
  <w:style w:type="paragraph" w:customStyle="1" w:styleId="00D8D1337CA03640A340557EB13A925B">
    <w:name w:val="00D8D1337CA03640A340557EB13A925B"/>
    <w:rsid w:val="00B945AB"/>
  </w:style>
  <w:style w:type="paragraph" w:customStyle="1" w:styleId="B1643E3FA2E41F43A8C77CE98209F63F">
    <w:name w:val="B1643E3FA2E41F43A8C77CE98209F63F"/>
    <w:rsid w:val="00507CD5"/>
  </w:style>
  <w:style w:type="paragraph" w:customStyle="1" w:styleId="2B7AF4D4E067574F88220FDFA6594B4C">
    <w:name w:val="2B7AF4D4E067574F88220FDFA6594B4C"/>
    <w:rsid w:val="00507CD5"/>
  </w:style>
  <w:style w:type="paragraph" w:customStyle="1" w:styleId="3BEA7EC5BF055B42AC1996ABA29E36C1">
    <w:name w:val="3BEA7EC5BF055B42AC1996ABA29E36C1"/>
    <w:rsid w:val="00507CD5"/>
  </w:style>
  <w:style w:type="paragraph" w:customStyle="1" w:styleId="791FC15DB87DBB4A93AEECD82504633D">
    <w:name w:val="791FC15DB87DBB4A93AEECD82504633D"/>
    <w:rsid w:val="00507CD5"/>
  </w:style>
  <w:style w:type="paragraph" w:customStyle="1" w:styleId="28CD4EBD415DE64EBC4C4DA682C473A2">
    <w:name w:val="28CD4EBD415DE64EBC4C4DA682C473A2"/>
    <w:rsid w:val="00507CD5"/>
  </w:style>
  <w:style w:type="paragraph" w:customStyle="1" w:styleId="5E2AAD8CF6599E43B93C68A359F1ED56">
    <w:name w:val="5E2AAD8CF6599E43B93C68A359F1ED56"/>
    <w:rsid w:val="00507CD5"/>
  </w:style>
  <w:style w:type="paragraph" w:customStyle="1" w:styleId="1327FD888F70A04F9D1C7264D1EA5822">
    <w:name w:val="1327FD888F70A04F9D1C7264D1EA5822"/>
    <w:rsid w:val="00507CD5"/>
  </w:style>
  <w:style w:type="paragraph" w:customStyle="1" w:styleId="175404D4E5407C4BB2080309240CC248">
    <w:name w:val="175404D4E5407C4BB2080309240CC248"/>
    <w:rsid w:val="00507CD5"/>
  </w:style>
  <w:style w:type="paragraph" w:customStyle="1" w:styleId="01E9527060E7924EBBD6A906011F66FF">
    <w:name w:val="01E9527060E7924EBBD6A906011F66FF"/>
    <w:rsid w:val="00507CD5"/>
  </w:style>
  <w:style w:type="paragraph" w:customStyle="1" w:styleId="88397E84F01EA040B3381CC3FA73B13D">
    <w:name w:val="88397E84F01EA040B3381CC3FA73B13D"/>
    <w:rsid w:val="00507CD5"/>
  </w:style>
  <w:style w:type="paragraph" w:customStyle="1" w:styleId="C9256974C692D34498112A19B4F33EF7">
    <w:name w:val="C9256974C692D34498112A19B4F33EF7"/>
    <w:rsid w:val="00507CD5"/>
  </w:style>
  <w:style w:type="paragraph" w:customStyle="1" w:styleId="B91ED27849D06346916B40F18F21605B">
    <w:name w:val="B91ED27849D06346916B40F18F21605B"/>
    <w:rsid w:val="00507CD5"/>
  </w:style>
  <w:style w:type="paragraph" w:customStyle="1" w:styleId="440A12CDD3B53F47A1B420DC7F8254FE">
    <w:name w:val="440A12CDD3B53F47A1B420DC7F8254FE"/>
    <w:rsid w:val="00507CD5"/>
  </w:style>
  <w:style w:type="paragraph" w:customStyle="1" w:styleId="246AA0013EF00D428882410364C1F034">
    <w:name w:val="246AA0013EF00D428882410364C1F034"/>
    <w:rsid w:val="00507CD5"/>
  </w:style>
  <w:style w:type="paragraph" w:customStyle="1" w:styleId="03E05DB0DA1BE748B7B6F439750E8F70">
    <w:name w:val="03E05DB0DA1BE748B7B6F439750E8F70"/>
    <w:rsid w:val="00507CD5"/>
  </w:style>
  <w:style w:type="paragraph" w:customStyle="1" w:styleId="B2D2E1D631D0D345B6D23227336978AA">
    <w:name w:val="B2D2E1D631D0D345B6D23227336978AA"/>
    <w:rsid w:val="00507CD5"/>
  </w:style>
  <w:style w:type="paragraph" w:customStyle="1" w:styleId="49993997E71A21418C817077D8764F28">
    <w:name w:val="49993997E71A21418C817077D8764F28"/>
    <w:rsid w:val="00507CD5"/>
  </w:style>
  <w:style w:type="paragraph" w:customStyle="1" w:styleId="BE997755ABBE9A4D8FED68C263D18A35">
    <w:name w:val="BE997755ABBE9A4D8FED68C263D18A35"/>
    <w:rsid w:val="00507CD5"/>
  </w:style>
  <w:style w:type="paragraph" w:customStyle="1" w:styleId="8FE6D59839AA744FAFE466198F5695A8">
    <w:name w:val="8FE6D59839AA744FAFE466198F5695A8"/>
    <w:rsid w:val="00507CD5"/>
  </w:style>
  <w:style w:type="paragraph" w:customStyle="1" w:styleId="7CB61637813E214C8006A62C77113887">
    <w:name w:val="7CB61637813E214C8006A62C77113887"/>
    <w:rsid w:val="00507CD5"/>
  </w:style>
  <w:style w:type="paragraph" w:customStyle="1" w:styleId="A6D4E93CCE23CB4F926A97C048254982">
    <w:name w:val="A6D4E93CCE23CB4F926A97C048254982"/>
    <w:rsid w:val="00507CD5"/>
  </w:style>
  <w:style w:type="paragraph" w:customStyle="1" w:styleId="CA1096CEEF57824C8821CB31AAD48242">
    <w:name w:val="CA1096CEEF57824C8821CB31AAD48242"/>
    <w:rsid w:val="00507CD5"/>
  </w:style>
  <w:style w:type="paragraph" w:customStyle="1" w:styleId="516799027C395A4EB9C8E742ED7E770A">
    <w:name w:val="516799027C395A4EB9C8E742ED7E770A"/>
    <w:rsid w:val="00507CD5"/>
  </w:style>
  <w:style w:type="paragraph" w:customStyle="1" w:styleId="C169C5A45F3F2A4EB816216AB4CB01F7">
    <w:name w:val="C169C5A45F3F2A4EB816216AB4CB01F7"/>
    <w:rsid w:val="00507CD5"/>
  </w:style>
  <w:style w:type="paragraph" w:customStyle="1" w:styleId="140274BFE85D984A91CB3042A63CD5C9">
    <w:name w:val="140274BFE85D984A91CB3042A63CD5C9"/>
    <w:rsid w:val="00507CD5"/>
  </w:style>
  <w:style w:type="paragraph" w:customStyle="1" w:styleId="9C92A81E7B2E9A45BA233B9FFBCC0A13">
    <w:name w:val="9C92A81E7B2E9A45BA233B9FFBCC0A13"/>
    <w:rsid w:val="00507CD5"/>
  </w:style>
  <w:style w:type="paragraph" w:customStyle="1" w:styleId="6E4C2EB5BB9E454D8BEC981A3FA6A3CD">
    <w:name w:val="6E4C2EB5BB9E454D8BEC981A3FA6A3CD"/>
    <w:rsid w:val="00507CD5"/>
  </w:style>
  <w:style w:type="paragraph" w:customStyle="1" w:styleId="A8F02658A7C47E408609842C0B2F4D8C">
    <w:name w:val="A8F02658A7C47E408609842C0B2F4D8C"/>
    <w:rsid w:val="00507CD5"/>
  </w:style>
  <w:style w:type="paragraph" w:customStyle="1" w:styleId="EB07E37C5AE7C5468B726555DBD40798">
    <w:name w:val="EB07E37C5AE7C5468B726555DBD40798"/>
    <w:rsid w:val="00507CD5"/>
  </w:style>
  <w:style w:type="paragraph" w:customStyle="1" w:styleId="8F04EF46B324E046839D00AC43263F79">
    <w:name w:val="8F04EF46B324E046839D00AC43263F79"/>
    <w:rsid w:val="00507CD5"/>
  </w:style>
  <w:style w:type="paragraph" w:customStyle="1" w:styleId="B9B22C9D8EB57A479936B3F1E8EFC19F">
    <w:name w:val="B9B22C9D8EB57A479936B3F1E8EFC19F"/>
    <w:rsid w:val="00507CD5"/>
  </w:style>
  <w:style w:type="paragraph" w:customStyle="1" w:styleId="554F139041F11A489FF062F14F3C3A87">
    <w:name w:val="554F139041F11A489FF062F14F3C3A87"/>
    <w:rsid w:val="00507CD5"/>
  </w:style>
  <w:style w:type="paragraph" w:customStyle="1" w:styleId="0F3706569BFA764089FDA41EB743F3F9">
    <w:name w:val="0F3706569BFA764089FDA41EB743F3F9"/>
    <w:rsid w:val="00507CD5"/>
  </w:style>
  <w:style w:type="paragraph" w:customStyle="1" w:styleId="D63903400E68674FB98315EFA44BBB14">
    <w:name w:val="D63903400E68674FB98315EFA44BBB14"/>
    <w:rsid w:val="00507CD5"/>
  </w:style>
  <w:style w:type="paragraph" w:customStyle="1" w:styleId="53BD4F9DB1F0BE4086A3EC97D1FD1442">
    <w:name w:val="53BD4F9DB1F0BE4086A3EC97D1FD1442"/>
    <w:rsid w:val="00507CD5"/>
  </w:style>
  <w:style w:type="paragraph" w:customStyle="1" w:styleId="4BCEF802AE98E74A87883A024BCDE2C7">
    <w:name w:val="4BCEF802AE98E74A87883A024BCDE2C7"/>
    <w:rsid w:val="00507CD5"/>
  </w:style>
  <w:style w:type="paragraph" w:customStyle="1" w:styleId="79E4862B088DA64BB86542F3DE6E5E85">
    <w:name w:val="79E4862B088DA64BB86542F3DE6E5E85"/>
    <w:rsid w:val="00507CD5"/>
  </w:style>
  <w:style w:type="paragraph" w:customStyle="1" w:styleId="AE30D53A984BF44BA425D08E5EBA32EB">
    <w:name w:val="AE30D53A984BF44BA425D08E5EBA32EB"/>
    <w:rsid w:val="00507CD5"/>
  </w:style>
  <w:style w:type="paragraph" w:customStyle="1" w:styleId="33000DA9D77E3C47A55C3FD314ABB619">
    <w:name w:val="33000DA9D77E3C47A55C3FD314ABB619"/>
    <w:rsid w:val="00507CD5"/>
  </w:style>
  <w:style w:type="paragraph" w:customStyle="1" w:styleId="0E1F87BEEAE4834CB2667F5274990C3A">
    <w:name w:val="0E1F87BEEAE4834CB2667F5274990C3A"/>
    <w:rsid w:val="00507CD5"/>
  </w:style>
  <w:style w:type="paragraph" w:customStyle="1" w:styleId="65C95C94E6F8194D9018EC06C630246A">
    <w:name w:val="65C95C94E6F8194D9018EC06C630246A"/>
    <w:rsid w:val="00507CD5"/>
  </w:style>
  <w:style w:type="paragraph" w:customStyle="1" w:styleId="3A3F054FC1C02E409E14B4A656AACF1A">
    <w:name w:val="3A3F054FC1C02E409E14B4A656AACF1A"/>
    <w:rsid w:val="00507CD5"/>
  </w:style>
  <w:style w:type="paragraph" w:customStyle="1" w:styleId="74F5DC0C8DEA714C83447CE4F802FD9B">
    <w:name w:val="74F5DC0C8DEA714C83447CE4F802FD9B"/>
    <w:rsid w:val="00507CD5"/>
  </w:style>
  <w:style w:type="paragraph" w:customStyle="1" w:styleId="0E60407190F0D344A3190DCBB364DC1A">
    <w:name w:val="0E60407190F0D344A3190DCBB364DC1A"/>
    <w:rsid w:val="00507CD5"/>
  </w:style>
  <w:style w:type="paragraph" w:customStyle="1" w:styleId="A58A9A0B50FFCB49BFA41700F13B86D4">
    <w:name w:val="A58A9A0B50FFCB49BFA41700F13B86D4"/>
    <w:rsid w:val="00507CD5"/>
  </w:style>
  <w:style w:type="paragraph" w:customStyle="1" w:styleId="6EB17C8C4206024A9F1C3278500CB99C">
    <w:name w:val="6EB17C8C4206024A9F1C3278500CB99C"/>
    <w:rsid w:val="00507CD5"/>
  </w:style>
  <w:style w:type="paragraph" w:customStyle="1" w:styleId="B574A0A9EAEFAF4E811760EAEAA998A8">
    <w:name w:val="B574A0A9EAEFAF4E811760EAEAA998A8"/>
    <w:rsid w:val="00507CD5"/>
  </w:style>
  <w:style w:type="paragraph" w:customStyle="1" w:styleId="92B98906DADE3C42A9B67792A9663F09">
    <w:name w:val="92B98906DADE3C42A9B67792A9663F09"/>
    <w:rsid w:val="00507CD5"/>
  </w:style>
  <w:style w:type="paragraph" w:customStyle="1" w:styleId="B6F903A4A5E2A94788D0D07C622982CC">
    <w:name w:val="B6F903A4A5E2A94788D0D07C622982CC"/>
    <w:rsid w:val="00507CD5"/>
  </w:style>
  <w:style w:type="paragraph" w:customStyle="1" w:styleId="30560C4A04F41C48806DB55C1688856E">
    <w:name w:val="30560C4A04F41C48806DB55C1688856E"/>
    <w:rsid w:val="00507CD5"/>
  </w:style>
  <w:style w:type="paragraph" w:customStyle="1" w:styleId="8CEE6E6EAF50484E84C09BC2E3C88FBD">
    <w:name w:val="8CEE6E6EAF50484E84C09BC2E3C88FBD"/>
    <w:rsid w:val="00507CD5"/>
  </w:style>
  <w:style w:type="paragraph" w:customStyle="1" w:styleId="4A1F85351EAF8E43AD5E0669414FADBC">
    <w:name w:val="4A1F85351EAF8E43AD5E0669414FADBC"/>
    <w:rsid w:val="00507CD5"/>
  </w:style>
  <w:style w:type="paragraph" w:customStyle="1" w:styleId="DC8D65D159A033428B55C947F309861A">
    <w:name w:val="DC8D65D159A033428B55C947F309861A"/>
    <w:rsid w:val="00507CD5"/>
  </w:style>
  <w:style w:type="paragraph" w:customStyle="1" w:styleId="AB669C7390D8F04A99326DCFEC1867E8">
    <w:name w:val="AB669C7390D8F04A99326DCFEC1867E8"/>
    <w:rsid w:val="00507CD5"/>
  </w:style>
  <w:style w:type="paragraph" w:customStyle="1" w:styleId="070E25908113F74BAAC108C219C832D5">
    <w:name w:val="070E25908113F74BAAC108C219C832D5"/>
    <w:rsid w:val="00507CD5"/>
  </w:style>
  <w:style w:type="paragraph" w:customStyle="1" w:styleId="F9D3308B48CBF4468BFAA47A2C125BE9">
    <w:name w:val="F9D3308B48CBF4468BFAA47A2C125BE9"/>
    <w:rsid w:val="00507CD5"/>
  </w:style>
  <w:style w:type="paragraph" w:customStyle="1" w:styleId="B18312F35A19C54599D2806242FD1B06">
    <w:name w:val="B18312F35A19C54599D2806242FD1B06"/>
    <w:rsid w:val="00507CD5"/>
  </w:style>
  <w:style w:type="paragraph" w:customStyle="1" w:styleId="F8861758E783FD4C80B13885FAE6BE22">
    <w:name w:val="F8861758E783FD4C80B13885FAE6BE22"/>
    <w:rsid w:val="00507CD5"/>
  </w:style>
  <w:style w:type="paragraph" w:customStyle="1" w:styleId="1092EC0794F9B047A91084DAFB1AB481">
    <w:name w:val="1092EC0794F9B047A91084DAFB1AB481"/>
    <w:rsid w:val="00507CD5"/>
  </w:style>
  <w:style w:type="paragraph" w:customStyle="1" w:styleId="6BF8FAB5FF6C3F4AA577DD088EF69B70">
    <w:name w:val="6BF8FAB5FF6C3F4AA577DD088EF69B70"/>
    <w:rsid w:val="00507CD5"/>
  </w:style>
  <w:style w:type="paragraph" w:customStyle="1" w:styleId="D515918AE173AD448E7DBA341AD68AF1">
    <w:name w:val="D515918AE173AD448E7DBA341AD68AF1"/>
    <w:rsid w:val="00507CD5"/>
  </w:style>
  <w:style w:type="paragraph" w:customStyle="1" w:styleId="8E51A2A52420E0469B84318EC416D0CA">
    <w:name w:val="8E51A2A52420E0469B84318EC416D0CA"/>
    <w:rsid w:val="00507CD5"/>
  </w:style>
  <w:style w:type="paragraph" w:customStyle="1" w:styleId="D9E014A84CB9E54288AA0A97215C416D">
    <w:name w:val="D9E014A84CB9E54288AA0A97215C416D"/>
    <w:rsid w:val="00507CD5"/>
  </w:style>
  <w:style w:type="paragraph" w:customStyle="1" w:styleId="BA3D827E421B6E42991DACDAB84AC45E">
    <w:name w:val="BA3D827E421B6E42991DACDAB84AC45E"/>
    <w:rsid w:val="00507CD5"/>
  </w:style>
  <w:style w:type="paragraph" w:customStyle="1" w:styleId="087FB545E3680A45AA6BFF54A77E0500">
    <w:name w:val="087FB545E3680A45AA6BFF54A77E0500"/>
    <w:rsid w:val="00507CD5"/>
  </w:style>
  <w:style w:type="paragraph" w:customStyle="1" w:styleId="154EFA51665A7E4ABE712F65D3C5F809">
    <w:name w:val="154EFA51665A7E4ABE712F65D3C5F809"/>
    <w:rsid w:val="00507CD5"/>
  </w:style>
  <w:style w:type="paragraph" w:customStyle="1" w:styleId="721A30C7E62DE74A9C0234F45FAF1F5B">
    <w:name w:val="721A30C7E62DE74A9C0234F45FAF1F5B"/>
    <w:rsid w:val="00507CD5"/>
  </w:style>
  <w:style w:type="paragraph" w:customStyle="1" w:styleId="8284E375014AB34080C86F80AE010C8C">
    <w:name w:val="8284E375014AB34080C86F80AE010C8C"/>
    <w:rsid w:val="00507CD5"/>
  </w:style>
  <w:style w:type="paragraph" w:customStyle="1" w:styleId="EBC2C6F89757B648B50CEDBB802A6200">
    <w:name w:val="EBC2C6F89757B648B50CEDBB802A6200"/>
    <w:rsid w:val="00507CD5"/>
  </w:style>
  <w:style w:type="paragraph" w:customStyle="1" w:styleId="B3F4D3DD185DF94B94FEDC39E93C6FFB">
    <w:name w:val="B3F4D3DD185DF94B94FEDC39E93C6FFB"/>
    <w:rsid w:val="00507CD5"/>
  </w:style>
  <w:style w:type="paragraph" w:customStyle="1" w:styleId="640C999A4DA2394F85062F0CD3FC6556">
    <w:name w:val="640C999A4DA2394F85062F0CD3FC6556"/>
    <w:rsid w:val="00507CD5"/>
  </w:style>
  <w:style w:type="paragraph" w:customStyle="1" w:styleId="DAC58F1DB48E9049A44FEFA4830991F5">
    <w:name w:val="DAC58F1DB48E9049A44FEFA4830991F5"/>
    <w:rsid w:val="00507CD5"/>
  </w:style>
  <w:style w:type="paragraph" w:customStyle="1" w:styleId="B1E39488738C4F4C8C758688797828A0">
    <w:name w:val="B1E39488738C4F4C8C758688797828A0"/>
    <w:rsid w:val="00507CD5"/>
  </w:style>
  <w:style w:type="paragraph" w:customStyle="1" w:styleId="AF932FD23E7761449960C8034E8F03D8">
    <w:name w:val="AF932FD23E7761449960C8034E8F03D8"/>
    <w:rsid w:val="00507CD5"/>
  </w:style>
  <w:style w:type="paragraph" w:customStyle="1" w:styleId="5BC83A879C9D8942BC0973B5C8814201">
    <w:name w:val="5BC83A879C9D8942BC0973B5C8814201"/>
    <w:rsid w:val="00507CD5"/>
  </w:style>
  <w:style w:type="paragraph" w:customStyle="1" w:styleId="B32B9D85683FDF448F77356231985371">
    <w:name w:val="B32B9D85683FDF448F77356231985371"/>
    <w:rsid w:val="00507CD5"/>
  </w:style>
  <w:style w:type="paragraph" w:customStyle="1" w:styleId="581AF1DEFBFCDA4493F776CAC7B4FE85">
    <w:name w:val="581AF1DEFBFCDA4493F776CAC7B4FE85"/>
    <w:rsid w:val="00507CD5"/>
  </w:style>
  <w:style w:type="paragraph" w:customStyle="1" w:styleId="2156460F3272A64DB88DEB9B28B1EBCD">
    <w:name w:val="2156460F3272A64DB88DEB9B28B1EBCD"/>
    <w:rsid w:val="00507CD5"/>
  </w:style>
  <w:style w:type="paragraph" w:customStyle="1" w:styleId="CF0E465A6B12F44EB00612D02E3FCE03">
    <w:name w:val="CF0E465A6B12F44EB00612D02E3FCE03"/>
    <w:rsid w:val="00507CD5"/>
  </w:style>
  <w:style w:type="paragraph" w:customStyle="1" w:styleId="545386E464922D4F81B18E8946F3BA3A">
    <w:name w:val="545386E464922D4F81B18E8946F3BA3A"/>
    <w:rsid w:val="00507CD5"/>
  </w:style>
  <w:style w:type="paragraph" w:customStyle="1" w:styleId="E4193FB67A94AC4A86A55A56DDF8A06A">
    <w:name w:val="E4193FB67A94AC4A86A55A56DDF8A06A"/>
    <w:rsid w:val="00507CD5"/>
  </w:style>
  <w:style w:type="paragraph" w:customStyle="1" w:styleId="7140E0090F63F243A02D731A719AC795">
    <w:name w:val="7140E0090F63F243A02D731A719AC795"/>
    <w:rsid w:val="00507CD5"/>
  </w:style>
  <w:style w:type="paragraph" w:customStyle="1" w:styleId="686FA4C198F87140B732F7901290107F">
    <w:name w:val="686FA4C198F87140B732F7901290107F"/>
    <w:rsid w:val="00507CD5"/>
  </w:style>
  <w:style w:type="paragraph" w:customStyle="1" w:styleId="1D83B6A835763A45A32AD3A6C1D6A1C1">
    <w:name w:val="1D83B6A835763A45A32AD3A6C1D6A1C1"/>
    <w:rsid w:val="00507CD5"/>
  </w:style>
  <w:style w:type="paragraph" w:customStyle="1" w:styleId="28DD383DE3BC454AAFA5562543B611E7">
    <w:name w:val="28DD383DE3BC454AAFA5562543B611E7"/>
    <w:rsid w:val="00507CD5"/>
  </w:style>
  <w:style w:type="paragraph" w:customStyle="1" w:styleId="E729C251479C3E449155444423D64986">
    <w:name w:val="E729C251479C3E449155444423D64986"/>
    <w:rsid w:val="00507CD5"/>
  </w:style>
  <w:style w:type="paragraph" w:customStyle="1" w:styleId="3EEC3D8CD7B58F4DB6795D9A121D9B46">
    <w:name w:val="3EEC3D8CD7B58F4DB6795D9A121D9B46"/>
    <w:rsid w:val="00507CD5"/>
  </w:style>
  <w:style w:type="paragraph" w:customStyle="1" w:styleId="7F79E958E79C7B49A836BE436BA8EEF1">
    <w:name w:val="7F79E958E79C7B49A836BE436BA8EEF1"/>
    <w:rsid w:val="00507CD5"/>
  </w:style>
  <w:style w:type="paragraph" w:customStyle="1" w:styleId="58C8462C8A603942BC2890A06C0D1EE1">
    <w:name w:val="58C8462C8A603942BC2890A06C0D1EE1"/>
    <w:rsid w:val="00507CD5"/>
  </w:style>
  <w:style w:type="paragraph" w:customStyle="1" w:styleId="BCDE4BE5830A4447B64FE3004EF7F7E7">
    <w:name w:val="BCDE4BE5830A4447B64FE3004EF7F7E7"/>
    <w:rsid w:val="00507CD5"/>
  </w:style>
  <w:style w:type="paragraph" w:customStyle="1" w:styleId="8962F72B6431FA47A12E1C3E77BB2C74">
    <w:name w:val="8962F72B6431FA47A12E1C3E77BB2C74"/>
    <w:rsid w:val="00507CD5"/>
  </w:style>
  <w:style w:type="paragraph" w:customStyle="1" w:styleId="F47DE4FFA1217E49AEA15A1A16E2ECC2">
    <w:name w:val="F47DE4FFA1217E49AEA15A1A16E2ECC2"/>
    <w:rsid w:val="00507CD5"/>
  </w:style>
  <w:style w:type="paragraph" w:customStyle="1" w:styleId="E71977302ACB1046BDFD1ECC6DCA53CB">
    <w:name w:val="E71977302ACB1046BDFD1ECC6DCA53CB"/>
    <w:rsid w:val="00507CD5"/>
  </w:style>
  <w:style w:type="paragraph" w:customStyle="1" w:styleId="E49D496E9491D0428FA4435A8C9797BD">
    <w:name w:val="E49D496E9491D0428FA4435A8C9797BD"/>
    <w:rsid w:val="00507CD5"/>
  </w:style>
  <w:style w:type="paragraph" w:customStyle="1" w:styleId="8A66E3837452964881C8F3DE15CA2703">
    <w:name w:val="8A66E3837452964881C8F3DE15CA2703"/>
    <w:rsid w:val="00507CD5"/>
  </w:style>
  <w:style w:type="paragraph" w:customStyle="1" w:styleId="44FB2262E0A4CB47A3FF703A25FB1D02">
    <w:name w:val="44FB2262E0A4CB47A3FF703A25FB1D02"/>
    <w:rsid w:val="00507CD5"/>
  </w:style>
  <w:style w:type="paragraph" w:customStyle="1" w:styleId="763DD113A5565C439666C6EC8005AE7A">
    <w:name w:val="763DD113A5565C439666C6EC8005AE7A"/>
    <w:rsid w:val="00507CD5"/>
  </w:style>
  <w:style w:type="paragraph" w:customStyle="1" w:styleId="5094E3E90BD91A4485D2D8595A3290FA">
    <w:name w:val="5094E3E90BD91A4485D2D8595A3290FA"/>
    <w:rsid w:val="00507CD5"/>
  </w:style>
  <w:style w:type="paragraph" w:customStyle="1" w:styleId="92D6EA1C7B862D459A145B63779BE27E">
    <w:name w:val="92D6EA1C7B862D459A145B63779BE27E"/>
    <w:rsid w:val="00507CD5"/>
  </w:style>
  <w:style w:type="paragraph" w:customStyle="1" w:styleId="AED856F20CD032498CF69DBC0D16CAB3">
    <w:name w:val="AED856F20CD032498CF69DBC0D16CAB3"/>
    <w:rsid w:val="00507CD5"/>
  </w:style>
  <w:style w:type="paragraph" w:customStyle="1" w:styleId="A863437527C19A4EA4D85DA66E217401">
    <w:name w:val="A863437527C19A4EA4D85DA66E217401"/>
    <w:rsid w:val="00507CD5"/>
  </w:style>
  <w:style w:type="paragraph" w:customStyle="1" w:styleId="EC7489A3EDF5884EA533E264506E77FE">
    <w:name w:val="EC7489A3EDF5884EA533E264506E77FE"/>
    <w:rsid w:val="00507CD5"/>
  </w:style>
  <w:style w:type="paragraph" w:customStyle="1" w:styleId="ED8E45D86DDA044AAF3E328256220708">
    <w:name w:val="ED8E45D86DDA044AAF3E328256220708"/>
    <w:rsid w:val="00507CD5"/>
  </w:style>
  <w:style w:type="paragraph" w:customStyle="1" w:styleId="17ADF71BE488AC4B9FED6672A9C162F0">
    <w:name w:val="17ADF71BE488AC4B9FED6672A9C162F0"/>
    <w:rsid w:val="00507CD5"/>
  </w:style>
  <w:style w:type="paragraph" w:customStyle="1" w:styleId="148B584AC7907545849A911D03C00677">
    <w:name w:val="148B584AC7907545849A911D03C00677"/>
    <w:rsid w:val="00507CD5"/>
  </w:style>
  <w:style w:type="paragraph" w:customStyle="1" w:styleId="1BEEEFD3A701C341BB1F13C35095E255">
    <w:name w:val="1BEEEFD3A701C341BB1F13C35095E255"/>
    <w:rsid w:val="00507CD5"/>
  </w:style>
  <w:style w:type="paragraph" w:customStyle="1" w:styleId="D6D633D504487743A4AA05BD8DB0CE81">
    <w:name w:val="D6D633D504487743A4AA05BD8DB0CE81"/>
    <w:rsid w:val="00507CD5"/>
  </w:style>
  <w:style w:type="paragraph" w:customStyle="1" w:styleId="4915A4D83CD5F748A9432959A53D3D03">
    <w:name w:val="4915A4D83CD5F748A9432959A53D3D03"/>
    <w:rsid w:val="00507CD5"/>
  </w:style>
  <w:style w:type="paragraph" w:customStyle="1" w:styleId="A8CF8ADCB7D2A54B8AF1AD75D9F12E66">
    <w:name w:val="A8CF8ADCB7D2A54B8AF1AD75D9F12E66"/>
    <w:rsid w:val="00507CD5"/>
  </w:style>
  <w:style w:type="paragraph" w:customStyle="1" w:styleId="97B368B4D259C447898613616323A0B7">
    <w:name w:val="97B368B4D259C447898613616323A0B7"/>
    <w:rsid w:val="00507CD5"/>
  </w:style>
  <w:style w:type="paragraph" w:customStyle="1" w:styleId="C053822AEA3B4F4782EA5E1E9A62F555">
    <w:name w:val="C053822AEA3B4F4782EA5E1E9A62F555"/>
    <w:rsid w:val="00507CD5"/>
  </w:style>
  <w:style w:type="paragraph" w:customStyle="1" w:styleId="539D8DA080AE13479782379BE73338B6">
    <w:name w:val="539D8DA080AE13479782379BE73338B6"/>
    <w:rsid w:val="00507CD5"/>
  </w:style>
  <w:style w:type="paragraph" w:customStyle="1" w:styleId="11DA3B44724E8F46AE0DD95200F8EDC5">
    <w:name w:val="11DA3B44724E8F46AE0DD95200F8EDC5"/>
    <w:rsid w:val="00507CD5"/>
  </w:style>
  <w:style w:type="paragraph" w:customStyle="1" w:styleId="4565B10F21E06746BF7FF972C68D33FA">
    <w:name w:val="4565B10F21E06746BF7FF972C68D33FA"/>
    <w:rsid w:val="00507CD5"/>
  </w:style>
  <w:style w:type="paragraph" w:customStyle="1" w:styleId="127FC933569776418ACC9DEDABB90F76">
    <w:name w:val="127FC933569776418ACC9DEDABB90F76"/>
    <w:rsid w:val="00507CD5"/>
  </w:style>
  <w:style w:type="paragraph" w:customStyle="1" w:styleId="CFBC884F5CB1B14DA3F0C687A2BF088F">
    <w:name w:val="CFBC884F5CB1B14DA3F0C687A2BF088F"/>
    <w:rsid w:val="00507CD5"/>
  </w:style>
  <w:style w:type="paragraph" w:customStyle="1" w:styleId="4436C9F18C97A341B3942411CC0A0144">
    <w:name w:val="4436C9F18C97A341B3942411CC0A0144"/>
    <w:rsid w:val="00507CD5"/>
  </w:style>
  <w:style w:type="paragraph" w:customStyle="1" w:styleId="D4617354608BF3409A1173201DD34954">
    <w:name w:val="D4617354608BF3409A1173201DD34954"/>
    <w:rsid w:val="00507CD5"/>
  </w:style>
  <w:style w:type="paragraph" w:customStyle="1" w:styleId="A25CC61C7AEA524CBB0DEC78C412ECAF">
    <w:name w:val="A25CC61C7AEA524CBB0DEC78C412ECAF"/>
    <w:rsid w:val="00507CD5"/>
  </w:style>
  <w:style w:type="paragraph" w:customStyle="1" w:styleId="A2C376BA982E664F8FD0FCE2A4624579">
    <w:name w:val="A2C376BA982E664F8FD0FCE2A4624579"/>
    <w:rsid w:val="00507CD5"/>
  </w:style>
  <w:style w:type="paragraph" w:customStyle="1" w:styleId="77B4C0C21DD0FE49BE617890681B5DB4">
    <w:name w:val="77B4C0C21DD0FE49BE617890681B5DB4"/>
    <w:rsid w:val="00507CD5"/>
  </w:style>
  <w:style w:type="paragraph" w:customStyle="1" w:styleId="C9B67E7EACAFD64F93373A1559271682">
    <w:name w:val="C9B67E7EACAFD64F93373A1559271682"/>
    <w:rsid w:val="00507CD5"/>
  </w:style>
  <w:style w:type="paragraph" w:customStyle="1" w:styleId="B544185A40152248B0EE15538FC229D7">
    <w:name w:val="B544185A40152248B0EE15538FC229D7"/>
    <w:rsid w:val="00507CD5"/>
  </w:style>
  <w:style w:type="paragraph" w:customStyle="1" w:styleId="3C5101DCD833D041A0922DF208B59795">
    <w:name w:val="3C5101DCD833D041A0922DF208B59795"/>
    <w:rsid w:val="00507CD5"/>
  </w:style>
  <w:style w:type="paragraph" w:customStyle="1" w:styleId="C74B4D70B328B84D83CB65F087A51791">
    <w:name w:val="C74B4D70B328B84D83CB65F087A51791"/>
    <w:rsid w:val="00507CD5"/>
  </w:style>
  <w:style w:type="paragraph" w:customStyle="1" w:styleId="A8C25090D132AF47B16F649243879D43">
    <w:name w:val="A8C25090D132AF47B16F649243879D43"/>
    <w:rsid w:val="00507CD5"/>
  </w:style>
  <w:style w:type="paragraph" w:customStyle="1" w:styleId="9AF34A7E5C86864B8702C135EA100913">
    <w:name w:val="9AF34A7E5C86864B8702C135EA100913"/>
    <w:rsid w:val="00507CD5"/>
  </w:style>
  <w:style w:type="paragraph" w:customStyle="1" w:styleId="977463751FFA4E48B5D44ADB754EEA5C">
    <w:name w:val="977463751FFA4E48B5D44ADB754EEA5C"/>
    <w:rsid w:val="00507CD5"/>
  </w:style>
  <w:style w:type="paragraph" w:customStyle="1" w:styleId="A56E4391F9C4F14FB4F08377AA191A57">
    <w:name w:val="A56E4391F9C4F14FB4F08377AA191A57"/>
    <w:rsid w:val="00507CD5"/>
  </w:style>
  <w:style w:type="paragraph" w:customStyle="1" w:styleId="A46651BCFCF20447988D4F83BA958A34">
    <w:name w:val="A46651BCFCF20447988D4F83BA958A34"/>
    <w:rsid w:val="00507CD5"/>
  </w:style>
  <w:style w:type="paragraph" w:customStyle="1" w:styleId="FE64BD1535291A489C230656E27D509C">
    <w:name w:val="FE64BD1535291A489C230656E27D509C"/>
    <w:rsid w:val="00507CD5"/>
  </w:style>
  <w:style w:type="paragraph" w:customStyle="1" w:styleId="630E306B119A7847844FC75A36A236F3">
    <w:name w:val="630E306B119A7847844FC75A36A236F3"/>
    <w:rsid w:val="00507CD5"/>
  </w:style>
  <w:style w:type="paragraph" w:customStyle="1" w:styleId="4BA7EB1DBF690041AF77CC901E4666F3">
    <w:name w:val="4BA7EB1DBF690041AF77CC901E4666F3"/>
    <w:rsid w:val="00507CD5"/>
  </w:style>
  <w:style w:type="paragraph" w:customStyle="1" w:styleId="FF396AEF341D94419ACFDDCD3B62906D">
    <w:name w:val="FF396AEF341D94419ACFDDCD3B62906D"/>
    <w:rsid w:val="00507CD5"/>
  </w:style>
  <w:style w:type="paragraph" w:customStyle="1" w:styleId="2D5F045C1F3B69429D66E125930DB578">
    <w:name w:val="2D5F045C1F3B69429D66E125930DB578"/>
    <w:rsid w:val="00507CD5"/>
  </w:style>
  <w:style w:type="paragraph" w:customStyle="1" w:styleId="C45F379F213B214D933A2DC798AE170B">
    <w:name w:val="C45F379F213B214D933A2DC798AE170B"/>
    <w:rsid w:val="00507CD5"/>
  </w:style>
  <w:style w:type="paragraph" w:customStyle="1" w:styleId="CAADE3298EFAC84FA296ACF406A1FCAD">
    <w:name w:val="CAADE3298EFAC84FA296ACF406A1FCAD"/>
    <w:rsid w:val="00507CD5"/>
  </w:style>
  <w:style w:type="paragraph" w:customStyle="1" w:styleId="D0E1A738622D8146A4F27CA5CC921BA0">
    <w:name w:val="D0E1A738622D8146A4F27CA5CC921BA0"/>
    <w:rsid w:val="00507CD5"/>
  </w:style>
  <w:style w:type="paragraph" w:customStyle="1" w:styleId="4A98D56EC77B0D4E9F523BDE4E56DAB4">
    <w:name w:val="4A98D56EC77B0D4E9F523BDE4E56DAB4"/>
    <w:rsid w:val="00507CD5"/>
  </w:style>
  <w:style w:type="paragraph" w:customStyle="1" w:styleId="0FB36F64BC0E7848B594087518785108">
    <w:name w:val="0FB36F64BC0E7848B594087518785108"/>
    <w:rsid w:val="00507CD5"/>
  </w:style>
  <w:style w:type="paragraph" w:customStyle="1" w:styleId="649098A30094EC4D827523D69CDEAE9B">
    <w:name w:val="649098A30094EC4D827523D69CDEAE9B"/>
    <w:rsid w:val="00507CD5"/>
  </w:style>
  <w:style w:type="paragraph" w:customStyle="1" w:styleId="3863814B9D23B740955C3E4905FB7D3A">
    <w:name w:val="3863814B9D23B740955C3E4905FB7D3A"/>
    <w:rsid w:val="00507CD5"/>
  </w:style>
  <w:style w:type="paragraph" w:customStyle="1" w:styleId="4A977C1F8FE6C54183DB56CBB7864A87">
    <w:name w:val="4A977C1F8FE6C54183DB56CBB7864A87"/>
    <w:rsid w:val="00507CD5"/>
  </w:style>
  <w:style w:type="paragraph" w:customStyle="1" w:styleId="CB4A0D4BE5D13148B1AD81DAAD2F55EA">
    <w:name w:val="CB4A0D4BE5D13148B1AD81DAAD2F55EA"/>
    <w:rsid w:val="00507CD5"/>
  </w:style>
  <w:style w:type="paragraph" w:customStyle="1" w:styleId="7F84AFB959D4C047BC764168B49D60AF">
    <w:name w:val="7F84AFB959D4C047BC764168B49D60AF"/>
    <w:rsid w:val="00507CD5"/>
  </w:style>
  <w:style w:type="paragraph" w:customStyle="1" w:styleId="23B210AB0A712848A2B7821A1EC105FD">
    <w:name w:val="23B210AB0A712848A2B7821A1EC105FD"/>
    <w:rsid w:val="00507CD5"/>
  </w:style>
  <w:style w:type="paragraph" w:customStyle="1" w:styleId="056B744C30047D46B117FAB5168EBBEA">
    <w:name w:val="056B744C30047D46B117FAB5168EBBEA"/>
    <w:rsid w:val="00507CD5"/>
  </w:style>
  <w:style w:type="paragraph" w:customStyle="1" w:styleId="BCFDD145174F5343A4B41E619EAC1EB7">
    <w:name w:val="BCFDD145174F5343A4B41E619EAC1EB7"/>
    <w:rsid w:val="00507CD5"/>
  </w:style>
  <w:style w:type="paragraph" w:customStyle="1" w:styleId="FE104E518B05464FAA4E9E04C7B41114">
    <w:name w:val="FE104E518B05464FAA4E9E04C7B41114"/>
    <w:rsid w:val="00507CD5"/>
  </w:style>
  <w:style w:type="paragraph" w:customStyle="1" w:styleId="9029C189B36AB044B419B2D53FD5D18C">
    <w:name w:val="9029C189B36AB044B419B2D53FD5D18C"/>
    <w:rsid w:val="00507CD5"/>
  </w:style>
  <w:style w:type="paragraph" w:customStyle="1" w:styleId="FB74E314E48AA44EABC0798E38CCCCC1">
    <w:name w:val="FB74E314E48AA44EABC0798E38CCCCC1"/>
    <w:rsid w:val="00507CD5"/>
  </w:style>
  <w:style w:type="paragraph" w:customStyle="1" w:styleId="D82C168F844096439BC502F995D52743">
    <w:name w:val="D82C168F844096439BC502F995D52743"/>
    <w:rsid w:val="00507CD5"/>
  </w:style>
  <w:style w:type="paragraph" w:customStyle="1" w:styleId="BB9E66D69BB81343B4532B2858673298">
    <w:name w:val="BB9E66D69BB81343B4532B2858673298"/>
    <w:rsid w:val="00507CD5"/>
  </w:style>
  <w:style w:type="paragraph" w:customStyle="1" w:styleId="9677D3C81CEA6846A7300F05077A4084">
    <w:name w:val="9677D3C81CEA6846A7300F05077A4084"/>
    <w:rsid w:val="00507CD5"/>
  </w:style>
  <w:style w:type="paragraph" w:customStyle="1" w:styleId="4508D7CE92A11446A2468A04D259DC28">
    <w:name w:val="4508D7CE92A11446A2468A04D259DC28"/>
    <w:rsid w:val="00507CD5"/>
  </w:style>
  <w:style w:type="paragraph" w:customStyle="1" w:styleId="E71A17DB3CCD3444A6424099B27CC31C">
    <w:name w:val="E71A17DB3CCD3444A6424099B27CC31C"/>
    <w:rsid w:val="00507CD5"/>
  </w:style>
  <w:style w:type="paragraph" w:customStyle="1" w:styleId="6CC8A1A99A0180409DF8C88A5979D23D">
    <w:name w:val="6CC8A1A99A0180409DF8C88A5979D23D"/>
    <w:rsid w:val="00507CD5"/>
  </w:style>
  <w:style w:type="paragraph" w:customStyle="1" w:styleId="803958E38BA80A4AB1D6CC012B0E8181">
    <w:name w:val="803958E38BA80A4AB1D6CC012B0E8181"/>
    <w:rsid w:val="00507CD5"/>
  </w:style>
  <w:style w:type="paragraph" w:customStyle="1" w:styleId="E7D63BF947A2A24ABB5C5AB9ED073F5E">
    <w:name w:val="E7D63BF947A2A24ABB5C5AB9ED073F5E"/>
    <w:rsid w:val="00507CD5"/>
  </w:style>
  <w:style w:type="paragraph" w:customStyle="1" w:styleId="5CF2DFEE3B87C34499F1ACAA0BDF4DF1">
    <w:name w:val="5CF2DFEE3B87C34499F1ACAA0BDF4DF1"/>
    <w:rsid w:val="00507CD5"/>
  </w:style>
  <w:style w:type="paragraph" w:customStyle="1" w:styleId="4EFE09807ADCA14792D939CC730B1293">
    <w:name w:val="4EFE09807ADCA14792D939CC730B1293"/>
    <w:rsid w:val="00507CD5"/>
  </w:style>
  <w:style w:type="paragraph" w:customStyle="1" w:styleId="250C837D6C5B9841AE0EDB8C6393F4CA">
    <w:name w:val="250C837D6C5B9841AE0EDB8C6393F4CA"/>
    <w:rsid w:val="00507CD5"/>
  </w:style>
  <w:style w:type="paragraph" w:customStyle="1" w:styleId="CAFEF8FE8447404882DBE1F874F13D9D">
    <w:name w:val="CAFEF8FE8447404882DBE1F874F13D9D"/>
    <w:rsid w:val="00507CD5"/>
  </w:style>
  <w:style w:type="paragraph" w:customStyle="1" w:styleId="BF3ADBF4DDBDB248A1C39EB95F359421">
    <w:name w:val="BF3ADBF4DDBDB248A1C39EB95F359421"/>
    <w:rsid w:val="00507CD5"/>
  </w:style>
  <w:style w:type="paragraph" w:customStyle="1" w:styleId="DA3800C4A5CEDF4DBDFADBEB36F0B891">
    <w:name w:val="DA3800C4A5CEDF4DBDFADBEB36F0B891"/>
    <w:rsid w:val="00507CD5"/>
  </w:style>
  <w:style w:type="paragraph" w:customStyle="1" w:styleId="DBBC12D92DECC14380AB38B25C972A98">
    <w:name w:val="DBBC12D92DECC14380AB38B25C972A98"/>
    <w:rsid w:val="00507CD5"/>
  </w:style>
  <w:style w:type="paragraph" w:customStyle="1" w:styleId="C15485C133436941AE975C1517078BF8">
    <w:name w:val="C15485C133436941AE975C1517078BF8"/>
    <w:rsid w:val="00507CD5"/>
  </w:style>
  <w:style w:type="paragraph" w:customStyle="1" w:styleId="4A5090B1B1227847B31EAB1A3C67AC78">
    <w:name w:val="4A5090B1B1227847B31EAB1A3C67AC78"/>
    <w:rsid w:val="00507CD5"/>
  </w:style>
  <w:style w:type="paragraph" w:customStyle="1" w:styleId="F71DF4D633DDFB418DACD5D7F8207633">
    <w:name w:val="F71DF4D633DDFB418DACD5D7F8207633"/>
    <w:rsid w:val="00507CD5"/>
  </w:style>
  <w:style w:type="paragraph" w:customStyle="1" w:styleId="06FB8D20D9A6364299AB3A9F3C043599">
    <w:name w:val="06FB8D20D9A6364299AB3A9F3C043599"/>
    <w:rsid w:val="00507CD5"/>
  </w:style>
  <w:style w:type="paragraph" w:customStyle="1" w:styleId="2205735486A3C040B63DDBE8FCD3FCFC">
    <w:name w:val="2205735486A3C040B63DDBE8FCD3FCFC"/>
    <w:rsid w:val="00507CD5"/>
  </w:style>
  <w:style w:type="paragraph" w:customStyle="1" w:styleId="3A81ABD168463141A788DB3B12F7F053">
    <w:name w:val="3A81ABD168463141A788DB3B12F7F053"/>
    <w:rsid w:val="00507CD5"/>
  </w:style>
  <w:style w:type="paragraph" w:customStyle="1" w:styleId="6B12364A86935548BE3485893C24231F">
    <w:name w:val="6B12364A86935548BE3485893C24231F"/>
    <w:rsid w:val="00507CD5"/>
  </w:style>
  <w:style w:type="paragraph" w:customStyle="1" w:styleId="293247B616EC144DA4F41F76AD7D5B71">
    <w:name w:val="293247B616EC144DA4F41F76AD7D5B71"/>
    <w:rsid w:val="00507CD5"/>
  </w:style>
  <w:style w:type="paragraph" w:customStyle="1" w:styleId="F872104EEDE5954C96117EB72D821561">
    <w:name w:val="F872104EEDE5954C96117EB72D821561"/>
    <w:rsid w:val="00507CD5"/>
  </w:style>
  <w:style w:type="paragraph" w:customStyle="1" w:styleId="B7E78DFF164F844B8F264A72803A2A3C">
    <w:name w:val="B7E78DFF164F844B8F264A72803A2A3C"/>
    <w:rsid w:val="00507CD5"/>
  </w:style>
  <w:style w:type="paragraph" w:customStyle="1" w:styleId="3440AE6B7E922E49A5661AB6CCC7EC74">
    <w:name w:val="3440AE6B7E922E49A5661AB6CCC7EC74"/>
    <w:rsid w:val="00507CD5"/>
  </w:style>
  <w:style w:type="paragraph" w:customStyle="1" w:styleId="C4AD8AB717E6B94EAC3A9D17736E7304">
    <w:name w:val="C4AD8AB717E6B94EAC3A9D17736E7304"/>
    <w:rsid w:val="00507CD5"/>
  </w:style>
  <w:style w:type="paragraph" w:customStyle="1" w:styleId="7422FA1B504BBC468EF805E9719C88A6">
    <w:name w:val="7422FA1B504BBC468EF805E9719C88A6"/>
    <w:rsid w:val="00507CD5"/>
  </w:style>
  <w:style w:type="paragraph" w:customStyle="1" w:styleId="4790A55E2C20034BACA618CDEE0EAF9F">
    <w:name w:val="4790A55E2C20034BACA618CDEE0EAF9F"/>
    <w:rsid w:val="00507CD5"/>
  </w:style>
  <w:style w:type="paragraph" w:customStyle="1" w:styleId="7100E0DA3EA85C4D82C323C2C8F70E59">
    <w:name w:val="7100E0DA3EA85C4D82C323C2C8F70E59"/>
    <w:rsid w:val="00507CD5"/>
  </w:style>
  <w:style w:type="paragraph" w:customStyle="1" w:styleId="B7025DD8C9EF4940A2C94CD8DF9B17CC">
    <w:name w:val="B7025DD8C9EF4940A2C94CD8DF9B17CC"/>
    <w:rsid w:val="00507CD5"/>
  </w:style>
  <w:style w:type="paragraph" w:customStyle="1" w:styleId="1203E04B618A4640B930216EDD943755">
    <w:name w:val="1203E04B618A4640B930216EDD943755"/>
    <w:rsid w:val="00507CD5"/>
  </w:style>
  <w:style w:type="paragraph" w:customStyle="1" w:styleId="D65121AAFEA0C34DB4B79373F3915ADC">
    <w:name w:val="D65121AAFEA0C34DB4B79373F3915ADC"/>
    <w:rsid w:val="00507CD5"/>
  </w:style>
  <w:style w:type="paragraph" w:customStyle="1" w:styleId="0B4AE63FD737C448A05861197280CD6A">
    <w:name w:val="0B4AE63FD737C448A05861197280CD6A"/>
    <w:rsid w:val="00507CD5"/>
  </w:style>
  <w:style w:type="paragraph" w:customStyle="1" w:styleId="8491212249E03142B0D366C01B834235">
    <w:name w:val="8491212249E03142B0D366C01B834235"/>
    <w:rsid w:val="00507CD5"/>
  </w:style>
  <w:style w:type="paragraph" w:customStyle="1" w:styleId="04BD91D1636D604AAB0DA8561B9CE0B4">
    <w:name w:val="04BD91D1636D604AAB0DA8561B9CE0B4"/>
    <w:rsid w:val="00507CD5"/>
  </w:style>
  <w:style w:type="paragraph" w:customStyle="1" w:styleId="3DABE35458000443982F4DFB0C1C922E">
    <w:name w:val="3DABE35458000443982F4DFB0C1C922E"/>
    <w:rsid w:val="00507CD5"/>
  </w:style>
  <w:style w:type="paragraph" w:customStyle="1" w:styleId="7F88256636DEB34B8E8F4BC0BF4D95C8">
    <w:name w:val="7F88256636DEB34B8E8F4BC0BF4D95C8"/>
    <w:rsid w:val="00507CD5"/>
  </w:style>
  <w:style w:type="paragraph" w:customStyle="1" w:styleId="BE31CC43714FA046A3F65122070205FA">
    <w:name w:val="BE31CC43714FA046A3F65122070205FA"/>
    <w:rsid w:val="00507CD5"/>
  </w:style>
  <w:style w:type="paragraph" w:customStyle="1" w:styleId="01AA2BFDB6B5A74B836A6CB4FED3821A">
    <w:name w:val="01AA2BFDB6B5A74B836A6CB4FED3821A"/>
    <w:rsid w:val="00507CD5"/>
  </w:style>
  <w:style w:type="paragraph" w:customStyle="1" w:styleId="AD91905A777D18458D2EB727E8A95365">
    <w:name w:val="AD91905A777D18458D2EB727E8A95365"/>
    <w:rsid w:val="00507CD5"/>
  </w:style>
  <w:style w:type="paragraph" w:customStyle="1" w:styleId="82C9E6C0573E1C4D8DA5FAD3297ACE0C">
    <w:name w:val="82C9E6C0573E1C4D8DA5FAD3297ACE0C"/>
    <w:rsid w:val="00507CD5"/>
  </w:style>
  <w:style w:type="paragraph" w:customStyle="1" w:styleId="EE4625DB769FC747B5626E301CC02521">
    <w:name w:val="EE4625DB769FC747B5626E301CC02521"/>
    <w:rsid w:val="00507CD5"/>
  </w:style>
  <w:style w:type="paragraph" w:customStyle="1" w:styleId="D3D89B046773444C8C2BC84A40A8F7E9">
    <w:name w:val="D3D89B046773444C8C2BC84A40A8F7E9"/>
    <w:rsid w:val="00507CD5"/>
  </w:style>
  <w:style w:type="paragraph" w:customStyle="1" w:styleId="D4F43E46FAA3E544BF64BC261BC7CB41">
    <w:name w:val="D4F43E46FAA3E544BF64BC261BC7CB41"/>
    <w:rsid w:val="00507CD5"/>
  </w:style>
  <w:style w:type="paragraph" w:customStyle="1" w:styleId="59653E0639B789429EC8950898FAD73C">
    <w:name w:val="59653E0639B789429EC8950898FAD73C"/>
    <w:rsid w:val="00507CD5"/>
  </w:style>
  <w:style w:type="paragraph" w:customStyle="1" w:styleId="42C0F44294CA7F42970414B095B27A50">
    <w:name w:val="42C0F44294CA7F42970414B095B27A50"/>
    <w:rsid w:val="00507CD5"/>
  </w:style>
  <w:style w:type="paragraph" w:customStyle="1" w:styleId="B091996A372CD44B8CA5300AF2CEF537">
    <w:name w:val="B091996A372CD44B8CA5300AF2CEF537"/>
    <w:rsid w:val="00507CD5"/>
  </w:style>
  <w:style w:type="paragraph" w:customStyle="1" w:styleId="8BB1B15C664E7D4AAC6A6F666C88F5B1">
    <w:name w:val="8BB1B15C664E7D4AAC6A6F666C88F5B1"/>
    <w:rsid w:val="00507CD5"/>
  </w:style>
  <w:style w:type="paragraph" w:customStyle="1" w:styleId="7C822216E0743B43906362F1EF120606">
    <w:name w:val="7C822216E0743B43906362F1EF120606"/>
    <w:rsid w:val="00507CD5"/>
  </w:style>
  <w:style w:type="paragraph" w:customStyle="1" w:styleId="28D582BBA190AD46AAADAF4CC5128599">
    <w:name w:val="28D582BBA190AD46AAADAF4CC5128599"/>
    <w:rsid w:val="00507CD5"/>
  </w:style>
  <w:style w:type="paragraph" w:customStyle="1" w:styleId="95412A0D41B80D4F8396939BEE57048C">
    <w:name w:val="95412A0D41B80D4F8396939BEE57048C"/>
    <w:rsid w:val="00507CD5"/>
  </w:style>
  <w:style w:type="paragraph" w:customStyle="1" w:styleId="0EE316EC0C52BF4B9EC28FD48CD9ED35">
    <w:name w:val="0EE316EC0C52BF4B9EC28FD48CD9ED35"/>
    <w:rsid w:val="00507CD5"/>
  </w:style>
  <w:style w:type="paragraph" w:customStyle="1" w:styleId="381D4BD8CEF1154EB22707A2A4676EAD">
    <w:name w:val="381D4BD8CEF1154EB22707A2A4676EAD"/>
    <w:rsid w:val="00507CD5"/>
  </w:style>
  <w:style w:type="paragraph" w:customStyle="1" w:styleId="CBAA83F9F845C74EB67EE6D2586AE0BC">
    <w:name w:val="CBAA83F9F845C74EB67EE6D2586AE0BC"/>
    <w:rsid w:val="00507CD5"/>
  </w:style>
  <w:style w:type="paragraph" w:customStyle="1" w:styleId="74B74F2C2541B94CB0B24FA8E9E0DB4F">
    <w:name w:val="74B74F2C2541B94CB0B24FA8E9E0DB4F"/>
    <w:rsid w:val="00507CD5"/>
  </w:style>
  <w:style w:type="paragraph" w:customStyle="1" w:styleId="66B053E5EFB3C04A8ACB96E3FC494D98">
    <w:name w:val="66B053E5EFB3C04A8ACB96E3FC494D98"/>
    <w:rsid w:val="00507CD5"/>
  </w:style>
  <w:style w:type="paragraph" w:customStyle="1" w:styleId="6CF3DE2113814A4EBD57469B7646F24C">
    <w:name w:val="6CF3DE2113814A4EBD57469B7646F24C"/>
    <w:rsid w:val="00507CD5"/>
  </w:style>
  <w:style w:type="paragraph" w:customStyle="1" w:styleId="EC1C56DF7D1E5745A01FAD00E24AFD96">
    <w:name w:val="EC1C56DF7D1E5745A01FAD00E24AFD96"/>
    <w:rsid w:val="00507CD5"/>
  </w:style>
  <w:style w:type="paragraph" w:customStyle="1" w:styleId="E3044A5BEC094147B1C39BEE649C364D">
    <w:name w:val="E3044A5BEC094147B1C39BEE649C364D"/>
    <w:rsid w:val="00507CD5"/>
  </w:style>
  <w:style w:type="paragraph" w:customStyle="1" w:styleId="91B2B7155B89A542A2FDE4391FEF7BF6">
    <w:name w:val="91B2B7155B89A542A2FDE4391FEF7BF6"/>
    <w:rsid w:val="00507CD5"/>
  </w:style>
  <w:style w:type="paragraph" w:customStyle="1" w:styleId="C26C3368E331F948938F3924D5ADFCE6">
    <w:name w:val="C26C3368E331F948938F3924D5ADFCE6"/>
    <w:rsid w:val="00507CD5"/>
  </w:style>
  <w:style w:type="paragraph" w:customStyle="1" w:styleId="66E317E64DCD4342B2827A51F2DFD55B">
    <w:name w:val="66E317E64DCD4342B2827A51F2DFD55B"/>
    <w:rsid w:val="00507CD5"/>
  </w:style>
  <w:style w:type="paragraph" w:customStyle="1" w:styleId="4F0F95BF7A0D8449995AF7AC649B89D0">
    <w:name w:val="4F0F95BF7A0D8449995AF7AC649B89D0"/>
    <w:rsid w:val="00507CD5"/>
  </w:style>
  <w:style w:type="paragraph" w:customStyle="1" w:styleId="D2D212196E589345A8956AD507FA3C78">
    <w:name w:val="D2D212196E589345A8956AD507FA3C78"/>
    <w:rsid w:val="00507CD5"/>
  </w:style>
  <w:style w:type="paragraph" w:customStyle="1" w:styleId="6EB745AC4CDE14428F498DEB36A8D2E4">
    <w:name w:val="6EB745AC4CDE14428F498DEB36A8D2E4"/>
    <w:rsid w:val="00507CD5"/>
  </w:style>
  <w:style w:type="paragraph" w:customStyle="1" w:styleId="384072ACFAD0F2408D2AD05C028184A4">
    <w:name w:val="384072ACFAD0F2408D2AD05C028184A4"/>
    <w:rsid w:val="00507CD5"/>
  </w:style>
  <w:style w:type="paragraph" w:customStyle="1" w:styleId="7533A8AE69654540BA758BE827AA2F5B">
    <w:name w:val="7533A8AE69654540BA758BE827AA2F5B"/>
    <w:rsid w:val="00507CD5"/>
  </w:style>
  <w:style w:type="paragraph" w:customStyle="1" w:styleId="ABE0E86FD76AD54CBF6DE49043C68CBB">
    <w:name w:val="ABE0E86FD76AD54CBF6DE49043C68CBB"/>
    <w:rsid w:val="00507CD5"/>
  </w:style>
  <w:style w:type="paragraph" w:customStyle="1" w:styleId="089E6F5823CC324DAC38B8D46F9FF09E">
    <w:name w:val="089E6F5823CC324DAC38B8D46F9FF09E"/>
    <w:rsid w:val="00507CD5"/>
  </w:style>
  <w:style w:type="paragraph" w:customStyle="1" w:styleId="D246F283D9EE9341A5A65C2764143E80">
    <w:name w:val="D246F283D9EE9341A5A65C2764143E80"/>
    <w:rsid w:val="00507CD5"/>
  </w:style>
  <w:style w:type="paragraph" w:customStyle="1" w:styleId="D01D48DAEAD2DC478EDD3CFC5F8F7826">
    <w:name w:val="D01D48DAEAD2DC478EDD3CFC5F8F7826"/>
    <w:rsid w:val="00507CD5"/>
  </w:style>
  <w:style w:type="paragraph" w:customStyle="1" w:styleId="774C23DDC6B298499DF168D683DEAFD1">
    <w:name w:val="774C23DDC6B298499DF168D683DEAFD1"/>
    <w:rsid w:val="00507CD5"/>
  </w:style>
  <w:style w:type="paragraph" w:customStyle="1" w:styleId="3E7B19AA0803B74F866A77CA6BD1994D">
    <w:name w:val="3E7B19AA0803B74F866A77CA6BD1994D"/>
    <w:rsid w:val="00507CD5"/>
  </w:style>
  <w:style w:type="paragraph" w:customStyle="1" w:styleId="801D1505E2C4D04496C94555B7BC314A">
    <w:name w:val="801D1505E2C4D04496C94555B7BC314A"/>
    <w:rsid w:val="00507CD5"/>
  </w:style>
  <w:style w:type="paragraph" w:customStyle="1" w:styleId="7119E1373BE368439EAA0D551720BF5E">
    <w:name w:val="7119E1373BE368439EAA0D551720BF5E"/>
    <w:rsid w:val="00507CD5"/>
  </w:style>
  <w:style w:type="paragraph" w:customStyle="1" w:styleId="F001B60237D15E4D94F65E99E48BB15E">
    <w:name w:val="F001B60237D15E4D94F65E99E48BB15E"/>
    <w:rsid w:val="00507CD5"/>
  </w:style>
  <w:style w:type="paragraph" w:customStyle="1" w:styleId="2C9EE0225BCFE548AB88CABA35A0E1F4">
    <w:name w:val="2C9EE0225BCFE548AB88CABA35A0E1F4"/>
    <w:rsid w:val="00507CD5"/>
  </w:style>
  <w:style w:type="paragraph" w:customStyle="1" w:styleId="B57B93C49640AD42B92715CA44E0F5BF">
    <w:name w:val="B57B93C49640AD42B92715CA44E0F5BF"/>
    <w:rsid w:val="00507CD5"/>
  </w:style>
  <w:style w:type="paragraph" w:customStyle="1" w:styleId="E76F471338744D4FBEE6DA183534F06B">
    <w:name w:val="E76F471338744D4FBEE6DA183534F06B"/>
    <w:rsid w:val="00507CD5"/>
  </w:style>
  <w:style w:type="paragraph" w:customStyle="1" w:styleId="05ACB255F70CB5489411BED6324A0EAA">
    <w:name w:val="05ACB255F70CB5489411BED6324A0EAA"/>
    <w:rsid w:val="00507CD5"/>
  </w:style>
  <w:style w:type="paragraph" w:customStyle="1" w:styleId="C06158724D38F342B5CB35F47E307E9C">
    <w:name w:val="C06158724D38F342B5CB35F47E307E9C"/>
    <w:rsid w:val="00507CD5"/>
  </w:style>
  <w:style w:type="paragraph" w:customStyle="1" w:styleId="9F963FC0F8FDDB4A8AF30F6556FF8BAF">
    <w:name w:val="9F963FC0F8FDDB4A8AF30F6556FF8BAF"/>
    <w:rsid w:val="00507CD5"/>
  </w:style>
  <w:style w:type="paragraph" w:customStyle="1" w:styleId="EAD63EB984F48D4FB6301D8D1D1C581B">
    <w:name w:val="EAD63EB984F48D4FB6301D8D1D1C581B"/>
    <w:rsid w:val="00507CD5"/>
  </w:style>
  <w:style w:type="paragraph" w:customStyle="1" w:styleId="889784105682CB4D8DE36943444C8EE4">
    <w:name w:val="889784105682CB4D8DE36943444C8EE4"/>
    <w:rsid w:val="00507CD5"/>
  </w:style>
  <w:style w:type="paragraph" w:customStyle="1" w:styleId="119FDA6C5EF16A4DAD8448953E75FC1C">
    <w:name w:val="119FDA6C5EF16A4DAD8448953E75FC1C"/>
    <w:rsid w:val="00507CD5"/>
  </w:style>
  <w:style w:type="paragraph" w:customStyle="1" w:styleId="F8815840306CDE43AE145AC220B89C07">
    <w:name w:val="F8815840306CDE43AE145AC220B89C07"/>
    <w:rsid w:val="00507CD5"/>
  </w:style>
  <w:style w:type="paragraph" w:customStyle="1" w:styleId="5440F83683157445ACDF557CE24BAC16">
    <w:name w:val="5440F83683157445ACDF557CE24BAC16"/>
    <w:rsid w:val="00507CD5"/>
  </w:style>
  <w:style w:type="paragraph" w:customStyle="1" w:styleId="179B643783C9AA4A915EF044643B9D8E">
    <w:name w:val="179B643783C9AA4A915EF044643B9D8E"/>
    <w:rsid w:val="00507CD5"/>
  </w:style>
  <w:style w:type="paragraph" w:customStyle="1" w:styleId="50A96BCDA9671249852C95F66C3C671A">
    <w:name w:val="50A96BCDA9671249852C95F66C3C671A"/>
    <w:rsid w:val="00507CD5"/>
  </w:style>
  <w:style w:type="paragraph" w:customStyle="1" w:styleId="4F7266079AF7B340AEF57099F31DF1BA">
    <w:name w:val="4F7266079AF7B340AEF57099F31DF1BA"/>
    <w:rsid w:val="00507CD5"/>
  </w:style>
  <w:style w:type="paragraph" w:customStyle="1" w:styleId="EEAB97FA84E8C344B8AABAD50F3B9803">
    <w:name w:val="EEAB97FA84E8C344B8AABAD50F3B9803"/>
    <w:rsid w:val="00507CD5"/>
  </w:style>
  <w:style w:type="paragraph" w:customStyle="1" w:styleId="297FFD672867804DA034DF27EF0F2735">
    <w:name w:val="297FFD672867804DA034DF27EF0F2735"/>
    <w:rsid w:val="00507CD5"/>
  </w:style>
  <w:style w:type="paragraph" w:customStyle="1" w:styleId="1442214CBC89AA4699136EAFAA3385B2">
    <w:name w:val="1442214CBC89AA4699136EAFAA3385B2"/>
    <w:rsid w:val="00507CD5"/>
  </w:style>
  <w:style w:type="paragraph" w:customStyle="1" w:styleId="576DA8BD5A1FC144BB2D5571826CABC8">
    <w:name w:val="576DA8BD5A1FC144BB2D5571826CABC8"/>
    <w:rsid w:val="00507CD5"/>
  </w:style>
  <w:style w:type="paragraph" w:customStyle="1" w:styleId="8CB81A5CF1ADCF4896B40D4B318597FC">
    <w:name w:val="8CB81A5CF1ADCF4896B40D4B318597FC"/>
    <w:rsid w:val="00507CD5"/>
  </w:style>
  <w:style w:type="paragraph" w:customStyle="1" w:styleId="C568EC903981354389392B089CC0EB9B">
    <w:name w:val="C568EC903981354389392B089CC0EB9B"/>
    <w:rsid w:val="00507CD5"/>
  </w:style>
  <w:style w:type="paragraph" w:customStyle="1" w:styleId="20216578BE84804282B8C799E8317D2A">
    <w:name w:val="20216578BE84804282B8C799E8317D2A"/>
    <w:rsid w:val="00507CD5"/>
  </w:style>
  <w:style w:type="paragraph" w:customStyle="1" w:styleId="90B9710862F5A4439E7A1D7AA12C7E89">
    <w:name w:val="90B9710862F5A4439E7A1D7AA12C7E89"/>
    <w:rsid w:val="00507CD5"/>
  </w:style>
  <w:style w:type="paragraph" w:customStyle="1" w:styleId="23A46142DCC400489FBBA9307EDF3A8C">
    <w:name w:val="23A46142DCC400489FBBA9307EDF3A8C"/>
    <w:rsid w:val="00507CD5"/>
  </w:style>
  <w:style w:type="paragraph" w:customStyle="1" w:styleId="0EFCD62512965E408BA8400C7496F22D">
    <w:name w:val="0EFCD62512965E408BA8400C7496F22D"/>
    <w:rsid w:val="00507CD5"/>
  </w:style>
  <w:style w:type="paragraph" w:customStyle="1" w:styleId="406847700F30AA458F8A0432A7A37D99">
    <w:name w:val="406847700F30AA458F8A0432A7A37D99"/>
    <w:rsid w:val="00507CD5"/>
  </w:style>
  <w:style w:type="paragraph" w:customStyle="1" w:styleId="83164E00E95E3148B14DEC1986A6894B">
    <w:name w:val="83164E00E95E3148B14DEC1986A6894B"/>
    <w:rsid w:val="00507CD5"/>
  </w:style>
  <w:style w:type="paragraph" w:customStyle="1" w:styleId="2F8A6D5C7B15FF439BD22ED3570665B7">
    <w:name w:val="2F8A6D5C7B15FF439BD22ED3570665B7"/>
    <w:rsid w:val="00507CD5"/>
  </w:style>
  <w:style w:type="paragraph" w:customStyle="1" w:styleId="DE340E2FB069BA4EA9852B89C2D8E4A6">
    <w:name w:val="DE340E2FB069BA4EA9852B89C2D8E4A6"/>
    <w:rsid w:val="00507CD5"/>
  </w:style>
  <w:style w:type="paragraph" w:customStyle="1" w:styleId="1DE9B4C1E51CF448813294AE6C9D9352">
    <w:name w:val="1DE9B4C1E51CF448813294AE6C9D9352"/>
    <w:rsid w:val="00507CD5"/>
  </w:style>
  <w:style w:type="paragraph" w:customStyle="1" w:styleId="366D5548E0697E478CA58BF6C0C0189C">
    <w:name w:val="366D5548E0697E478CA58BF6C0C0189C"/>
    <w:rsid w:val="00507CD5"/>
  </w:style>
  <w:style w:type="paragraph" w:customStyle="1" w:styleId="802799EF8E1594408EE83AFDA7B25D15">
    <w:name w:val="802799EF8E1594408EE83AFDA7B25D15"/>
    <w:rsid w:val="00507CD5"/>
  </w:style>
  <w:style w:type="paragraph" w:customStyle="1" w:styleId="8FB50995CF05BC4CA285F3ECF79E9FE5">
    <w:name w:val="8FB50995CF05BC4CA285F3ECF79E9FE5"/>
    <w:rsid w:val="00507CD5"/>
  </w:style>
  <w:style w:type="paragraph" w:customStyle="1" w:styleId="E4E896E5FE0F5343B59F31B81F4DFEAC">
    <w:name w:val="E4E896E5FE0F5343B59F31B81F4DFEAC"/>
    <w:rsid w:val="00507CD5"/>
  </w:style>
  <w:style w:type="paragraph" w:customStyle="1" w:styleId="56EED3C3E8BFF94BAE06EECC12B74224">
    <w:name w:val="56EED3C3E8BFF94BAE06EECC12B74224"/>
    <w:rsid w:val="00507CD5"/>
  </w:style>
  <w:style w:type="paragraph" w:customStyle="1" w:styleId="8E12F77728ED13479C4014AA789C60A0">
    <w:name w:val="8E12F77728ED13479C4014AA789C60A0"/>
    <w:rsid w:val="00507CD5"/>
  </w:style>
  <w:style w:type="paragraph" w:customStyle="1" w:styleId="94180AA17F3FF744AFE89534ADEFEE39">
    <w:name w:val="94180AA17F3FF744AFE89534ADEFEE39"/>
    <w:rsid w:val="00507CD5"/>
  </w:style>
  <w:style w:type="paragraph" w:customStyle="1" w:styleId="EEB3D40265FD2B4DBFCFAD081151DFB2">
    <w:name w:val="EEB3D40265FD2B4DBFCFAD081151DFB2"/>
    <w:rsid w:val="00507CD5"/>
  </w:style>
  <w:style w:type="paragraph" w:customStyle="1" w:styleId="4BB0720921BFE44FA6E3F2075E9EFFF7">
    <w:name w:val="4BB0720921BFE44FA6E3F2075E9EFFF7"/>
    <w:rsid w:val="00507CD5"/>
  </w:style>
  <w:style w:type="paragraph" w:customStyle="1" w:styleId="8DB488B649252F4CABFFBEE8DAA9ABDA">
    <w:name w:val="8DB488B649252F4CABFFBEE8DAA9ABDA"/>
    <w:rsid w:val="00507CD5"/>
  </w:style>
  <w:style w:type="paragraph" w:customStyle="1" w:styleId="B2FFEAC9714EB148A46C62AEF1DED0A6">
    <w:name w:val="B2FFEAC9714EB148A46C62AEF1DED0A6"/>
    <w:rsid w:val="00507CD5"/>
  </w:style>
  <w:style w:type="paragraph" w:customStyle="1" w:styleId="C8A9EC3663A1624B848BB64F9D5AF94F">
    <w:name w:val="C8A9EC3663A1624B848BB64F9D5AF94F"/>
    <w:rsid w:val="00507CD5"/>
  </w:style>
  <w:style w:type="paragraph" w:customStyle="1" w:styleId="47773FEEB85AF444966DCF2CEB54DF6D">
    <w:name w:val="47773FEEB85AF444966DCF2CEB54DF6D"/>
    <w:rsid w:val="00507CD5"/>
  </w:style>
  <w:style w:type="paragraph" w:customStyle="1" w:styleId="E02CDCDFD29D3142AD2BE4B5B024C8B8">
    <w:name w:val="E02CDCDFD29D3142AD2BE4B5B024C8B8"/>
    <w:rsid w:val="00507CD5"/>
  </w:style>
  <w:style w:type="paragraph" w:customStyle="1" w:styleId="4981D33A0CE5394F81EB983E9D45069B">
    <w:name w:val="4981D33A0CE5394F81EB983E9D45069B"/>
    <w:rsid w:val="00507CD5"/>
  </w:style>
  <w:style w:type="paragraph" w:customStyle="1" w:styleId="D93C66CCDC0D104AB3591C3EE0AC760E">
    <w:name w:val="D93C66CCDC0D104AB3591C3EE0AC760E"/>
    <w:rsid w:val="00507CD5"/>
  </w:style>
  <w:style w:type="paragraph" w:customStyle="1" w:styleId="816E04F9FCB6F740ADA50608514EC6E9">
    <w:name w:val="816E04F9FCB6F740ADA50608514EC6E9"/>
    <w:rsid w:val="00507CD5"/>
  </w:style>
  <w:style w:type="paragraph" w:customStyle="1" w:styleId="ADD9DCF7A22DE74FBF1CB91C4A420E1E">
    <w:name w:val="ADD9DCF7A22DE74FBF1CB91C4A420E1E"/>
    <w:rsid w:val="00507CD5"/>
  </w:style>
  <w:style w:type="paragraph" w:customStyle="1" w:styleId="2525436306D2F942B134B635840E8BB0">
    <w:name w:val="2525436306D2F942B134B635840E8BB0"/>
    <w:rsid w:val="00507CD5"/>
  </w:style>
  <w:style w:type="paragraph" w:customStyle="1" w:styleId="B60483B3BAE32143A541EBC700C02FED">
    <w:name w:val="B60483B3BAE32143A541EBC700C02FED"/>
    <w:rsid w:val="00507CD5"/>
  </w:style>
  <w:style w:type="paragraph" w:customStyle="1" w:styleId="06BCB9FCEF0DBE4AB7871BC2228645F5">
    <w:name w:val="06BCB9FCEF0DBE4AB7871BC2228645F5"/>
    <w:rsid w:val="00507CD5"/>
  </w:style>
  <w:style w:type="paragraph" w:customStyle="1" w:styleId="E8F987BEA02B9F45942E01E8188EF9E5">
    <w:name w:val="E8F987BEA02B9F45942E01E8188EF9E5"/>
    <w:rsid w:val="00507CD5"/>
  </w:style>
  <w:style w:type="paragraph" w:customStyle="1" w:styleId="33DD5B6A1C3623429973D88E34A3C616">
    <w:name w:val="33DD5B6A1C3623429973D88E34A3C616"/>
    <w:rsid w:val="00507CD5"/>
  </w:style>
  <w:style w:type="paragraph" w:customStyle="1" w:styleId="DB224A858F73AB45B88A65A06B457F12">
    <w:name w:val="DB224A858F73AB45B88A65A06B457F12"/>
    <w:rsid w:val="00507CD5"/>
  </w:style>
  <w:style w:type="paragraph" w:customStyle="1" w:styleId="CB80FAEB2E224B46BBE86C0B5FD95365">
    <w:name w:val="CB80FAEB2E224B46BBE86C0B5FD95365"/>
    <w:rsid w:val="00507CD5"/>
  </w:style>
  <w:style w:type="paragraph" w:customStyle="1" w:styleId="4E74DAA31791E8418AAB196A7F16E387">
    <w:name w:val="4E74DAA31791E8418AAB196A7F16E387"/>
    <w:rsid w:val="00507CD5"/>
  </w:style>
  <w:style w:type="paragraph" w:customStyle="1" w:styleId="6DF73B467CAB914D9B92BA809BDEF77B">
    <w:name w:val="6DF73B467CAB914D9B92BA809BDEF77B"/>
    <w:rsid w:val="00507CD5"/>
  </w:style>
  <w:style w:type="paragraph" w:customStyle="1" w:styleId="7BF95DFF18237A448FCFFC4EF051C171">
    <w:name w:val="7BF95DFF18237A448FCFFC4EF051C171"/>
    <w:rsid w:val="00507CD5"/>
  </w:style>
  <w:style w:type="paragraph" w:customStyle="1" w:styleId="A8B17893E8BD8C4E95F6C631BFFBDA12">
    <w:name w:val="A8B17893E8BD8C4E95F6C631BFFBDA12"/>
    <w:rsid w:val="00507CD5"/>
  </w:style>
  <w:style w:type="paragraph" w:customStyle="1" w:styleId="1136167D1EA86F48A5E7A64C7A047AC0">
    <w:name w:val="1136167D1EA86F48A5E7A64C7A047AC0"/>
    <w:rsid w:val="00581532"/>
    <w:rPr>
      <w:lang w:eastAsia="ja-JP"/>
    </w:rPr>
  </w:style>
  <w:style w:type="paragraph" w:customStyle="1" w:styleId="B01C92AD7E010D43A3BD77FA225B8F22">
    <w:name w:val="B01C92AD7E010D43A3BD77FA225B8F22"/>
    <w:rsid w:val="00581532"/>
    <w:rPr>
      <w:lang w:eastAsia="ja-JP"/>
    </w:rPr>
  </w:style>
  <w:style w:type="paragraph" w:customStyle="1" w:styleId="1781656DCEA98A48817D95B804614B1E">
    <w:name w:val="1781656DCEA98A48817D95B804614B1E"/>
    <w:rsid w:val="00581532"/>
    <w:rPr>
      <w:lang w:eastAsia="ja-JP"/>
    </w:rPr>
  </w:style>
  <w:style w:type="paragraph" w:customStyle="1" w:styleId="EDF772CE4E93594E9BDFD5174993783C">
    <w:name w:val="EDF772CE4E93594E9BDFD5174993783C"/>
    <w:rsid w:val="00581532"/>
    <w:rPr>
      <w:lang w:eastAsia="ja-JP"/>
    </w:rPr>
  </w:style>
  <w:style w:type="paragraph" w:customStyle="1" w:styleId="8EF0B1611214FF46A431101E0EB0BA11">
    <w:name w:val="8EF0B1611214FF46A431101E0EB0BA11"/>
    <w:rsid w:val="00581532"/>
    <w:rPr>
      <w:lang w:eastAsia="ja-JP"/>
    </w:rPr>
  </w:style>
  <w:style w:type="paragraph" w:customStyle="1" w:styleId="43B68D3007597B40B372963700B49E6B">
    <w:name w:val="43B68D3007597B40B372963700B49E6B"/>
    <w:rsid w:val="00581532"/>
    <w:rPr>
      <w:lang w:eastAsia="ja-JP"/>
    </w:rPr>
  </w:style>
  <w:style w:type="paragraph" w:customStyle="1" w:styleId="92818E871B67B94BBCC94119B85CD0DD">
    <w:name w:val="92818E871B67B94BBCC94119B85CD0DD"/>
    <w:rsid w:val="00581532"/>
    <w:rPr>
      <w:lang w:eastAsia="ja-JP"/>
    </w:rPr>
  </w:style>
  <w:style w:type="paragraph" w:customStyle="1" w:styleId="298E743D659BB84EAF75D609B6EC146D">
    <w:name w:val="298E743D659BB84EAF75D609B6EC146D"/>
    <w:rsid w:val="00581532"/>
    <w:rPr>
      <w:lang w:eastAsia="ja-JP"/>
    </w:rPr>
  </w:style>
  <w:style w:type="paragraph" w:customStyle="1" w:styleId="AC78814CB1B7B54BB8E8B12272C441E7">
    <w:name w:val="AC78814CB1B7B54BB8E8B12272C441E7"/>
    <w:rsid w:val="00581532"/>
    <w:rPr>
      <w:lang w:eastAsia="ja-JP"/>
    </w:rPr>
  </w:style>
  <w:style w:type="paragraph" w:customStyle="1" w:styleId="FDB2BFBEFBF0D8418C7D00A15A957A85">
    <w:name w:val="FDB2BFBEFBF0D8418C7D00A15A957A85"/>
    <w:rsid w:val="00581532"/>
    <w:rPr>
      <w:lang w:eastAsia="ja-JP"/>
    </w:rPr>
  </w:style>
  <w:style w:type="paragraph" w:customStyle="1" w:styleId="5490C28314D2604CA7D7097A5F993935">
    <w:name w:val="5490C28314D2604CA7D7097A5F993935"/>
    <w:rsid w:val="00581532"/>
    <w:rPr>
      <w:lang w:eastAsia="ja-JP"/>
    </w:rPr>
  </w:style>
  <w:style w:type="paragraph" w:customStyle="1" w:styleId="97C61134C8DD904BB7207FC255AD3860">
    <w:name w:val="97C61134C8DD904BB7207FC255AD3860"/>
    <w:rsid w:val="00581532"/>
    <w:rPr>
      <w:lang w:eastAsia="ja-JP"/>
    </w:rPr>
  </w:style>
  <w:style w:type="paragraph" w:customStyle="1" w:styleId="C213529A2153834EA35F857537B89A39">
    <w:name w:val="C213529A2153834EA35F857537B89A39"/>
    <w:rsid w:val="00581532"/>
    <w:rPr>
      <w:lang w:eastAsia="ja-JP"/>
    </w:rPr>
  </w:style>
  <w:style w:type="paragraph" w:customStyle="1" w:styleId="5D7D097BA228974E8421AF1B380DDFDA">
    <w:name w:val="5D7D097BA228974E8421AF1B380DDFDA"/>
    <w:rsid w:val="00581532"/>
    <w:rPr>
      <w:lang w:eastAsia="ja-JP"/>
    </w:rPr>
  </w:style>
  <w:style w:type="paragraph" w:customStyle="1" w:styleId="EF4C8737F4D8434D89AE158F48C0D19D">
    <w:name w:val="EF4C8737F4D8434D89AE158F48C0D19D"/>
    <w:rsid w:val="00581532"/>
    <w:rPr>
      <w:lang w:eastAsia="ja-JP"/>
    </w:rPr>
  </w:style>
  <w:style w:type="paragraph" w:customStyle="1" w:styleId="37E972770FDE2D46A848D74210BA071D">
    <w:name w:val="37E972770FDE2D46A848D74210BA071D"/>
    <w:rsid w:val="00581532"/>
    <w:rPr>
      <w:lang w:eastAsia="ja-JP"/>
    </w:rPr>
  </w:style>
  <w:style w:type="paragraph" w:customStyle="1" w:styleId="AEDB18AF2EA98040B9FE2024011825BE">
    <w:name w:val="AEDB18AF2EA98040B9FE2024011825BE"/>
    <w:rsid w:val="00581532"/>
    <w:rPr>
      <w:lang w:eastAsia="ja-JP"/>
    </w:rPr>
  </w:style>
  <w:style w:type="paragraph" w:customStyle="1" w:styleId="483AA11BE21A694E94C0E884706AA6BF">
    <w:name w:val="483AA11BE21A694E94C0E884706AA6BF"/>
    <w:rsid w:val="00581532"/>
    <w:rPr>
      <w:lang w:eastAsia="ja-JP"/>
    </w:rPr>
  </w:style>
  <w:style w:type="paragraph" w:customStyle="1" w:styleId="1AE497F241D2004AB24BB35D2B8D67F4">
    <w:name w:val="1AE497F241D2004AB24BB35D2B8D67F4"/>
    <w:rsid w:val="00581532"/>
    <w:rPr>
      <w:lang w:eastAsia="ja-JP"/>
    </w:rPr>
  </w:style>
  <w:style w:type="paragraph" w:customStyle="1" w:styleId="1B8BA902A4E3914A88352C5393318207">
    <w:name w:val="1B8BA902A4E3914A88352C5393318207"/>
    <w:rsid w:val="00581532"/>
    <w:rPr>
      <w:lang w:eastAsia="ja-JP"/>
    </w:rPr>
  </w:style>
  <w:style w:type="paragraph" w:customStyle="1" w:styleId="A3C553504F83BB449F6B8100B0E5D3EF">
    <w:name w:val="A3C553504F83BB449F6B8100B0E5D3EF"/>
    <w:rsid w:val="00581532"/>
    <w:rPr>
      <w:lang w:eastAsia="ja-JP"/>
    </w:rPr>
  </w:style>
  <w:style w:type="paragraph" w:customStyle="1" w:styleId="05260161CEFBAD43B2AF5293468FB0D8">
    <w:name w:val="05260161CEFBAD43B2AF5293468FB0D8"/>
    <w:rsid w:val="00581532"/>
    <w:rPr>
      <w:lang w:eastAsia="ja-JP"/>
    </w:rPr>
  </w:style>
  <w:style w:type="paragraph" w:customStyle="1" w:styleId="0D43B01E8187AD46B66007A6F8070E27">
    <w:name w:val="0D43B01E8187AD46B66007A6F8070E27"/>
    <w:rsid w:val="00581532"/>
    <w:rPr>
      <w:lang w:eastAsia="ja-JP"/>
    </w:rPr>
  </w:style>
  <w:style w:type="paragraph" w:customStyle="1" w:styleId="23573C628145224C8B049E8668F9AF63">
    <w:name w:val="23573C628145224C8B049E8668F9AF63"/>
    <w:rsid w:val="00581532"/>
    <w:rPr>
      <w:lang w:eastAsia="ja-JP"/>
    </w:rPr>
  </w:style>
  <w:style w:type="paragraph" w:customStyle="1" w:styleId="5455AADAD8C3D442BFDE57469CCE3AE8">
    <w:name w:val="5455AADAD8C3D442BFDE57469CCE3AE8"/>
    <w:rsid w:val="00581532"/>
    <w:rPr>
      <w:lang w:eastAsia="ja-JP"/>
    </w:rPr>
  </w:style>
  <w:style w:type="paragraph" w:customStyle="1" w:styleId="DDFDD18473566E4DA7D50762D9DA3524">
    <w:name w:val="DDFDD18473566E4DA7D50762D9DA3524"/>
    <w:rsid w:val="00581532"/>
    <w:rPr>
      <w:lang w:eastAsia="ja-JP"/>
    </w:rPr>
  </w:style>
  <w:style w:type="paragraph" w:customStyle="1" w:styleId="E3D806B4BDF7804D9696A915F2DDE0FE">
    <w:name w:val="E3D806B4BDF7804D9696A915F2DDE0FE"/>
    <w:rsid w:val="00581532"/>
    <w:rPr>
      <w:lang w:eastAsia="ja-JP"/>
    </w:rPr>
  </w:style>
  <w:style w:type="paragraph" w:customStyle="1" w:styleId="EC29D2E947CD4F48983F332DCE4A4B34">
    <w:name w:val="EC29D2E947CD4F48983F332DCE4A4B34"/>
    <w:rsid w:val="00581532"/>
    <w:rPr>
      <w:lang w:eastAsia="ja-JP"/>
    </w:rPr>
  </w:style>
  <w:style w:type="paragraph" w:customStyle="1" w:styleId="1D2B0967A3848443A4683530B5CAF153">
    <w:name w:val="1D2B0967A3848443A4683530B5CAF153"/>
    <w:rsid w:val="00581532"/>
    <w:rPr>
      <w:lang w:eastAsia="ja-JP"/>
    </w:rPr>
  </w:style>
  <w:style w:type="paragraph" w:customStyle="1" w:styleId="A7B4F2606041444780C88AF399A1877A">
    <w:name w:val="A7B4F2606041444780C88AF399A1877A"/>
    <w:rsid w:val="00581532"/>
    <w:rPr>
      <w:lang w:eastAsia="ja-JP"/>
    </w:rPr>
  </w:style>
  <w:style w:type="paragraph" w:customStyle="1" w:styleId="47FB2B54EDEF4049AA6E45C491AEE4CC">
    <w:name w:val="47FB2B54EDEF4049AA6E45C491AEE4CC"/>
    <w:rsid w:val="00581532"/>
    <w:rPr>
      <w:lang w:eastAsia="ja-JP"/>
    </w:rPr>
  </w:style>
  <w:style w:type="paragraph" w:customStyle="1" w:styleId="A597A829FEC81C4ABFB891B3B804527C">
    <w:name w:val="A597A829FEC81C4ABFB891B3B804527C"/>
    <w:rsid w:val="00581532"/>
    <w:rPr>
      <w:lang w:eastAsia="ja-JP"/>
    </w:rPr>
  </w:style>
  <w:style w:type="paragraph" w:customStyle="1" w:styleId="38F7AE1A363F304488F6DA5EFADA4620">
    <w:name w:val="38F7AE1A363F304488F6DA5EFADA4620"/>
    <w:rsid w:val="00581532"/>
    <w:rPr>
      <w:lang w:eastAsia="ja-JP"/>
    </w:rPr>
  </w:style>
  <w:style w:type="paragraph" w:customStyle="1" w:styleId="3F164B5011E7B94B9B2898CC6F6D0F24">
    <w:name w:val="3F164B5011E7B94B9B2898CC6F6D0F24"/>
    <w:rsid w:val="00581532"/>
    <w:rPr>
      <w:lang w:eastAsia="ja-JP"/>
    </w:rPr>
  </w:style>
  <w:style w:type="paragraph" w:customStyle="1" w:styleId="EBD4BC86D4450A4EA5FD90A37BCE7332">
    <w:name w:val="EBD4BC86D4450A4EA5FD90A37BCE7332"/>
    <w:rsid w:val="00581532"/>
    <w:rPr>
      <w:lang w:eastAsia="ja-JP"/>
    </w:rPr>
  </w:style>
  <w:style w:type="paragraph" w:customStyle="1" w:styleId="1A2AF3110B9A2B41AFFB36F57A1B2EBA">
    <w:name w:val="1A2AF3110B9A2B41AFFB36F57A1B2EBA"/>
    <w:rsid w:val="00581532"/>
    <w:rPr>
      <w:lang w:eastAsia="ja-JP"/>
    </w:rPr>
  </w:style>
  <w:style w:type="paragraph" w:customStyle="1" w:styleId="483C1FAEC13E1342A38AF32D3DFFF5AB">
    <w:name w:val="483C1FAEC13E1342A38AF32D3DFFF5AB"/>
    <w:rsid w:val="00581532"/>
    <w:rPr>
      <w:lang w:eastAsia="ja-JP"/>
    </w:rPr>
  </w:style>
  <w:style w:type="paragraph" w:customStyle="1" w:styleId="201EF7BA5D5A2C4DA371CBB830363D52">
    <w:name w:val="201EF7BA5D5A2C4DA371CBB830363D52"/>
    <w:rsid w:val="00581532"/>
    <w:rPr>
      <w:lang w:eastAsia="ja-JP"/>
    </w:rPr>
  </w:style>
  <w:style w:type="paragraph" w:customStyle="1" w:styleId="37E621FF05F33D49B4553C5CA8ECBAD1">
    <w:name w:val="37E621FF05F33D49B4553C5CA8ECBAD1"/>
    <w:rsid w:val="00581532"/>
    <w:rPr>
      <w:lang w:eastAsia="ja-JP"/>
    </w:rPr>
  </w:style>
  <w:style w:type="paragraph" w:customStyle="1" w:styleId="6C45F165350EE64799656FA2A865BA64">
    <w:name w:val="6C45F165350EE64799656FA2A865BA64"/>
    <w:rsid w:val="00581532"/>
    <w:rPr>
      <w:lang w:eastAsia="ja-JP"/>
    </w:rPr>
  </w:style>
  <w:style w:type="paragraph" w:customStyle="1" w:styleId="8E14DED2FDBC4240A90DDFCC14F3C517">
    <w:name w:val="8E14DED2FDBC4240A90DDFCC14F3C517"/>
    <w:rsid w:val="00581532"/>
    <w:rPr>
      <w:lang w:eastAsia="ja-JP"/>
    </w:rPr>
  </w:style>
  <w:style w:type="paragraph" w:customStyle="1" w:styleId="FDED069B22E79A4DB59E0DB3306C84F5">
    <w:name w:val="FDED069B22E79A4DB59E0DB3306C84F5"/>
    <w:rsid w:val="00581532"/>
    <w:rPr>
      <w:lang w:eastAsia="ja-JP"/>
    </w:rPr>
  </w:style>
  <w:style w:type="paragraph" w:customStyle="1" w:styleId="F51812020B99AC41AAE642200E20EA89">
    <w:name w:val="F51812020B99AC41AAE642200E20EA89"/>
    <w:rsid w:val="00581532"/>
    <w:rPr>
      <w:lang w:eastAsia="ja-JP"/>
    </w:rPr>
  </w:style>
  <w:style w:type="paragraph" w:customStyle="1" w:styleId="6F1FDFF92432AD46BCF91EAEBF88D641">
    <w:name w:val="6F1FDFF92432AD46BCF91EAEBF88D641"/>
    <w:rsid w:val="00581532"/>
    <w:rPr>
      <w:lang w:eastAsia="ja-JP"/>
    </w:rPr>
  </w:style>
  <w:style w:type="paragraph" w:customStyle="1" w:styleId="DDE1E201DF837F4399E7E18229C3B0D1">
    <w:name w:val="DDE1E201DF837F4399E7E18229C3B0D1"/>
    <w:rsid w:val="00581532"/>
    <w:rPr>
      <w:lang w:eastAsia="ja-JP"/>
    </w:rPr>
  </w:style>
  <w:style w:type="paragraph" w:customStyle="1" w:styleId="B97CA3685754814A98B25710D7383BF4">
    <w:name w:val="B97CA3685754814A98B25710D7383BF4"/>
    <w:rsid w:val="00581532"/>
    <w:rPr>
      <w:lang w:eastAsia="ja-JP"/>
    </w:rPr>
  </w:style>
  <w:style w:type="paragraph" w:customStyle="1" w:styleId="8EAA1FA073FD564A82F7DDC4797C4772">
    <w:name w:val="8EAA1FA073FD564A82F7DDC4797C4772"/>
    <w:rsid w:val="00581532"/>
    <w:rPr>
      <w:lang w:eastAsia="ja-JP"/>
    </w:rPr>
  </w:style>
  <w:style w:type="paragraph" w:customStyle="1" w:styleId="4A0D330FF037D2458A94D08D4B76550F">
    <w:name w:val="4A0D330FF037D2458A94D08D4B76550F"/>
    <w:rsid w:val="00581532"/>
    <w:rPr>
      <w:lang w:eastAsia="ja-JP"/>
    </w:rPr>
  </w:style>
  <w:style w:type="paragraph" w:customStyle="1" w:styleId="5D10230937117448AE132E92A542573A">
    <w:name w:val="5D10230937117448AE132E92A542573A"/>
    <w:rsid w:val="00581532"/>
    <w:rPr>
      <w:lang w:eastAsia="ja-JP"/>
    </w:rPr>
  </w:style>
  <w:style w:type="paragraph" w:customStyle="1" w:styleId="5898216D66256E4CA48B6C2CC4FA7D46">
    <w:name w:val="5898216D66256E4CA48B6C2CC4FA7D46"/>
    <w:rsid w:val="00581532"/>
    <w:rPr>
      <w:lang w:eastAsia="ja-JP"/>
    </w:rPr>
  </w:style>
  <w:style w:type="paragraph" w:customStyle="1" w:styleId="F1EDBC84A5BF00428D87599D7E0FA755">
    <w:name w:val="F1EDBC84A5BF00428D87599D7E0FA755"/>
    <w:rsid w:val="00581532"/>
    <w:rPr>
      <w:lang w:eastAsia="ja-JP"/>
    </w:rPr>
  </w:style>
  <w:style w:type="paragraph" w:customStyle="1" w:styleId="EF8ED836F533854FA919A0F085578BD6">
    <w:name w:val="EF8ED836F533854FA919A0F085578BD6"/>
    <w:rsid w:val="00581532"/>
    <w:rPr>
      <w:lang w:eastAsia="ja-JP"/>
    </w:rPr>
  </w:style>
  <w:style w:type="paragraph" w:customStyle="1" w:styleId="64C26CD0CE7DEC4C8AFF8017D87956D5">
    <w:name w:val="64C26CD0CE7DEC4C8AFF8017D87956D5"/>
    <w:rsid w:val="00581532"/>
    <w:rPr>
      <w:lang w:eastAsia="ja-JP"/>
    </w:rPr>
  </w:style>
  <w:style w:type="paragraph" w:customStyle="1" w:styleId="D054A89777A30141A7856C3D712B146D">
    <w:name w:val="D054A89777A30141A7856C3D712B146D"/>
    <w:rsid w:val="00581532"/>
    <w:rPr>
      <w:lang w:eastAsia="ja-JP"/>
    </w:rPr>
  </w:style>
  <w:style w:type="paragraph" w:customStyle="1" w:styleId="7A6D18396023684597B6002482084387">
    <w:name w:val="7A6D18396023684597B6002482084387"/>
    <w:rsid w:val="00581532"/>
    <w:rPr>
      <w:lang w:eastAsia="ja-JP"/>
    </w:rPr>
  </w:style>
  <w:style w:type="paragraph" w:customStyle="1" w:styleId="EA5ECCC3C9DBFE44AF8B8ACD13B10E62">
    <w:name w:val="EA5ECCC3C9DBFE44AF8B8ACD13B10E62"/>
    <w:rsid w:val="00581532"/>
    <w:rPr>
      <w:lang w:eastAsia="ja-JP"/>
    </w:rPr>
  </w:style>
  <w:style w:type="paragraph" w:customStyle="1" w:styleId="1856CA10829E714E9F49C4D69C2C2685">
    <w:name w:val="1856CA10829E714E9F49C4D69C2C2685"/>
    <w:rsid w:val="00581532"/>
    <w:rPr>
      <w:lang w:eastAsia="ja-JP"/>
    </w:rPr>
  </w:style>
  <w:style w:type="paragraph" w:customStyle="1" w:styleId="3832A3C9C387FC4488158E388723A56F">
    <w:name w:val="3832A3C9C387FC4488158E388723A56F"/>
    <w:rsid w:val="00581532"/>
    <w:rPr>
      <w:lang w:eastAsia="ja-JP"/>
    </w:rPr>
  </w:style>
  <w:style w:type="paragraph" w:customStyle="1" w:styleId="E16745BB6329D34DAC4C248980D814C8">
    <w:name w:val="E16745BB6329D34DAC4C248980D814C8"/>
    <w:rsid w:val="00581532"/>
    <w:rPr>
      <w:lang w:eastAsia="ja-JP"/>
    </w:rPr>
  </w:style>
  <w:style w:type="paragraph" w:customStyle="1" w:styleId="1329EA117AF0C749A10DB71591CA054C">
    <w:name w:val="1329EA117AF0C749A10DB71591CA054C"/>
    <w:rsid w:val="00581532"/>
    <w:rPr>
      <w:lang w:eastAsia="ja-JP"/>
    </w:rPr>
  </w:style>
  <w:style w:type="paragraph" w:customStyle="1" w:styleId="0FED13101E720644A357ADCB7B8BB36F">
    <w:name w:val="0FED13101E720644A357ADCB7B8BB36F"/>
    <w:rsid w:val="00581532"/>
    <w:rPr>
      <w:lang w:eastAsia="ja-JP"/>
    </w:rPr>
  </w:style>
  <w:style w:type="paragraph" w:customStyle="1" w:styleId="FD9FFFC57F82254295564DB5FB952E9E">
    <w:name w:val="FD9FFFC57F82254295564DB5FB952E9E"/>
    <w:rsid w:val="00581532"/>
    <w:rPr>
      <w:lang w:eastAsia="ja-JP"/>
    </w:rPr>
  </w:style>
  <w:style w:type="paragraph" w:customStyle="1" w:styleId="B2ADFDC78B60E045AFAA246EA855424D">
    <w:name w:val="B2ADFDC78B60E045AFAA246EA855424D"/>
    <w:rsid w:val="00581532"/>
    <w:rPr>
      <w:lang w:eastAsia="ja-JP"/>
    </w:rPr>
  </w:style>
  <w:style w:type="paragraph" w:customStyle="1" w:styleId="2DE559F0DDD35F45856EAF559313F1ED">
    <w:name w:val="2DE559F0DDD35F45856EAF559313F1ED"/>
    <w:rsid w:val="00581532"/>
    <w:rPr>
      <w:lang w:eastAsia="ja-JP"/>
    </w:rPr>
  </w:style>
  <w:style w:type="paragraph" w:customStyle="1" w:styleId="A19FE629E638B24D99C6E6BFD3628C8E">
    <w:name w:val="A19FE629E638B24D99C6E6BFD3628C8E"/>
    <w:rsid w:val="00581532"/>
    <w:rPr>
      <w:lang w:eastAsia="ja-JP"/>
    </w:rPr>
  </w:style>
  <w:style w:type="paragraph" w:customStyle="1" w:styleId="1AC4C5FAE6F182469A288895BF1854EE">
    <w:name w:val="1AC4C5FAE6F182469A288895BF1854EE"/>
    <w:rsid w:val="00581532"/>
    <w:rPr>
      <w:lang w:eastAsia="ja-JP"/>
    </w:rPr>
  </w:style>
  <w:style w:type="paragraph" w:customStyle="1" w:styleId="8977066A1B69D64D81B1C47B2DA3DDC7">
    <w:name w:val="8977066A1B69D64D81B1C47B2DA3DDC7"/>
    <w:rsid w:val="00581532"/>
    <w:rPr>
      <w:lang w:eastAsia="ja-JP"/>
    </w:rPr>
  </w:style>
  <w:style w:type="paragraph" w:customStyle="1" w:styleId="65D5693ACD85FC4CBDC0334A85E29C03">
    <w:name w:val="65D5693ACD85FC4CBDC0334A85E29C03"/>
    <w:rsid w:val="00581532"/>
    <w:rPr>
      <w:lang w:eastAsia="ja-JP"/>
    </w:rPr>
  </w:style>
  <w:style w:type="paragraph" w:customStyle="1" w:styleId="71BDA47110449D49B17D6F833789A5F9">
    <w:name w:val="71BDA47110449D49B17D6F833789A5F9"/>
    <w:rsid w:val="00581532"/>
    <w:rPr>
      <w:lang w:eastAsia="ja-JP"/>
    </w:rPr>
  </w:style>
  <w:style w:type="paragraph" w:customStyle="1" w:styleId="EB2FB7D4495EE34591CDBE49B7C5C896">
    <w:name w:val="EB2FB7D4495EE34591CDBE49B7C5C896"/>
    <w:rsid w:val="00581532"/>
    <w:rPr>
      <w:lang w:eastAsia="ja-JP"/>
    </w:rPr>
  </w:style>
  <w:style w:type="paragraph" w:customStyle="1" w:styleId="FAFF01041B512045B6647ACCC9AEB4D3">
    <w:name w:val="FAFF01041B512045B6647ACCC9AEB4D3"/>
    <w:rsid w:val="00581532"/>
    <w:rPr>
      <w:lang w:eastAsia="ja-JP"/>
    </w:rPr>
  </w:style>
  <w:style w:type="paragraph" w:customStyle="1" w:styleId="6C53FF01B7F7BE44BEE24255011B2DF9">
    <w:name w:val="6C53FF01B7F7BE44BEE24255011B2DF9"/>
    <w:rsid w:val="00581532"/>
    <w:rPr>
      <w:lang w:eastAsia="ja-JP"/>
    </w:rPr>
  </w:style>
  <w:style w:type="paragraph" w:customStyle="1" w:styleId="A87043B09305604BBF7AF40CDCD62022">
    <w:name w:val="A87043B09305604BBF7AF40CDCD62022"/>
    <w:rsid w:val="00581532"/>
    <w:rPr>
      <w:lang w:eastAsia="ja-JP"/>
    </w:rPr>
  </w:style>
  <w:style w:type="paragraph" w:customStyle="1" w:styleId="DA54526CB0C9FA499BD94C371198D76A">
    <w:name w:val="DA54526CB0C9FA499BD94C371198D76A"/>
    <w:rsid w:val="00581532"/>
    <w:rPr>
      <w:lang w:eastAsia="ja-JP"/>
    </w:rPr>
  </w:style>
  <w:style w:type="paragraph" w:customStyle="1" w:styleId="133649834A3C6C4DBAAC21290B1A6497">
    <w:name w:val="133649834A3C6C4DBAAC21290B1A6497"/>
    <w:rsid w:val="00581532"/>
    <w:rPr>
      <w:lang w:eastAsia="ja-JP"/>
    </w:rPr>
  </w:style>
  <w:style w:type="paragraph" w:customStyle="1" w:styleId="CB779C22657BAA458AE6AAD108BE1D4D">
    <w:name w:val="CB779C22657BAA458AE6AAD108BE1D4D"/>
    <w:rsid w:val="00581532"/>
    <w:rPr>
      <w:lang w:eastAsia="ja-JP"/>
    </w:rPr>
  </w:style>
  <w:style w:type="paragraph" w:customStyle="1" w:styleId="B7144E5BE6C30B4FAD68518704791783">
    <w:name w:val="B7144E5BE6C30B4FAD68518704791783"/>
    <w:rsid w:val="00581532"/>
    <w:rPr>
      <w:lang w:eastAsia="ja-JP"/>
    </w:rPr>
  </w:style>
  <w:style w:type="paragraph" w:customStyle="1" w:styleId="6535868978CCAC46AF04C9826D2BC8EE">
    <w:name w:val="6535868978CCAC46AF04C9826D2BC8EE"/>
    <w:rsid w:val="00581532"/>
    <w:rPr>
      <w:lang w:eastAsia="ja-JP"/>
    </w:rPr>
  </w:style>
  <w:style w:type="paragraph" w:customStyle="1" w:styleId="30B6B77CBE3B4D44BA03C677C7361C6B">
    <w:name w:val="30B6B77CBE3B4D44BA03C677C7361C6B"/>
    <w:rsid w:val="00581532"/>
    <w:rPr>
      <w:lang w:eastAsia="ja-JP"/>
    </w:rPr>
  </w:style>
  <w:style w:type="paragraph" w:customStyle="1" w:styleId="87E94546B96EE942A96AEE840A590B99">
    <w:name w:val="87E94546B96EE942A96AEE840A590B99"/>
    <w:rsid w:val="00581532"/>
    <w:rPr>
      <w:lang w:eastAsia="ja-JP"/>
    </w:rPr>
  </w:style>
  <w:style w:type="paragraph" w:customStyle="1" w:styleId="816C6998E2B2144A9BDB04AE0A1227CC">
    <w:name w:val="816C6998E2B2144A9BDB04AE0A1227CC"/>
    <w:rsid w:val="00581532"/>
    <w:rPr>
      <w:lang w:eastAsia="ja-JP"/>
    </w:rPr>
  </w:style>
  <w:style w:type="paragraph" w:customStyle="1" w:styleId="0CF5F034B3EF2543A4181D90185BA5DE">
    <w:name w:val="0CF5F034B3EF2543A4181D90185BA5DE"/>
    <w:rsid w:val="00581532"/>
    <w:rPr>
      <w:lang w:eastAsia="ja-JP"/>
    </w:rPr>
  </w:style>
  <w:style w:type="paragraph" w:customStyle="1" w:styleId="CBD169A97FA77C42A67340EDBDC2B873">
    <w:name w:val="CBD169A97FA77C42A67340EDBDC2B873"/>
    <w:rsid w:val="00581532"/>
    <w:rPr>
      <w:lang w:eastAsia="ja-JP"/>
    </w:rPr>
  </w:style>
  <w:style w:type="paragraph" w:customStyle="1" w:styleId="130EBCCEC0F0E84BBDAF4DF11374912D">
    <w:name w:val="130EBCCEC0F0E84BBDAF4DF11374912D"/>
    <w:rsid w:val="00581532"/>
    <w:rPr>
      <w:lang w:eastAsia="ja-JP"/>
    </w:rPr>
  </w:style>
  <w:style w:type="paragraph" w:customStyle="1" w:styleId="ACFAE102610E1D47A12705870E670C32">
    <w:name w:val="ACFAE102610E1D47A12705870E670C32"/>
    <w:rsid w:val="00581532"/>
    <w:rPr>
      <w:lang w:eastAsia="ja-JP"/>
    </w:rPr>
  </w:style>
  <w:style w:type="paragraph" w:customStyle="1" w:styleId="2ADE1E87D07EA54583C896908506B9CE">
    <w:name w:val="2ADE1E87D07EA54583C896908506B9CE"/>
    <w:rsid w:val="00581532"/>
    <w:rPr>
      <w:lang w:eastAsia="ja-JP"/>
    </w:rPr>
  </w:style>
  <w:style w:type="paragraph" w:customStyle="1" w:styleId="8F03A1CE4829DA44BB90DB020F002885">
    <w:name w:val="8F03A1CE4829DA44BB90DB020F002885"/>
    <w:rsid w:val="00581532"/>
    <w:rPr>
      <w:lang w:eastAsia="ja-JP"/>
    </w:rPr>
  </w:style>
  <w:style w:type="paragraph" w:customStyle="1" w:styleId="4A4543619CCCC54D95E84946EEB17951">
    <w:name w:val="4A4543619CCCC54D95E84946EEB17951"/>
    <w:rsid w:val="00581532"/>
    <w:rPr>
      <w:lang w:eastAsia="ja-JP"/>
    </w:rPr>
  </w:style>
  <w:style w:type="paragraph" w:customStyle="1" w:styleId="34BAF9E16B08E1459B3485E5F0884034">
    <w:name w:val="34BAF9E16B08E1459B3485E5F0884034"/>
    <w:rsid w:val="00581532"/>
    <w:rPr>
      <w:lang w:eastAsia="ja-JP"/>
    </w:rPr>
  </w:style>
  <w:style w:type="paragraph" w:customStyle="1" w:styleId="A631157FBC4B7046A60976439EB1DB25">
    <w:name w:val="A631157FBC4B7046A60976439EB1DB25"/>
    <w:rsid w:val="00581532"/>
    <w:rPr>
      <w:lang w:eastAsia="ja-JP"/>
    </w:rPr>
  </w:style>
  <w:style w:type="paragraph" w:customStyle="1" w:styleId="623104398C49BA498B7EC193826FBE0A">
    <w:name w:val="623104398C49BA498B7EC193826FBE0A"/>
    <w:rsid w:val="00581532"/>
    <w:rPr>
      <w:lang w:eastAsia="ja-JP"/>
    </w:rPr>
  </w:style>
  <w:style w:type="paragraph" w:customStyle="1" w:styleId="1A747832C5BCF84FAA7FF033E3FA90F6">
    <w:name w:val="1A747832C5BCF84FAA7FF033E3FA90F6"/>
    <w:rsid w:val="00581532"/>
    <w:rPr>
      <w:lang w:eastAsia="ja-JP"/>
    </w:rPr>
  </w:style>
  <w:style w:type="paragraph" w:customStyle="1" w:styleId="4EEADC790C98214BB69D80BDA5026A59">
    <w:name w:val="4EEADC790C98214BB69D80BDA5026A59"/>
    <w:rsid w:val="00581532"/>
    <w:rPr>
      <w:lang w:eastAsia="ja-JP"/>
    </w:rPr>
  </w:style>
  <w:style w:type="paragraph" w:customStyle="1" w:styleId="672F5F5536D9604E8FE073BBEA7E7540">
    <w:name w:val="672F5F5536D9604E8FE073BBEA7E7540"/>
    <w:rsid w:val="00581532"/>
    <w:rPr>
      <w:lang w:eastAsia="ja-JP"/>
    </w:rPr>
  </w:style>
  <w:style w:type="paragraph" w:customStyle="1" w:styleId="99A08426EEBCE94EA9EED6C1F30D28B8">
    <w:name w:val="99A08426EEBCE94EA9EED6C1F30D28B8"/>
    <w:rsid w:val="00581532"/>
    <w:rPr>
      <w:lang w:eastAsia="ja-JP"/>
    </w:rPr>
  </w:style>
  <w:style w:type="paragraph" w:customStyle="1" w:styleId="93378685DFAF2843BB542414CC238747">
    <w:name w:val="93378685DFAF2843BB542414CC238747"/>
    <w:rsid w:val="00581532"/>
    <w:rPr>
      <w:lang w:eastAsia="ja-JP"/>
    </w:rPr>
  </w:style>
  <w:style w:type="paragraph" w:customStyle="1" w:styleId="FDC1EA627D60A94E803EBCC6D952C6A6">
    <w:name w:val="FDC1EA627D60A94E803EBCC6D952C6A6"/>
    <w:rsid w:val="00581532"/>
    <w:rPr>
      <w:lang w:eastAsia="ja-JP"/>
    </w:rPr>
  </w:style>
  <w:style w:type="paragraph" w:customStyle="1" w:styleId="BE9502C81657B74ABB42208B185C74A5">
    <w:name w:val="BE9502C81657B74ABB42208B185C74A5"/>
    <w:rsid w:val="00581532"/>
    <w:rPr>
      <w:lang w:eastAsia="ja-JP"/>
    </w:rPr>
  </w:style>
  <w:style w:type="paragraph" w:customStyle="1" w:styleId="68E30EC97E95C9429CFA3039125EE6BE">
    <w:name w:val="68E30EC97E95C9429CFA3039125EE6BE"/>
    <w:rsid w:val="00581532"/>
    <w:rPr>
      <w:lang w:eastAsia="ja-JP"/>
    </w:rPr>
  </w:style>
  <w:style w:type="paragraph" w:customStyle="1" w:styleId="E312774517726543B0E39D82EFEB6E5D">
    <w:name w:val="E312774517726543B0E39D82EFEB6E5D"/>
    <w:rsid w:val="00581532"/>
    <w:rPr>
      <w:lang w:eastAsia="ja-JP"/>
    </w:rPr>
  </w:style>
  <w:style w:type="paragraph" w:customStyle="1" w:styleId="1493C8C8825F214E8F3EC2997FCAEFCD">
    <w:name w:val="1493C8C8825F214E8F3EC2997FCAEFCD"/>
    <w:rsid w:val="00581532"/>
    <w:rPr>
      <w:lang w:eastAsia="ja-JP"/>
    </w:rPr>
  </w:style>
  <w:style w:type="paragraph" w:customStyle="1" w:styleId="E57F181E7C2CE34FA4E9A24B30FA810A">
    <w:name w:val="E57F181E7C2CE34FA4E9A24B30FA810A"/>
    <w:rsid w:val="00581532"/>
    <w:rPr>
      <w:lang w:eastAsia="ja-JP"/>
    </w:rPr>
  </w:style>
  <w:style w:type="paragraph" w:customStyle="1" w:styleId="277BA6735040694EA41AB9687FB941E2">
    <w:name w:val="277BA6735040694EA41AB9687FB941E2"/>
    <w:rsid w:val="00581532"/>
    <w:rPr>
      <w:lang w:eastAsia="ja-JP"/>
    </w:rPr>
  </w:style>
  <w:style w:type="paragraph" w:customStyle="1" w:styleId="F6B42D603622D2479EE37430204EFDCE">
    <w:name w:val="F6B42D603622D2479EE37430204EFDCE"/>
    <w:rsid w:val="00581532"/>
    <w:rPr>
      <w:lang w:eastAsia="ja-JP"/>
    </w:rPr>
  </w:style>
  <w:style w:type="paragraph" w:customStyle="1" w:styleId="FC53498606175640BCE5170EFB3BFA5C">
    <w:name w:val="FC53498606175640BCE5170EFB3BFA5C"/>
    <w:rsid w:val="00581532"/>
    <w:rPr>
      <w:lang w:eastAsia="ja-JP"/>
    </w:rPr>
  </w:style>
  <w:style w:type="paragraph" w:customStyle="1" w:styleId="CCC570646B857844B8658E5A30B960FB">
    <w:name w:val="CCC570646B857844B8658E5A30B960FB"/>
    <w:rsid w:val="00581532"/>
    <w:rPr>
      <w:lang w:eastAsia="ja-JP"/>
    </w:rPr>
  </w:style>
  <w:style w:type="paragraph" w:customStyle="1" w:styleId="D5CD972A7E8C13478BC815399A7E39B4">
    <w:name w:val="D5CD972A7E8C13478BC815399A7E39B4"/>
    <w:rsid w:val="00581532"/>
    <w:rPr>
      <w:lang w:eastAsia="ja-JP"/>
    </w:rPr>
  </w:style>
  <w:style w:type="paragraph" w:customStyle="1" w:styleId="81FD228D5AEE3244AD100EC4B0BE393B">
    <w:name w:val="81FD228D5AEE3244AD100EC4B0BE393B"/>
    <w:rsid w:val="00581532"/>
    <w:rPr>
      <w:lang w:eastAsia="ja-JP"/>
    </w:rPr>
  </w:style>
  <w:style w:type="paragraph" w:customStyle="1" w:styleId="44254FD255B99F4598398C3CED53EC97">
    <w:name w:val="44254FD255B99F4598398C3CED53EC97"/>
    <w:rsid w:val="00581532"/>
    <w:rPr>
      <w:lang w:eastAsia="ja-JP"/>
    </w:rPr>
  </w:style>
  <w:style w:type="paragraph" w:customStyle="1" w:styleId="28FB926AEAA96F43BC122F265485DA07">
    <w:name w:val="28FB926AEAA96F43BC122F265485DA07"/>
    <w:rsid w:val="00581532"/>
    <w:rPr>
      <w:lang w:eastAsia="ja-JP"/>
    </w:rPr>
  </w:style>
  <w:style w:type="paragraph" w:customStyle="1" w:styleId="1140EBA8DA58D5438DB46F2216232F76">
    <w:name w:val="1140EBA8DA58D5438DB46F2216232F76"/>
    <w:rsid w:val="00581532"/>
    <w:rPr>
      <w:lang w:eastAsia="ja-JP"/>
    </w:rPr>
  </w:style>
  <w:style w:type="paragraph" w:customStyle="1" w:styleId="E7445DF4C60D3F45B09A1B4916107165">
    <w:name w:val="E7445DF4C60D3F45B09A1B4916107165"/>
    <w:rsid w:val="00581532"/>
    <w:rPr>
      <w:lang w:eastAsia="ja-JP"/>
    </w:rPr>
  </w:style>
  <w:style w:type="paragraph" w:customStyle="1" w:styleId="229AE96853FE7D49BB9421BEC5A7F72B">
    <w:name w:val="229AE96853FE7D49BB9421BEC5A7F72B"/>
    <w:rsid w:val="00581532"/>
    <w:rPr>
      <w:lang w:eastAsia="ja-JP"/>
    </w:rPr>
  </w:style>
  <w:style w:type="paragraph" w:customStyle="1" w:styleId="D95A6BF151A3124EAA2358ECA04007E6">
    <w:name w:val="D95A6BF151A3124EAA2358ECA04007E6"/>
    <w:rsid w:val="00581532"/>
    <w:rPr>
      <w:lang w:eastAsia="ja-JP"/>
    </w:rPr>
  </w:style>
  <w:style w:type="paragraph" w:customStyle="1" w:styleId="C8F185037520A24783FB38AA625BACE4">
    <w:name w:val="C8F185037520A24783FB38AA625BACE4"/>
    <w:rsid w:val="00581532"/>
    <w:rPr>
      <w:lang w:eastAsia="ja-JP"/>
    </w:rPr>
  </w:style>
  <w:style w:type="paragraph" w:customStyle="1" w:styleId="87F7ADD31D9E1B4DAFF3DD085521E917">
    <w:name w:val="87F7ADD31D9E1B4DAFF3DD085521E917"/>
    <w:rsid w:val="00581532"/>
    <w:rPr>
      <w:lang w:eastAsia="ja-JP"/>
    </w:rPr>
  </w:style>
  <w:style w:type="paragraph" w:customStyle="1" w:styleId="2478909086083541B388193D6EE7CB39">
    <w:name w:val="2478909086083541B388193D6EE7CB39"/>
    <w:rsid w:val="00581532"/>
    <w:rPr>
      <w:lang w:eastAsia="ja-JP"/>
    </w:rPr>
  </w:style>
  <w:style w:type="paragraph" w:customStyle="1" w:styleId="0E93C02CDBD060419525C9703F4CF0AC">
    <w:name w:val="0E93C02CDBD060419525C9703F4CF0AC"/>
    <w:rsid w:val="00581532"/>
    <w:rPr>
      <w:lang w:eastAsia="ja-JP"/>
    </w:rPr>
  </w:style>
  <w:style w:type="paragraph" w:customStyle="1" w:styleId="2475B8D68B829544B20A4EDFE3116843">
    <w:name w:val="2475B8D68B829544B20A4EDFE3116843"/>
    <w:rsid w:val="00581532"/>
    <w:rPr>
      <w:lang w:eastAsia="ja-JP"/>
    </w:rPr>
  </w:style>
  <w:style w:type="paragraph" w:customStyle="1" w:styleId="64277FE522E7B546A321E6C593FF5D83">
    <w:name w:val="64277FE522E7B546A321E6C593FF5D83"/>
    <w:rsid w:val="00581532"/>
    <w:rPr>
      <w:lang w:eastAsia="ja-JP"/>
    </w:rPr>
  </w:style>
  <w:style w:type="paragraph" w:customStyle="1" w:styleId="D9CC346261E76F40B4FA9CFE0558A17F">
    <w:name w:val="D9CC346261E76F40B4FA9CFE0558A17F"/>
    <w:rsid w:val="00581532"/>
    <w:rPr>
      <w:lang w:eastAsia="ja-JP"/>
    </w:rPr>
  </w:style>
  <w:style w:type="paragraph" w:customStyle="1" w:styleId="E8205AB14D1C954EA7BE5789F4E25CD6">
    <w:name w:val="E8205AB14D1C954EA7BE5789F4E25CD6"/>
    <w:rsid w:val="00581532"/>
    <w:rPr>
      <w:lang w:eastAsia="ja-JP"/>
    </w:rPr>
  </w:style>
  <w:style w:type="paragraph" w:customStyle="1" w:styleId="5EE89DAB95E78A469E7CDB98B54EE164">
    <w:name w:val="5EE89DAB95E78A469E7CDB98B54EE164"/>
    <w:rsid w:val="00581532"/>
    <w:rPr>
      <w:lang w:eastAsia="ja-JP"/>
    </w:rPr>
  </w:style>
  <w:style w:type="paragraph" w:customStyle="1" w:styleId="8BD7DF071B3C5C469DCC100B87AD326B">
    <w:name w:val="8BD7DF071B3C5C469DCC100B87AD326B"/>
    <w:rsid w:val="00581532"/>
    <w:rPr>
      <w:lang w:eastAsia="ja-JP"/>
    </w:rPr>
  </w:style>
  <w:style w:type="paragraph" w:customStyle="1" w:styleId="A685B718B8602B489FA91C7AE1FC8478">
    <w:name w:val="A685B718B8602B489FA91C7AE1FC8478"/>
    <w:rsid w:val="00581532"/>
    <w:rPr>
      <w:lang w:eastAsia="ja-JP"/>
    </w:rPr>
  </w:style>
  <w:style w:type="paragraph" w:customStyle="1" w:styleId="E88F0BC8309760498D1FBBEAE2F09FE2">
    <w:name w:val="E88F0BC8309760498D1FBBEAE2F09FE2"/>
    <w:rsid w:val="00581532"/>
    <w:rPr>
      <w:lang w:eastAsia="ja-JP"/>
    </w:rPr>
  </w:style>
  <w:style w:type="paragraph" w:customStyle="1" w:styleId="9C861C52A2DE1946925CF3C25E8D16CF">
    <w:name w:val="9C861C52A2DE1946925CF3C25E8D16CF"/>
    <w:rsid w:val="00581532"/>
    <w:rPr>
      <w:lang w:eastAsia="ja-JP"/>
    </w:rPr>
  </w:style>
  <w:style w:type="paragraph" w:customStyle="1" w:styleId="2377F9B2A2FBA748960203173992F882">
    <w:name w:val="2377F9B2A2FBA748960203173992F882"/>
    <w:rsid w:val="00581532"/>
    <w:rPr>
      <w:lang w:eastAsia="ja-JP"/>
    </w:rPr>
  </w:style>
  <w:style w:type="paragraph" w:customStyle="1" w:styleId="7B36BB1DABC97646A1FF1A3D95C8E2E4">
    <w:name w:val="7B36BB1DABC97646A1FF1A3D95C8E2E4"/>
    <w:rsid w:val="00581532"/>
    <w:rPr>
      <w:lang w:eastAsia="ja-JP"/>
    </w:rPr>
  </w:style>
  <w:style w:type="paragraph" w:customStyle="1" w:styleId="EAB201705507B9438B59B08ACA034040">
    <w:name w:val="EAB201705507B9438B59B08ACA034040"/>
    <w:rsid w:val="00581532"/>
    <w:rPr>
      <w:lang w:eastAsia="ja-JP"/>
    </w:rPr>
  </w:style>
  <w:style w:type="paragraph" w:customStyle="1" w:styleId="B2806D7EF720E24D943C40C8C3117ADD">
    <w:name w:val="B2806D7EF720E24D943C40C8C3117ADD"/>
    <w:rsid w:val="00581532"/>
    <w:rPr>
      <w:lang w:eastAsia="ja-JP"/>
    </w:rPr>
  </w:style>
  <w:style w:type="paragraph" w:customStyle="1" w:styleId="1F4468137F443A4895089B6E3341A419">
    <w:name w:val="1F4468137F443A4895089B6E3341A419"/>
    <w:rsid w:val="00581532"/>
    <w:rPr>
      <w:lang w:eastAsia="ja-JP"/>
    </w:rPr>
  </w:style>
  <w:style w:type="paragraph" w:customStyle="1" w:styleId="5A3186734AA9EF4791C425242CB2695A">
    <w:name w:val="5A3186734AA9EF4791C425242CB2695A"/>
    <w:rsid w:val="00581532"/>
    <w:rPr>
      <w:lang w:eastAsia="ja-JP"/>
    </w:rPr>
  </w:style>
  <w:style w:type="paragraph" w:customStyle="1" w:styleId="61A8116A391E4047ACBE6BB0BDDF9599">
    <w:name w:val="61A8116A391E4047ACBE6BB0BDDF9599"/>
    <w:rsid w:val="00581532"/>
    <w:rPr>
      <w:lang w:eastAsia="ja-JP"/>
    </w:rPr>
  </w:style>
  <w:style w:type="paragraph" w:customStyle="1" w:styleId="31EE23AAD218EB458C2241E1DC19E7DD">
    <w:name w:val="31EE23AAD218EB458C2241E1DC19E7DD"/>
    <w:rsid w:val="00581532"/>
    <w:rPr>
      <w:lang w:eastAsia="ja-JP"/>
    </w:rPr>
  </w:style>
  <w:style w:type="paragraph" w:customStyle="1" w:styleId="BE75BCCB98A4C542BDB023D0C0652C9C">
    <w:name w:val="BE75BCCB98A4C542BDB023D0C0652C9C"/>
    <w:rsid w:val="00581532"/>
    <w:rPr>
      <w:lang w:eastAsia="ja-JP"/>
    </w:rPr>
  </w:style>
  <w:style w:type="paragraph" w:customStyle="1" w:styleId="769FE7C281796A4D8FF99A795450841E">
    <w:name w:val="769FE7C281796A4D8FF99A795450841E"/>
    <w:rsid w:val="00581532"/>
    <w:rPr>
      <w:lang w:eastAsia="ja-JP"/>
    </w:rPr>
  </w:style>
  <w:style w:type="paragraph" w:customStyle="1" w:styleId="B8FB6CBF290707469F42248F5BC7B8C3">
    <w:name w:val="B8FB6CBF290707469F42248F5BC7B8C3"/>
    <w:rsid w:val="00581532"/>
    <w:rPr>
      <w:lang w:eastAsia="ja-JP"/>
    </w:rPr>
  </w:style>
  <w:style w:type="paragraph" w:customStyle="1" w:styleId="69FCCFF7B063A944AC7E79BE5FC1666B">
    <w:name w:val="69FCCFF7B063A944AC7E79BE5FC1666B"/>
    <w:rsid w:val="00581532"/>
    <w:rPr>
      <w:lang w:eastAsia="ja-JP"/>
    </w:rPr>
  </w:style>
  <w:style w:type="paragraph" w:customStyle="1" w:styleId="D1E567028CC0374ABC1ED34445A3B102">
    <w:name w:val="D1E567028CC0374ABC1ED34445A3B102"/>
    <w:rsid w:val="00581532"/>
    <w:rPr>
      <w:lang w:eastAsia="ja-JP"/>
    </w:rPr>
  </w:style>
  <w:style w:type="paragraph" w:customStyle="1" w:styleId="1402595BE4D4FB4981AA833F8290646F">
    <w:name w:val="1402595BE4D4FB4981AA833F8290646F"/>
    <w:rsid w:val="00581532"/>
    <w:rPr>
      <w:lang w:eastAsia="ja-JP"/>
    </w:rPr>
  </w:style>
  <w:style w:type="paragraph" w:customStyle="1" w:styleId="5A722DEE9D45264CA608FD0CC4B82FC3">
    <w:name w:val="5A722DEE9D45264CA608FD0CC4B82FC3"/>
    <w:rsid w:val="00581532"/>
    <w:rPr>
      <w:lang w:eastAsia="ja-JP"/>
    </w:rPr>
  </w:style>
  <w:style w:type="paragraph" w:customStyle="1" w:styleId="9F8334E774D52D4399115E346247BD98">
    <w:name w:val="9F8334E774D52D4399115E346247BD98"/>
    <w:rsid w:val="00581532"/>
    <w:rPr>
      <w:lang w:eastAsia="ja-JP"/>
    </w:rPr>
  </w:style>
  <w:style w:type="paragraph" w:customStyle="1" w:styleId="6A585E15B1BC4D4CA26889000758A20D">
    <w:name w:val="6A585E15B1BC4D4CA26889000758A20D"/>
    <w:rsid w:val="00581532"/>
    <w:rPr>
      <w:lang w:eastAsia="ja-JP"/>
    </w:rPr>
  </w:style>
  <w:style w:type="paragraph" w:customStyle="1" w:styleId="7B678B47A0235247A76CC45D18F81206">
    <w:name w:val="7B678B47A0235247A76CC45D18F81206"/>
    <w:rsid w:val="00581532"/>
    <w:rPr>
      <w:lang w:eastAsia="ja-JP"/>
    </w:rPr>
  </w:style>
  <w:style w:type="paragraph" w:customStyle="1" w:styleId="9D742A08A97E2D4B840D65DF1ED6BFF3">
    <w:name w:val="9D742A08A97E2D4B840D65DF1ED6BFF3"/>
    <w:rsid w:val="00581532"/>
    <w:rPr>
      <w:lang w:eastAsia="ja-JP"/>
    </w:rPr>
  </w:style>
  <w:style w:type="paragraph" w:customStyle="1" w:styleId="1B2B4F9B21449244BD17C4F1A465F522">
    <w:name w:val="1B2B4F9B21449244BD17C4F1A465F522"/>
    <w:rsid w:val="00581532"/>
    <w:rPr>
      <w:lang w:eastAsia="ja-JP"/>
    </w:rPr>
  </w:style>
  <w:style w:type="paragraph" w:customStyle="1" w:styleId="EACF11123E83C24A87B180C6A8F2DD51">
    <w:name w:val="EACF11123E83C24A87B180C6A8F2DD51"/>
    <w:rsid w:val="00581532"/>
    <w:rPr>
      <w:lang w:eastAsia="ja-JP"/>
    </w:rPr>
  </w:style>
  <w:style w:type="paragraph" w:customStyle="1" w:styleId="6EDD67CDBE56B74DB4AD895E930DC2BA">
    <w:name w:val="6EDD67CDBE56B74DB4AD895E930DC2BA"/>
    <w:rsid w:val="00581532"/>
    <w:rPr>
      <w:lang w:eastAsia="ja-JP"/>
    </w:rPr>
  </w:style>
  <w:style w:type="paragraph" w:customStyle="1" w:styleId="7B432D179E88C0439CB1300BE324D63F">
    <w:name w:val="7B432D179E88C0439CB1300BE324D63F"/>
    <w:rsid w:val="00F277E0"/>
    <w:rPr>
      <w:lang w:eastAsia="ja-JP"/>
    </w:rPr>
  </w:style>
  <w:style w:type="paragraph" w:customStyle="1" w:styleId="7CCB15B86EA7E14DBE5F0C665BC71B5E">
    <w:name w:val="7CCB15B86EA7E14DBE5F0C665BC71B5E"/>
    <w:rsid w:val="00F277E0"/>
    <w:rPr>
      <w:lang w:eastAsia="ja-JP"/>
    </w:rPr>
  </w:style>
  <w:style w:type="paragraph" w:customStyle="1" w:styleId="D0EABB912E1A8E40B6095311E98F5A95">
    <w:name w:val="D0EABB912E1A8E40B6095311E98F5A95"/>
    <w:rsid w:val="00F277E0"/>
    <w:rPr>
      <w:lang w:eastAsia="ja-JP"/>
    </w:rPr>
  </w:style>
  <w:style w:type="paragraph" w:customStyle="1" w:styleId="499CF93FB4A166478DE14AE79E05BD4F">
    <w:name w:val="499CF93FB4A166478DE14AE79E05BD4F"/>
    <w:rsid w:val="00F277E0"/>
    <w:rPr>
      <w:lang w:eastAsia="ja-JP"/>
    </w:rPr>
  </w:style>
  <w:style w:type="paragraph" w:customStyle="1" w:styleId="1C69D63699A09A4CBBA5463DE44DA642">
    <w:name w:val="1C69D63699A09A4CBBA5463DE44DA642"/>
    <w:rsid w:val="00F277E0"/>
    <w:rPr>
      <w:lang w:eastAsia="ja-JP"/>
    </w:rPr>
  </w:style>
  <w:style w:type="paragraph" w:customStyle="1" w:styleId="F722293FEF4E9B47A50CD490F399E112">
    <w:name w:val="F722293FEF4E9B47A50CD490F399E112"/>
    <w:rsid w:val="00F277E0"/>
    <w:rPr>
      <w:lang w:eastAsia="ja-JP"/>
    </w:rPr>
  </w:style>
  <w:style w:type="paragraph" w:customStyle="1" w:styleId="8A7E030502E951429B49C2D31BDE73D9">
    <w:name w:val="8A7E030502E951429B49C2D31BDE73D9"/>
    <w:rsid w:val="00F277E0"/>
    <w:rPr>
      <w:lang w:eastAsia="ja-JP"/>
    </w:rPr>
  </w:style>
  <w:style w:type="paragraph" w:customStyle="1" w:styleId="CDD143497124E44C8626D1D6C935FD4C">
    <w:name w:val="CDD143497124E44C8626D1D6C935FD4C"/>
    <w:rsid w:val="00F277E0"/>
    <w:rPr>
      <w:lang w:eastAsia="ja-JP"/>
    </w:rPr>
  </w:style>
  <w:style w:type="paragraph" w:customStyle="1" w:styleId="8146C7BF4466CB49B877EC9BA9269CB0">
    <w:name w:val="8146C7BF4466CB49B877EC9BA9269CB0"/>
    <w:rsid w:val="00F277E0"/>
    <w:rPr>
      <w:lang w:eastAsia="ja-JP"/>
    </w:rPr>
  </w:style>
  <w:style w:type="paragraph" w:customStyle="1" w:styleId="76A0D6F190711A4887CD9B89D2E52C79">
    <w:name w:val="76A0D6F190711A4887CD9B89D2E52C79"/>
    <w:rsid w:val="00D25CBD"/>
    <w:rPr>
      <w:lang w:eastAsia="ja-JP"/>
    </w:rPr>
  </w:style>
  <w:style w:type="paragraph" w:customStyle="1" w:styleId="045AA3A86F7CFA47901D5FDCF41B93C8">
    <w:name w:val="045AA3A86F7CFA47901D5FDCF41B93C8"/>
    <w:rsid w:val="00D25CBD"/>
    <w:rPr>
      <w:lang w:eastAsia="ja-JP"/>
    </w:rPr>
  </w:style>
  <w:style w:type="paragraph" w:customStyle="1" w:styleId="65B10C14A6690640989912D6671B35C4">
    <w:name w:val="65B10C14A6690640989912D6671B35C4"/>
    <w:rsid w:val="00D25CBD"/>
    <w:rPr>
      <w:lang w:eastAsia="ja-JP"/>
    </w:rPr>
  </w:style>
  <w:style w:type="paragraph" w:customStyle="1" w:styleId="B7488AEFA0B5BF46B12E0DCDCBF6C91A">
    <w:name w:val="B7488AEFA0B5BF46B12E0DCDCBF6C91A"/>
    <w:rsid w:val="00D25CBD"/>
    <w:rPr>
      <w:lang w:eastAsia="ja-JP"/>
    </w:rPr>
  </w:style>
  <w:style w:type="paragraph" w:customStyle="1" w:styleId="78D6BFF27DB19945B136FE749172796F">
    <w:name w:val="78D6BFF27DB19945B136FE749172796F"/>
    <w:rsid w:val="00D25CBD"/>
    <w:rPr>
      <w:lang w:eastAsia="ja-JP"/>
    </w:rPr>
  </w:style>
  <w:style w:type="paragraph" w:customStyle="1" w:styleId="EEA1748FED48BC4BAC81D600B4E39435">
    <w:name w:val="EEA1748FED48BC4BAC81D600B4E39435"/>
    <w:rsid w:val="00D25CBD"/>
    <w:rPr>
      <w:lang w:eastAsia="ja-JP"/>
    </w:rPr>
  </w:style>
  <w:style w:type="paragraph" w:customStyle="1" w:styleId="5BA93667B5CE3C40913F2738B999A8C6">
    <w:name w:val="5BA93667B5CE3C40913F2738B999A8C6"/>
    <w:rsid w:val="00D25CBD"/>
    <w:rPr>
      <w:lang w:eastAsia="ja-JP"/>
    </w:rPr>
  </w:style>
  <w:style w:type="paragraph" w:customStyle="1" w:styleId="4C9EF1A418EA834A9C6CE625D4A2DCE6">
    <w:name w:val="4C9EF1A418EA834A9C6CE625D4A2DCE6"/>
    <w:rsid w:val="00D25CBD"/>
    <w:rPr>
      <w:lang w:eastAsia="ja-JP"/>
    </w:rPr>
  </w:style>
  <w:style w:type="paragraph" w:customStyle="1" w:styleId="64CF6B496A22104F8D288E478169C1E9">
    <w:name w:val="64CF6B496A22104F8D288E478169C1E9"/>
    <w:rsid w:val="00D25CBD"/>
    <w:rPr>
      <w:lang w:eastAsia="ja-JP"/>
    </w:rPr>
  </w:style>
  <w:style w:type="paragraph" w:customStyle="1" w:styleId="F9D2B46A7254FE4E97C3644F0A58A512">
    <w:name w:val="F9D2B46A7254FE4E97C3644F0A58A512"/>
    <w:rsid w:val="00D25CBD"/>
    <w:rPr>
      <w:lang w:eastAsia="ja-JP"/>
    </w:rPr>
  </w:style>
  <w:style w:type="paragraph" w:customStyle="1" w:styleId="AB736EF62DABD54F9336B9A595C5EB2C">
    <w:name w:val="AB736EF62DABD54F9336B9A595C5EB2C"/>
    <w:rsid w:val="00D25CBD"/>
    <w:rPr>
      <w:lang w:eastAsia="ja-JP"/>
    </w:rPr>
  </w:style>
  <w:style w:type="paragraph" w:customStyle="1" w:styleId="50CA4AA44AC4CF45912D76C6098A15A6">
    <w:name w:val="50CA4AA44AC4CF45912D76C6098A15A6"/>
    <w:rsid w:val="00D25CBD"/>
    <w:rPr>
      <w:lang w:eastAsia="ja-JP"/>
    </w:rPr>
  </w:style>
  <w:style w:type="paragraph" w:customStyle="1" w:styleId="8B2324A5353ADA4998B75F9D520A860F">
    <w:name w:val="8B2324A5353ADA4998B75F9D520A860F"/>
    <w:rsid w:val="00D25CBD"/>
    <w:rPr>
      <w:lang w:eastAsia="ja-JP"/>
    </w:rPr>
  </w:style>
  <w:style w:type="paragraph" w:customStyle="1" w:styleId="4E0F6048B7C5CA44918E3CA2658B3774">
    <w:name w:val="4E0F6048B7C5CA44918E3CA2658B3774"/>
    <w:rsid w:val="00D25CBD"/>
    <w:rPr>
      <w:lang w:eastAsia="ja-JP"/>
    </w:rPr>
  </w:style>
  <w:style w:type="paragraph" w:customStyle="1" w:styleId="095CEE0F9553A346881FF7D8924A9FC3">
    <w:name w:val="095CEE0F9553A346881FF7D8924A9FC3"/>
    <w:rsid w:val="00D25CBD"/>
    <w:rPr>
      <w:lang w:eastAsia="ja-JP"/>
    </w:rPr>
  </w:style>
  <w:style w:type="paragraph" w:customStyle="1" w:styleId="96FFEA97F70FE1448980CA94B3B17ABE">
    <w:name w:val="96FFEA97F70FE1448980CA94B3B17ABE"/>
    <w:rsid w:val="00D25CBD"/>
    <w:rPr>
      <w:lang w:eastAsia="ja-JP"/>
    </w:rPr>
  </w:style>
  <w:style w:type="paragraph" w:customStyle="1" w:styleId="F752D67E85559B4CB18A41DF70E4769A">
    <w:name w:val="F752D67E85559B4CB18A41DF70E4769A"/>
    <w:rsid w:val="00D25CBD"/>
    <w:rPr>
      <w:lang w:eastAsia="ja-JP"/>
    </w:rPr>
  </w:style>
  <w:style w:type="paragraph" w:customStyle="1" w:styleId="7A17C6F524037940A57BC1777B7C7321">
    <w:name w:val="7A17C6F524037940A57BC1777B7C7321"/>
    <w:rsid w:val="00D25CBD"/>
    <w:rPr>
      <w:lang w:eastAsia="ja-JP"/>
    </w:rPr>
  </w:style>
  <w:style w:type="paragraph" w:customStyle="1" w:styleId="4A80F1D6484F474B9106A07A1AC44605">
    <w:name w:val="4A80F1D6484F474B9106A07A1AC44605"/>
    <w:rsid w:val="00D25CBD"/>
    <w:rPr>
      <w:lang w:eastAsia="ja-JP"/>
    </w:rPr>
  </w:style>
  <w:style w:type="paragraph" w:customStyle="1" w:styleId="A90ABED708D1F74A958D42B6D355FEC4">
    <w:name w:val="A90ABED708D1F74A958D42B6D355FEC4"/>
    <w:rsid w:val="00D25CBD"/>
    <w:rPr>
      <w:lang w:eastAsia="ja-JP"/>
    </w:rPr>
  </w:style>
  <w:style w:type="paragraph" w:customStyle="1" w:styleId="3AF467E3B60F14448499074E56B6038C">
    <w:name w:val="3AF467E3B60F14448499074E56B6038C"/>
    <w:rsid w:val="00D25CBD"/>
    <w:rPr>
      <w:lang w:eastAsia="ja-JP"/>
    </w:rPr>
  </w:style>
  <w:style w:type="paragraph" w:customStyle="1" w:styleId="7750CE3C1F47ED4289AE58A766C88E85">
    <w:name w:val="7750CE3C1F47ED4289AE58A766C88E85"/>
    <w:rsid w:val="00D25CBD"/>
    <w:rPr>
      <w:lang w:eastAsia="ja-JP"/>
    </w:rPr>
  </w:style>
  <w:style w:type="paragraph" w:customStyle="1" w:styleId="F263F36BAA105348B1433DF4A55B98F8">
    <w:name w:val="F263F36BAA105348B1433DF4A55B98F8"/>
    <w:rsid w:val="00D25CBD"/>
    <w:rPr>
      <w:lang w:eastAsia="ja-JP"/>
    </w:rPr>
  </w:style>
  <w:style w:type="paragraph" w:customStyle="1" w:styleId="1660F7E718C48840AE1A86139A7CF8AF">
    <w:name w:val="1660F7E718C48840AE1A86139A7CF8AF"/>
    <w:rsid w:val="00D25CBD"/>
    <w:rPr>
      <w:lang w:eastAsia="ja-JP"/>
    </w:rPr>
  </w:style>
  <w:style w:type="paragraph" w:customStyle="1" w:styleId="23DC0AB1A1357C4AAC7431ED33A2AA6F">
    <w:name w:val="23DC0AB1A1357C4AAC7431ED33A2AA6F"/>
    <w:rsid w:val="00D25CBD"/>
    <w:rPr>
      <w:lang w:eastAsia="ja-JP"/>
    </w:rPr>
  </w:style>
  <w:style w:type="paragraph" w:customStyle="1" w:styleId="5EB5123B5DC4F04ABE01945DF306BDB1">
    <w:name w:val="5EB5123B5DC4F04ABE01945DF306BDB1"/>
    <w:rsid w:val="00D25CBD"/>
    <w:rPr>
      <w:lang w:eastAsia="ja-JP"/>
    </w:rPr>
  </w:style>
  <w:style w:type="paragraph" w:customStyle="1" w:styleId="8DF845D3D95727429F199AE62F23E035">
    <w:name w:val="8DF845D3D95727429F199AE62F23E035"/>
    <w:rsid w:val="00D25CBD"/>
    <w:rPr>
      <w:lang w:eastAsia="ja-JP"/>
    </w:rPr>
  </w:style>
  <w:style w:type="paragraph" w:customStyle="1" w:styleId="9F33102E4E8ABD49B0BD4DBD756D6467">
    <w:name w:val="9F33102E4E8ABD49B0BD4DBD756D6467"/>
    <w:rsid w:val="00D25CBD"/>
    <w:rPr>
      <w:lang w:eastAsia="ja-JP"/>
    </w:rPr>
  </w:style>
  <w:style w:type="paragraph" w:customStyle="1" w:styleId="1E4052D038CFF2488AEB4025FEEB95F4">
    <w:name w:val="1E4052D038CFF2488AEB4025FEEB95F4"/>
    <w:rsid w:val="00D25CBD"/>
    <w:rPr>
      <w:lang w:eastAsia="ja-JP"/>
    </w:rPr>
  </w:style>
  <w:style w:type="paragraph" w:customStyle="1" w:styleId="88D3360051039D4588C1639CCDF285B9">
    <w:name w:val="88D3360051039D4588C1639CCDF285B9"/>
    <w:rsid w:val="00D25CBD"/>
    <w:rPr>
      <w:lang w:eastAsia="ja-JP"/>
    </w:rPr>
  </w:style>
  <w:style w:type="paragraph" w:customStyle="1" w:styleId="791D192D760D204C9CF5A3121BCFEA6F">
    <w:name w:val="791D192D760D204C9CF5A3121BCFEA6F"/>
    <w:rsid w:val="00D25CBD"/>
    <w:rPr>
      <w:lang w:eastAsia="ja-JP"/>
    </w:rPr>
  </w:style>
  <w:style w:type="paragraph" w:customStyle="1" w:styleId="A089D671C724C24CA540FEB90C932840">
    <w:name w:val="A089D671C724C24CA540FEB90C932840"/>
    <w:rsid w:val="00D25CBD"/>
    <w:rPr>
      <w:lang w:eastAsia="ja-JP"/>
    </w:rPr>
  </w:style>
  <w:style w:type="paragraph" w:customStyle="1" w:styleId="7261CCF74E5C2B43BE0C7B2400516E5B">
    <w:name w:val="7261CCF74E5C2B43BE0C7B2400516E5B"/>
    <w:rsid w:val="00D25CBD"/>
    <w:rPr>
      <w:lang w:eastAsia="ja-JP"/>
    </w:rPr>
  </w:style>
  <w:style w:type="paragraph" w:customStyle="1" w:styleId="067276FB0634DD42A7135909BB2EC4BF">
    <w:name w:val="067276FB0634DD42A7135909BB2EC4BF"/>
    <w:rsid w:val="00D25CBD"/>
    <w:rPr>
      <w:lang w:eastAsia="ja-JP"/>
    </w:rPr>
  </w:style>
  <w:style w:type="paragraph" w:customStyle="1" w:styleId="3E375FE6676F0B4CBDC8BD9BB2772028">
    <w:name w:val="3E375FE6676F0B4CBDC8BD9BB2772028"/>
    <w:rsid w:val="00D25CBD"/>
    <w:rPr>
      <w:lang w:eastAsia="ja-JP"/>
    </w:rPr>
  </w:style>
  <w:style w:type="paragraph" w:customStyle="1" w:styleId="5FE771DE1D342F4A9EBC76864F4F036A">
    <w:name w:val="5FE771DE1D342F4A9EBC76864F4F036A"/>
    <w:rsid w:val="00D25CBD"/>
    <w:rPr>
      <w:lang w:eastAsia="ja-JP"/>
    </w:rPr>
  </w:style>
  <w:style w:type="paragraph" w:customStyle="1" w:styleId="1B9FF390D1ACB346AE279336487C7B05">
    <w:name w:val="1B9FF390D1ACB346AE279336487C7B05"/>
    <w:rsid w:val="00D25CBD"/>
    <w:rPr>
      <w:lang w:eastAsia="ja-JP"/>
    </w:rPr>
  </w:style>
  <w:style w:type="paragraph" w:customStyle="1" w:styleId="682675ADB9BDF54C9890B239F3A47E9B">
    <w:name w:val="682675ADB9BDF54C9890B239F3A47E9B"/>
    <w:rsid w:val="00D25CBD"/>
    <w:rPr>
      <w:lang w:eastAsia="ja-JP"/>
    </w:rPr>
  </w:style>
  <w:style w:type="paragraph" w:customStyle="1" w:styleId="345D0FDEC68CC34AB0393145EB0CAB56">
    <w:name w:val="345D0FDEC68CC34AB0393145EB0CAB56"/>
    <w:rsid w:val="00D25CBD"/>
    <w:rPr>
      <w:lang w:eastAsia="ja-JP"/>
    </w:rPr>
  </w:style>
  <w:style w:type="paragraph" w:customStyle="1" w:styleId="C744D24BE7C4FC4EB515CD5CBEA33518">
    <w:name w:val="C744D24BE7C4FC4EB515CD5CBEA33518"/>
    <w:rsid w:val="00D25CBD"/>
    <w:rPr>
      <w:lang w:eastAsia="ja-JP"/>
    </w:rPr>
  </w:style>
  <w:style w:type="paragraph" w:customStyle="1" w:styleId="946EDD01ED241A4AA441ADD49C91EEFA">
    <w:name w:val="946EDD01ED241A4AA441ADD49C91EEFA"/>
    <w:rsid w:val="00D25CBD"/>
    <w:rPr>
      <w:lang w:eastAsia="ja-JP"/>
    </w:rPr>
  </w:style>
  <w:style w:type="paragraph" w:customStyle="1" w:styleId="044C9274F3D0974987334E74DD78CA4F">
    <w:name w:val="044C9274F3D0974987334E74DD78CA4F"/>
    <w:rsid w:val="00D25CBD"/>
    <w:rPr>
      <w:lang w:eastAsia="ja-JP"/>
    </w:rPr>
  </w:style>
  <w:style w:type="paragraph" w:customStyle="1" w:styleId="61BB330082B9C44BB0714390C5F12388">
    <w:name w:val="61BB330082B9C44BB0714390C5F12388"/>
    <w:rsid w:val="00D25CBD"/>
    <w:rPr>
      <w:lang w:eastAsia="ja-JP"/>
    </w:rPr>
  </w:style>
  <w:style w:type="paragraph" w:customStyle="1" w:styleId="0775D9B51E1DAE4799923307B79B226D">
    <w:name w:val="0775D9B51E1DAE4799923307B79B226D"/>
    <w:rsid w:val="00D25CBD"/>
    <w:rPr>
      <w:lang w:eastAsia="ja-JP"/>
    </w:rPr>
  </w:style>
  <w:style w:type="paragraph" w:customStyle="1" w:styleId="198C697A1969DB4C8DA6BB8E0B92BE86">
    <w:name w:val="198C697A1969DB4C8DA6BB8E0B92BE86"/>
    <w:rsid w:val="00D25CBD"/>
    <w:rPr>
      <w:lang w:eastAsia="ja-JP"/>
    </w:rPr>
  </w:style>
  <w:style w:type="paragraph" w:customStyle="1" w:styleId="FE58E632D98F764FB2032742CF469473">
    <w:name w:val="FE58E632D98F764FB2032742CF469473"/>
    <w:rsid w:val="00D25CBD"/>
    <w:rPr>
      <w:lang w:eastAsia="ja-JP"/>
    </w:rPr>
  </w:style>
  <w:style w:type="paragraph" w:customStyle="1" w:styleId="AD13AE49BD6093479EDEF93014C649E5">
    <w:name w:val="AD13AE49BD6093479EDEF93014C649E5"/>
    <w:rsid w:val="00D25CBD"/>
    <w:rPr>
      <w:lang w:eastAsia="ja-JP"/>
    </w:rPr>
  </w:style>
  <w:style w:type="paragraph" w:customStyle="1" w:styleId="01ACF627F1468D45B1F5B74578A28DB9">
    <w:name w:val="01ACF627F1468D45B1F5B74578A28DB9"/>
    <w:rsid w:val="00D25CBD"/>
    <w:rPr>
      <w:lang w:eastAsia="ja-JP"/>
    </w:rPr>
  </w:style>
  <w:style w:type="paragraph" w:customStyle="1" w:styleId="16D070E034CACF45A7FE5249990F1121">
    <w:name w:val="16D070E034CACF45A7FE5249990F1121"/>
    <w:rsid w:val="00D25CBD"/>
    <w:rPr>
      <w:lang w:eastAsia="ja-JP"/>
    </w:rPr>
  </w:style>
  <w:style w:type="paragraph" w:customStyle="1" w:styleId="971E8981EECE984C86252DCE2F6E5EC9">
    <w:name w:val="971E8981EECE984C86252DCE2F6E5EC9"/>
    <w:rsid w:val="00D25CBD"/>
    <w:rPr>
      <w:lang w:eastAsia="ja-JP"/>
    </w:rPr>
  </w:style>
  <w:style w:type="paragraph" w:customStyle="1" w:styleId="A383144F40D6F743AA4031A326EED00A">
    <w:name w:val="A383144F40D6F743AA4031A326EED00A"/>
    <w:rsid w:val="00D25CBD"/>
    <w:rPr>
      <w:lang w:eastAsia="ja-JP"/>
    </w:rPr>
  </w:style>
  <w:style w:type="paragraph" w:customStyle="1" w:styleId="B7FE95B0CD854041AC75B37C10F77640">
    <w:name w:val="B7FE95B0CD854041AC75B37C10F77640"/>
    <w:rsid w:val="00D25CBD"/>
    <w:rPr>
      <w:lang w:eastAsia="ja-JP"/>
    </w:rPr>
  </w:style>
  <w:style w:type="paragraph" w:customStyle="1" w:styleId="DAD32D0CA8AF7B4DAA27F5377A991CCB">
    <w:name w:val="DAD32D0CA8AF7B4DAA27F5377A991CCB"/>
    <w:rsid w:val="00D25CBD"/>
    <w:rPr>
      <w:lang w:eastAsia="ja-JP"/>
    </w:rPr>
  </w:style>
  <w:style w:type="paragraph" w:customStyle="1" w:styleId="05CA5EADE113DB468D2633438C14C510">
    <w:name w:val="05CA5EADE113DB468D2633438C14C510"/>
    <w:rsid w:val="00D25CBD"/>
    <w:rPr>
      <w:lang w:eastAsia="ja-JP"/>
    </w:rPr>
  </w:style>
  <w:style w:type="paragraph" w:customStyle="1" w:styleId="B5373770245959449F54D5C2D4149CA4">
    <w:name w:val="B5373770245959449F54D5C2D4149CA4"/>
    <w:rsid w:val="00D25CBD"/>
    <w:rPr>
      <w:lang w:eastAsia="ja-JP"/>
    </w:rPr>
  </w:style>
  <w:style w:type="paragraph" w:customStyle="1" w:styleId="59D65EBC63925A4C88B43C26BB2FA9B9">
    <w:name w:val="59D65EBC63925A4C88B43C26BB2FA9B9"/>
    <w:rsid w:val="00D25CBD"/>
    <w:rPr>
      <w:lang w:eastAsia="ja-JP"/>
    </w:rPr>
  </w:style>
  <w:style w:type="paragraph" w:customStyle="1" w:styleId="12A68D972E3FE746A65ECC1E5B5402CE">
    <w:name w:val="12A68D972E3FE746A65ECC1E5B5402CE"/>
    <w:rsid w:val="00D25CBD"/>
    <w:rPr>
      <w:lang w:eastAsia="ja-JP"/>
    </w:rPr>
  </w:style>
  <w:style w:type="paragraph" w:customStyle="1" w:styleId="5FAB4FDE21F396438FC8570FE107B576">
    <w:name w:val="5FAB4FDE21F396438FC8570FE107B576"/>
    <w:rsid w:val="00D25CBD"/>
    <w:rPr>
      <w:lang w:eastAsia="ja-JP"/>
    </w:rPr>
  </w:style>
  <w:style w:type="paragraph" w:customStyle="1" w:styleId="5EFC7B5604BEE74EB42F1A6ED86D2E04">
    <w:name w:val="5EFC7B5604BEE74EB42F1A6ED86D2E04"/>
    <w:rsid w:val="00D25CBD"/>
    <w:rPr>
      <w:lang w:eastAsia="ja-JP"/>
    </w:rPr>
  </w:style>
  <w:style w:type="paragraph" w:customStyle="1" w:styleId="2039EC994BD07D4E9A3925912A4606FA">
    <w:name w:val="2039EC994BD07D4E9A3925912A4606FA"/>
    <w:rsid w:val="00D25CBD"/>
    <w:rPr>
      <w:lang w:eastAsia="ja-JP"/>
    </w:rPr>
  </w:style>
  <w:style w:type="paragraph" w:customStyle="1" w:styleId="7ED8E718714E084AA8A41BE95F182A16">
    <w:name w:val="7ED8E718714E084AA8A41BE95F182A16"/>
    <w:rsid w:val="00D25CBD"/>
    <w:rPr>
      <w:lang w:eastAsia="ja-JP"/>
    </w:rPr>
  </w:style>
  <w:style w:type="paragraph" w:customStyle="1" w:styleId="9155FE9AF724F74C92F697CDA0E6786D">
    <w:name w:val="9155FE9AF724F74C92F697CDA0E6786D"/>
    <w:rsid w:val="00D25CBD"/>
    <w:rPr>
      <w:lang w:eastAsia="ja-JP"/>
    </w:rPr>
  </w:style>
  <w:style w:type="paragraph" w:customStyle="1" w:styleId="3F901B70D8E176468F76E88529854DF3">
    <w:name w:val="3F901B70D8E176468F76E88529854DF3"/>
    <w:rsid w:val="00D25CBD"/>
    <w:rPr>
      <w:lang w:eastAsia="ja-JP"/>
    </w:rPr>
  </w:style>
  <w:style w:type="paragraph" w:customStyle="1" w:styleId="59F601B6CD87524C9019FF6F93612224">
    <w:name w:val="59F601B6CD87524C9019FF6F93612224"/>
    <w:rsid w:val="00D25CBD"/>
    <w:rPr>
      <w:lang w:eastAsia="ja-JP"/>
    </w:rPr>
  </w:style>
  <w:style w:type="paragraph" w:customStyle="1" w:styleId="40C492A2ED4F34409B926E20D022D3DA">
    <w:name w:val="40C492A2ED4F34409B926E20D022D3DA"/>
    <w:rsid w:val="00D25CBD"/>
    <w:rPr>
      <w:lang w:eastAsia="ja-JP"/>
    </w:rPr>
  </w:style>
  <w:style w:type="paragraph" w:customStyle="1" w:styleId="538E2ED476CDCF4BB823C2E5C2FC1486">
    <w:name w:val="538E2ED476CDCF4BB823C2E5C2FC1486"/>
    <w:rsid w:val="00D25CBD"/>
    <w:rPr>
      <w:lang w:eastAsia="ja-JP"/>
    </w:rPr>
  </w:style>
  <w:style w:type="paragraph" w:customStyle="1" w:styleId="5A9C5D04D1D26C4D907718A5421596BA">
    <w:name w:val="5A9C5D04D1D26C4D907718A5421596BA"/>
    <w:rsid w:val="00D25CBD"/>
    <w:rPr>
      <w:lang w:eastAsia="ja-JP"/>
    </w:rPr>
  </w:style>
  <w:style w:type="paragraph" w:customStyle="1" w:styleId="34CFCB23B0690E4393318F0C74D4BD81">
    <w:name w:val="34CFCB23B0690E4393318F0C74D4BD81"/>
    <w:rsid w:val="00D25CBD"/>
    <w:rPr>
      <w:lang w:eastAsia="ja-JP"/>
    </w:rPr>
  </w:style>
  <w:style w:type="paragraph" w:customStyle="1" w:styleId="82495542D683EA46950FC0FAC833F0C3">
    <w:name w:val="82495542D683EA46950FC0FAC833F0C3"/>
    <w:rsid w:val="00D25CBD"/>
    <w:rPr>
      <w:lang w:eastAsia="ja-JP"/>
    </w:rPr>
  </w:style>
  <w:style w:type="paragraph" w:customStyle="1" w:styleId="EA31BA4304DAB3458D19347490184E0A">
    <w:name w:val="EA31BA4304DAB3458D19347490184E0A"/>
    <w:rsid w:val="00D25CBD"/>
    <w:rPr>
      <w:lang w:eastAsia="ja-JP"/>
    </w:rPr>
  </w:style>
  <w:style w:type="paragraph" w:customStyle="1" w:styleId="8D539235F7865C4183979A68C3DA78B3">
    <w:name w:val="8D539235F7865C4183979A68C3DA78B3"/>
    <w:rsid w:val="00D25CBD"/>
    <w:rPr>
      <w:lang w:eastAsia="ja-JP"/>
    </w:rPr>
  </w:style>
  <w:style w:type="paragraph" w:customStyle="1" w:styleId="ED8215A2ADE86046B5B070CC295CF72B">
    <w:name w:val="ED8215A2ADE86046B5B070CC295CF72B"/>
    <w:rsid w:val="00D25CBD"/>
    <w:rPr>
      <w:lang w:eastAsia="ja-JP"/>
    </w:rPr>
  </w:style>
  <w:style w:type="paragraph" w:customStyle="1" w:styleId="A9839D45C0B35F408270D307B0B394A5">
    <w:name w:val="A9839D45C0B35F408270D307B0B394A5"/>
    <w:rsid w:val="00D25CBD"/>
    <w:rPr>
      <w:lang w:eastAsia="ja-JP"/>
    </w:rPr>
  </w:style>
  <w:style w:type="paragraph" w:customStyle="1" w:styleId="1A459455A9198E4193637B61BEA5AD65">
    <w:name w:val="1A459455A9198E4193637B61BEA5AD65"/>
    <w:rsid w:val="00D25CBD"/>
    <w:rPr>
      <w:lang w:eastAsia="ja-JP"/>
    </w:rPr>
  </w:style>
  <w:style w:type="paragraph" w:customStyle="1" w:styleId="41432283222E494FB889EC7ED20BBBD8">
    <w:name w:val="41432283222E494FB889EC7ED20BBBD8"/>
    <w:rsid w:val="00D25CBD"/>
    <w:rPr>
      <w:lang w:eastAsia="ja-JP"/>
    </w:rPr>
  </w:style>
  <w:style w:type="paragraph" w:customStyle="1" w:styleId="39A1B03A64FCB14E80307584B2D71633">
    <w:name w:val="39A1B03A64FCB14E80307584B2D71633"/>
    <w:rsid w:val="00D25CBD"/>
    <w:rPr>
      <w:lang w:eastAsia="ja-JP"/>
    </w:rPr>
  </w:style>
  <w:style w:type="paragraph" w:customStyle="1" w:styleId="674088720F202C4293FD0815ED6DE15A">
    <w:name w:val="674088720F202C4293FD0815ED6DE15A"/>
    <w:rsid w:val="00D25CBD"/>
    <w:rPr>
      <w:lang w:eastAsia="ja-JP"/>
    </w:rPr>
  </w:style>
  <w:style w:type="paragraph" w:customStyle="1" w:styleId="111521F9A2BA1A44A64D8D1FEE3D0B9D">
    <w:name w:val="111521F9A2BA1A44A64D8D1FEE3D0B9D"/>
    <w:rsid w:val="00D25CBD"/>
    <w:rPr>
      <w:lang w:eastAsia="ja-JP"/>
    </w:rPr>
  </w:style>
  <w:style w:type="paragraph" w:customStyle="1" w:styleId="6B5D6C49BCDF474184CD12C101BAE434">
    <w:name w:val="6B5D6C49BCDF474184CD12C101BAE434"/>
    <w:rsid w:val="00D25CBD"/>
    <w:rPr>
      <w:lang w:eastAsia="ja-JP"/>
    </w:rPr>
  </w:style>
  <w:style w:type="paragraph" w:customStyle="1" w:styleId="7CF0DD7862B71544871CE07D18357C11">
    <w:name w:val="7CF0DD7862B71544871CE07D18357C11"/>
    <w:rsid w:val="00D25CBD"/>
    <w:rPr>
      <w:lang w:eastAsia="ja-JP"/>
    </w:rPr>
  </w:style>
  <w:style w:type="paragraph" w:customStyle="1" w:styleId="CE1920F636C05649B13D89655C3010E6">
    <w:name w:val="CE1920F636C05649B13D89655C3010E6"/>
    <w:rsid w:val="00D25CBD"/>
    <w:rPr>
      <w:lang w:eastAsia="ja-JP"/>
    </w:rPr>
  </w:style>
  <w:style w:type="paragraph" w:customStyle="1" w:styleId="5B54FD6B4452E343852BE5C133C40A5F">
    <w:name w:val="5B54FD6B4452E343852BE5C133C40A5F"/>
    <w:rsid w:val="00D25CBD"/>
    <w:rPr>
      <w:lang w:eastAsia="ja-JP"/>
    </w:rPr>
  </w:style>
  <w:style w:type="paragraph" w:customStyle="1" w:styleId="728A5B3C35E1AB4EAED1F877AD28A756">
    <w:name w:val="728A5B3C35E1AB4EAED1F877AD28A756"/>
    <w:rsid w:val="00D25CBD"/>
    <w:rPr>
      <w:lang w:eastAsia="ja-JP"/>
    </w:rPr>
  </w:style>
  <w:style w:type="paragraph" w:customStyle="1" w:styleId="3D494BBE9E5FCF4BAE365B2E966A7341">
    <w:name w:val="3D494BBE9E5FCF4BAE365B2E966A7341"/>
    <w:rsid w:val="00D25CBD"/>
    <w:rPr>
      <w:lang w:eastAsia="ja-JP"/>
    </w:rPr>
  </w:style>
  <w:style w:type="paragraph" w:customStyle="1" w:styleId="4D7904BA48BCB64F9E134864320D3903">
    <w:name w:val="4D7904BA48BCB64F9E134864320D3903"/>
    <w:rsid w:val="00D25CBD"/>
    <w:rPr>
      <w:lang w:eastAsia="ja-JP"/>
    </w:rPr>
  </w:style>
  <w:style w:type="paragraph" w:customStyle="1" w:styleId="BFC459D9B4DC774AB679ECF0B59B5D46">
    <w:name w:val="BFC459D9B4DC774AB679ECF0B59B5D46"/>
    <w:rsid w:val="00D25CBD"/>
    <w:rPr>
      <w:lang w:eastAsia="ja-JP"/>
    </w:rPr>
  </w:style>
  <w:style w:type="paragraph" w:customStyle="1" w:styleId="0716792C453A884BA1F125A31A331F28">
    <w:name w:val="0716792C453A884BA1F125A31A331F28"/>
    <w:rsid w:val="00D25CBD"/>
    <w:rPr>
      <w:lang w:eastAsia="ja-JP"/>
    </w:rPr>
  </w:style>
  <w:style w:type="paragraph" w:customStyle="1" w:styleId="0F57A46668E84341A0AE90B55FEADEB1">
    <w:name w:val="0F57A46668E84341A0AE90B55FEADEB1"/>
    <w:rsid w:val="00D25CBD"/>
    <w:rPr>
      <w:lang w:eastAsia="ja-JP"/>
    </w:rPr>
  </w:style>
  <w:style w:type="paragraph" w:customStyle="1" w:styleId="E56EA36CF0869541B654FB8646CEDF01">
    <w:name w:val="E56EA36CF0869541B654FB8646CEDF01"/>
    <w:rsid w:val="00D25CBD"/>
    <w:rPr>
      <w:lang w:eastAsia="ja-JP"/>
    </w:rPr>
  </w:style>
  <w:style w:type="paragraph" w:customStyle="1" w:styleId="247C08603B67FF4CB87C8E2D5C8E8FF2">
    <w:name w:val="247C08603B67FF4CB87C8E2D5C8E8FF2"/>
    <w:rsid w:val="00D25CBD"/>
    <w:rPr>
      <w:lang w:eastAsia="ja-JP"/>
    </w:rPr>
  </w:style>
  <w:style w:type="paragraph" w:customStyle="1" w:styleId="165177EE97BF4044B74F165CA5C448BF">
    <w:name w:val="165177EE97BF4044B74F165CA5C448BF"/>
    <w:rsid w:val="00D25CBD"/>
    <w:rPr>
      <w:lang w:eastAsia="ja-JP"/>
    </w:rPr>
  </w:style>
  <w:style w:type="paragraph" w:customStyle="1" w:styleId="DBF4BEBAA32EC549BCA15253329E78CD">
    <w:name w:val="DBF4BEBAA32EC549BCA15253329E78CD"/>
    <w:rsid w:val="00D25CBD"/>
    <w:rPr>
      <w:lang w:eastAsia="ja-JP"/>
    </w:rPr>
  </w:style>
  <w:style w:type="paragraph" w:customStyle="1" w:styleId="BE5ED406AB363644B87C69C9DA7199FE">
    <w:name w:val="BE5ED406AB363644B87C69C9DA7199FE"/>
    <w:rsid w:val="00D25CBD"/>
    <w:rPr>
      <w:lang w:eastAsia="ja-JP"/>
    </w:rPr>
  </w:style>
  <w:style w:type="paragraph" w:customStyle="1" w:styleId="B451D99481FD7643BF661E60ED8E5891">
    <w:name w:val="B451D99481FD7643BF661E60ED8E5891"/>
    <w:rsid w:val="00D25CBD"/>
    <w:rPr>
      <w:lang w:eastAsia="ja-JP"/>
    </w:rPr>
  </w:style>
  <w:style w:type="paragraph" w:customStyle="1" w:styleId="D138D82ECB48014EA09CEF2A67D1E738">
    <w:name w:val="D138D82ECB48014EA09CEF2A67D1E738"/>
    <w:rsid w:val="00D25CBD"/>
    <w:rPr>
      <w:lang w:eastAsia="ja-JP"/>
    </w:rPr>
  </w:style>
  <w:style w:type="paragraph" w:customStyle="1" w:styleId="ECB56292CF69AD42BFF26DE4B541499D">
    <w:name w:val="ECB56292CF69AD42BFF26DE4B541499D"/>
    <w:rsid w:val="00D25CBD"/>
    <w:rPr>
      <w:lang w:eastAsia="ja-JP"/>
    </w:rPr>
  </w:style>
  <w:style w:type="paragraph" w:customStyle="1" w:styleId="D63DA75735E7EF41AEBDDCA7CDEF5340">
    <w:name w:val="D63DA75735E7EF41AEBDDCA7CDEF5340"/>
    <w:rsid w:val="00D25CBD"/>
    <w:rPr>
      <w:lang w:eastAsia="ja-JP"/>
    </w:rPr>
  </w:style>
  <w:style w:type="paragraph" w:customStyle="1" w:styleId="E7815FD96C36A348BB39EBB39F76B0F5">
    <w:name w:val="E7815FD96C36A348BB39EBB39F76B0F5"/>
    <w:rsid w:val="00D25CBD"/>
    <w:rPr>
      <w:lang w:eastAsia="ja-JP"/>
    </w:rPr>
  </w:style>
  <w:style w:type="paragraph" w:customStyle="1" w:styleId="37F34ACDB43FCA4E99FAF9ADD8F25C98">
    <w:name w:val="37F34ACDB43FCA4E99FAF9ADD8F25C98"/>
    <w:rsid w:val="00D25CBD"/>
    <w:rPr>
      <w:lang w:eastAsia="ja-JP"/>
    </w:rPr>
  </w:style>
  <w:style w:type="paragraph" w:customStyle="1" w:styleId="B1FBEAF8AF597149AEEBBBBD452F8A10">
    <w:name w:val="B1FBEAF8AF597149AEEBBBBD452F8A10"/>
    <w:rsid w:val="00D25CBD"/>
    <w:rPr>
      <w:lang w:eastAsia="ja-JP"/>
    </w:rPr>
  </w:style>
  <w:style w:type="paragraph" w:customStyle="1" w:styleId="FD19F1A32F12AC4C9F7F6802C9A55CD2">
    <w:name w:val="FD19F1A32F12AC4C9F7F6802C9A55CD2"/>
    <w:rsid w:val="00D25CBD"/>
    <w:rPr>
      <w:lang w:eastAsia="ja-JP"/>
    </w:rPr>
  </w:style>
  <w:style w:type="paragraph" w:customStyle="1" w:styleId="AE9AE393B678494D8FED622467AEC919">
    <w:name w:val="AE9AE393B678494D8FED622467AEC919"/>
    <w:rsid w:val="00D25CBD"/>
    <w:rPr>
      <w:lang w:eastAsia="ja-JP"/>
    </w:rPr>
  </w:style>
  <w:style w:type="paragraph" w:customStyle="1" w:styleId="ECE7AA9887A4CD49988219892AE0E55C">
    <w:name w:val="ECE7AA9887A4CD49988219892AE0E55C"/>
    <w:rsid w:val="00D25CBD"/>
    <w:rPr>
      <w:lang w:eastAsia="ja-JP"/>
    </w:rPr>
  </w:style>
  <w:style w:type="paragraph" w:customStyle="1" w:styleId="D951D74E89D610439552228381394F35">
    <w:name w:val="D951D74E89D610439552228381394F35"/>
    <w:rsid w:val="00D25CBD"/>
    <w:rPr>
      <w:lang w:eastAsia="ja-JP"/>
    </w:rPr>
  </w:style>
  <w:style w:type="paragraph" w:customStyle="1" w:styleId="CBF3287EFDF25D4A9F8837E5007F5767">
    <w:name w:val="CBF3287EFDF25D4A9F8837E5007F5767"/>
    <w:rsid w:val="00D25CBD"/>
    <w:rPr>
      <w:lang w:eastAsia="ja-JP"/>
    </w:rPr>
  </w:style>
  <w:style w:type="paragraph" w:customStyle="1" w:styleId="B856971CCE6CAC43A03734DBC31F2891">
    <w:name w:val="B856971CCE6CAC43A03734DBC31F2891"/>
    <w:rsid w:val="00D25CBD"/>
    <w:rPr>
      <w:lang w:eastAsia="ja-JP"/>
    </w:rPr>
  </w:style>
  <w:style w:type="paragraph" w:customStyle="1" w:styleId="7D23C2922A326A489432C85F38A33D67">
    <w:name w:val="7D23C2922A326A489432C85F38A33D67"/>
    <w:rsid w:val="00D25CBD"/>
    <w:rPr>
      <w:lang w:eastAsia="ja-JP"/>
    </w:rPr>
  </w:style>
  <w:style w:type="paragraph" w:customStyle="1" w:styleId="99B4C041F5D83B4FAD7A82AC4AFBB8EB">
    <w:name w:val="99B4C041F5D83B4FAD7A82AC4AFBB8EB"/>
    <w:rsid w:val="00D25CBD"/>
    <w:rPr>
      <w:lang w:eastAsia="ja-JP"/>
    </w:rPr>
  </w:style>
  <w:style w:type="paragraph" w:customStyle="1" w:styleId="6B201A99F9E5394392011AB0B87DE470">
    <w:name w:val="6B201A99F9E5394392011AB0B87DE470"/>
    <w:rsid w:val="00D25CBD"/>
    <w:rPr>
      <w:lang w:eastAsia="ja-JP"/>
    </w:rPr>
  </w:style>
  <w:style w:type="paragraph" w:customStyle="1" w:styleId="202577ED205F7A47AE8467C663994FC0">
    <w:name w:val="202577ED205F7A47AE8467C663994FC0"/>
    <w:rsid w:val="00D25CBD"/>
    <w:rPr>
      <w:lang w:eastAsia="ja-JP"/>
    </w:rPr>
  </w:style>
  <w:style w:type="paragraph" w:customStyle="1" w:styleId="8A17D56C7DB3034FABFB91C13152AF94">
    <w:name w:val="8A17D56C7DB3034FABFB91C13152AF94"/>
    <w:rsid w:val="00D25CBD"/>
    <w:rPr>
      <w:lang w:eastAsia="ja-JP"/>
    </w:rPr>
  </w:style>
  <w:style w:type="paragraph" w:customStyle="1" w:styleId="B6ACCD64B5538A408D102E2E964E2F46">
    <w:name w:val="B6ACCD64B5538A408D102E2E964E2F46"/>
    <w:rsid w:val="00D25CBD"/>
    <w:rPr>
      <w:lang w:eastAsia="ja-JP"/>
    </w:rPr>
  </w:style>
  <w:style w:type="paragraph" w:customStyle="1" w:styleId="E7A270AAC7E52A4AB8766AB0C352148E">
    <w:name w:val="E7A270AAC7E52A4AB8766AB0C352148E"/>
    <w:rsid w:val="00D25CBD"/>
    <w:rPr>
      <w:lang w:eastAsia="ja-JP"/>
    </w:rPr>
  </w:style>
  <w:style w:type="paragraph" w:customStyle="1" w:styleId="CF3EC65CCC2A684B80466380A8B3A3CC">
    <w:name w:val="CF3EC65CCC2A684B80466380A8B3A3CC"/>
    <w:rsid w:val="00D25CBD"/>
    <w:rPr>
      <w:lang w:eastAsia="ja-JP"/>
    </w:rPr>
  </w:style>
  <w:style w:type="paragraph" w:customStyle="1" w:styleId="06A5DA9B91763049A3AE94CBB9049545">
    <w:name w:val="06A5DA9B91763049A3AE94CBB9049545"/>
    <w:rsid w:val="00D25CBD"/>
    <w:rPr>
      <w:lang w:eastAsia="ja-JP"/>
    </w:rPr>
  </w:style>
  <w:style w:type="paragraph" w:customStyle="1" w:styleId="184B9AD1B9FD33489C65203CF09B819B">
    <w:name w:val="184B9AD1B9FD33489C65203CF09B819B"/>
    <w:rsid w:val="00D25CBD"/>
    <w:rPr>
      <w:lang w:eastAsia="ja-JP"/>
    </w:rPr>
  </w:style>
  <w:style w:type="paragraph" w:customStyle="1" w:styleId="2C1DC1C435F3E648AEBA93AF24475925">
    <w:name w:val="2C1DC1C435F3E648AEBA93AF24475925"/>
    <w:rsid w:val="00D25CBD"/>
    <w:rPr>
      <w:lang w:eastAsia="ja-JP"/>
    </w:rPr>
  </w:style>
  <w:style w:type="paragraph" w:customStyle="1" w:styleId="8CE409E6D164C946AE3C88C8BE3AB9D7">
    <w:name w:val="8CE409E6D164C946AE3C88C8BE3AB9D7"/>
    <w:rsid w:val="00D25CBD"/>
    <w:rPr>
      <w:lang w:eastAsia="ja-JP"/>
    </w:rPr>
  </w:style>
  <w:style w:type="paragraph" w:customStyle="1" w:styleId="5BC0C92A31A84D47A2C6FBA1B9454248">
    <w:name w:val="5BC0C92A31A84D47A2C6FBA1B9454248"/>
    <w:rsid w:val="00D25CBD"/>
    <w:rPr>
      <w:lang w:eastAsia="ja-JP"/>
    </w:rPr>
  </w:style>
  <w:style w:type="paragraph" w:customStyle="1" w:styleId="54CD2D656E120D44BA559FE41A2406BF">
    <w:name w:val="54CD2D656E120D44BA559FE41A2406BF"/>
    <w:rsid w:val="00D25CBD"/>
    <w:rPr>
      <w:lang w:eastAsia="ja-JP"/>
    </w:rPr>
  </w:style>
  <w:style w:type="paragraph" w:customStyle="1" w:styleId="DC5A66375C768D40ACBD230DC4EB0318">
    <w:name w:val="DC5A66375C768D40ACBD230DC4EB0318"/>
    <w:rsid w:val="00D25CBD"/>
    <w:rPr>
      <w:lang w:eastAsia="ja-JP"/>
    </w:rPr>
  </w:style>
  <w:style w:type="paragraph" w:customStyle="1" w:styleId="CAF393BB7470CE458084A1FB29CC90EC">
    <w:name w:val="CAF393BB7470CE458084A1FB29CC90EC"/>
    <w:rsid w:val="00D25CBD"/>
    <w:rPr>
      <w:lang w:eastAsia="ja-JP"/>
    </w:rPr>
  </w:style>
  <w:style w:type="paragraph" w:customStyle="1" w:styleId="DAB21EA90724B747BFFF71DD7198D498">
    <w:name w:val="DAB21EA90724B747BFFF71DD7198D498"/>
    <w:rsid w:val="00D25CBD"/>
    <w:rPr>
      <w:lang w:eastAsia="ja-JP"/>
    </w:rPr>
  </w:style>
  <w:style w:type="paragraph" w:customStyle="1" w:styleId="C9246CCD59EDED4EB813035D363E2FA4">
    <w:name w:val="C9246CCD59EDED4EB813035D363E2FA4"/>
    <w:rsid w:val="00D25CBD"/>
    <w:rPr>
      <w:lang w:eastAsia="ja-JP"/>
    </w:rPr>
  </w:style>
  <w:style w:type="paragraph" w:customStyle="1" w:styleId="1BD41FE0C967BC48AB501C06C6C2F485">
    <w:name w:val="1BD41FE0C967BC48AB501C06C6C2F485"/>
    <w:rsid w:val="00D25CBD"/>
    <w:rPr>
      <w:lang w:eastAsia="ja-JP"/>
    </w:rPr>
  </w:style>
  <w:style w:type="paragraph" w:customStyle="1" w:styleId="C2C3401FD41B4F4BAA5132BBA873C8C0">
    <w:name w:val="C2C3401FD41B4F4BAA5132BBA873C8C0"/>
    <w:rsid w:val="00D25CBD"/>
    <w:rPr>
      <w:lang w:eastAsia="ja-JP"/>
    </w:rPr>
  </w:style>
  <w:style w:type="paragraph" w:customStyle="1" w:styleId="487EB5707C75ED42BC159341E2A1B9BB">
    <w:name w:val="487EB5707C75ED42BC159341E2A1B9BB"/>
    <w:rsid w:val="00D25CBD"/>
    <w:rPr>
      <w:lang w:eastAsia="ja-JP"/>
    </w:rPr>
  </w:style>
  <w:style w:type="paragraph" w:customStyle="1" w:styleId="F9E1060AA4496943B4365D3328AB6BB4">
    <w:name w:val="F9E1060AA4496943B4365D3328AB6BB4"/>
    <w:rsid w:val="00D25CBD"/>
    <w:rPr>
      <w:lang w:eastAsia="ja-JP"/>
    </w:rPr>
  </w:style>
  <w:style w:type="paragraph" w:customStyle="1" w:styleId="9D677955705052449CF849128611A77B">
    <w:name w:val="9D677955705052449CF849128611A77B"/>
    <w:rsid w:val="00D25CBD"/>
    <w:rPr>
      <w:lang w:eastAsia="ja-JP"/>
    </w:rPr>
  </w:style>
  <w:style w:type="paragraph" w:customStyle="1" w:styleId="C837CA6BD9B0E0438D5ACDC59A16C6C2">
    <w:name w:val="C837CA6BD9B0E0438D5ACDC59A16C6C2"/>
    <w:rsid w:val="00D25CBD"/>
    <w:rPr>
      <w:lang w:eastAsia="ja-JP"/>
    </w:rPr>
  </w:style>
  <w:style w:type="paragraph" w:customStyle="1" w:styleId="5C4D726089F95E41B510F5BF8EA58A76">
    <w:name w:val="5C4D726089F95E41B510F5BF8EA58A76"/>
    <w:rsid w:val="00D25CBD"/>
    <w:rPr>
      <w:lang w:eastAsia="ja-JP"/>
    </w:rPr>
  </w:style>
  <w:style w:type="paragraph" w:customStyle="1" w:styleId="3B52EECE83CC1841AB038F28C8ADD786">
    <w:name w:val="3B52EECE83CC1841AB038F28C8ADD786"/>
    <w:rsid w:val="00D25CBD"/>
    <w:rPr>
      <w:lang w:eastAsia="ja-JP"/>
    </w:rPr>
  </w:style>
  <w:style w:type="paragraph" w:customStyle="1" w:styleId="C8EA468CA4C0DA41B34CEB6686FCD23A">
    <w:name w:val="C8EA468CA4C0DA41B34CEB6686FCD23A"/>
    <w:rsid w:val="00D25CBD"/>
    <w:rPr>
      <w:lang w:eastAsia="ja-JP"/>
    </w:rPr>
  </w:style>
  <w:style w:type="paragraph" w:customStyle="1" w:styleId="CDF1AE10C7330243872EEF5492A32D78">
    <w:name w:val="CDF1AE10C7330243872EEF5492A32D78"/>
    <w:rsid w:val="00D25CBD"/>
    <w:rPr>
      <w:lang w:eastAsia="ja-JP"/>
    </w:rPr>
  </w:style>
  <w:style w:type="paragraph" w:customStyle="1" w:styleId="A38FFDE2119C7945BE3D10773A3B8461">
    <w:name w:val="A38FFDE2119C7945BE3D10773A3B8461"/>
    <w:rsid w:val="00D25CBD"/>
    <w:rPr>
      <w:lang w:eastAsia="ja-JP"/>
    </w:rPr>
  </w:style>
  <w:style w:type="paragraph" w:customStyle="1" w:styleId="0175775550211E4CB04BF5FF0BA861A5">
    <w:name w:val="0175775550211E4CB04BF5FF0BA861A5"/>
    <w:rsid w:val="00D25CBD"/>
    <w:rPr>
      <w:lang w:eastAsia="ja-JP"/>
    </w:rPr>
  </w:style>
  <w:style w:type="paragraph" w:customStyle="1" w:styleId="01ADE1FC1FE23B4CAE8296698C838D13">
    <w:name w:val="01ADE1FC1FE23B4CAE8296698C838D13"/>
    <w:rsid w:val="00D25CBD"/>
    <w:rPr>
      <w:lang w:eastAsia="ja-JP"/>
    </w:rPr>
  </w:style>
  <w:style w:type="paragraph" w:customStyle="1" w:styleId="19739F5DDE4E6B43AB32EE9C1BCC1F17">
    <w:name w:val="19739F5DDE4E6B43AB32EE9C1BCC1F17"/>
    <w:rsid w:val="00D25CBD"/>
    <w:rPr>
      <w:lang w:eastAsia="ja-JP"/>
    </w:rPr>
  </w:style>
  <w:style w:type="paragraph" w:customStyle="1" w:styleId="69EFA94902F8B14DB38D566A14DB27D3">
    <w:name w:val="69EFA94902F8B14DB38D566A14DB27D3"/>
    <w:rsid w:val="00D25CBD"/>
    <w:rPr>
      <w:lang w:eastAsia="ja-JP"/>
    </w:rPr>
  </w:style>
  <w:style w:type="paragraph" w:customStyle="1" w:styleId="EAD3899707391E4B80B31B737E150680">
    <w:name w:val="EAD3899707391E4B80B31B737E150680"/>
    <w:rsid w:val="00D25CBD"/>
    <w:rPr>
      <w:lang w:eastAsia="ja-JP"/>
    </w:rPr>
  </w:style>
  <w:style w:type="paragraph" w:customStyle="1" w:styleId="2D575B703BE1344FB6B3F2649CE6290A">
    <w:name w:val="2D575B703BE1344FB6B3F2649CE6290A"/>
    <w:rsid w:val="00D25CBD"/>
    <w:rPr>
      <w:lang w:eastAsia="ja-JP"/>
    </w:rPr>
  </w:style>
  <w:style w:type="paragraph" w:customStyle="1" w:styleId="E87AAFD27DE7684ABA99EBED2AC729D7">
    <w:name w:val="E87AAFD27DE7684ABA99EBED2AC729D7"/>
    <w:rsid w:val="00D25CBD"/>
    <w:rPr>
      <w:lang w:eastAsia="ja-JP"/>
    </w:rPr>
  </w:style>
  <w:style w:type="paragraph" w:customStyle="1" w:styleId="04229DC705EE3049B72E794E8F36C67C">
    <w:name w:val="04229DC705EE3049B72E794E8F36C67C"/>
    <w:rsid w:val="00D25CBD"/>
    <w:rPr>
      <w:lang w:eastAsia="ja-JP"/>
    </w:rPr>
  </w:style>
  <w:style w:type="paragraph" w:customStyle="1" w:styleId="FE7F0E033B4363489DAD43A559DBE77F">
    <w:name w:val="FE7F0E033B4363489DAD43A559DBE77F"/>
    <w:rsid w:val="00D25CBD"/>
    <w:rPr>
      <w:lang w:eastAsia="ja-JP"/>
    </w:rPr>
  </w:style>
  <w:style w:type="paragraph" w:customStyle="1" w:styleId="5E637577259B7641A95212370BFB51BB">
    <w:name w:val="5E637577259B7641A95212370BFB51BB"/>
    <w:rsid w:val="00D25CBD"/>
    <w:rPr>
      <w:lang w:eastAsia="ja-JP"/>
    </w:rPr>
  </w:style>
  <w:style w:type="paragraph" w:customStyle="1" w:styleId="B1208B6EA79EE64BA1EC4A06DEEBEE26">
    <w:name w:val="B1208B6EA79EE64BA1EC4A06DEEBEE26"/>
    <w:rsid w:val="00D25CBD"/>
    <w:rPr>
      <w:lang w:eastAsia="ja-JP"/>
    </w:rPr>
  </w:style>
  <w:style w:type="paragraph" w:customStyle="1" w:styleId="6BB783D5657A6D45870F36C99E8564EF">
    <w:name w:val="6BB783D5657A6D45870F36C99E8564EF"/>
    <w:rsid w:val="00D25CBD"/>
    <w:rPr>
      <w:lang w:eastAsia="ja-JP"/>
    </w:rPr>
  </w:style>
  <w:style w:type="paragraph" w:customStyle="1" w:styleId="F43FE403CAF8C1448268E67C68DA6CFC">
    <w:name w:val="F43FE403CAF8C1448268E67C68DA6CFC"/>
    <w:rsid w:val="00D25CBD"/>
    <w:rPr>
      <w:lang w:eastAsia="ja-JP"/>
    </w:rPr>
  </w:style>
  <w:style w:type="paragraph" w:customStyle="1" w:styleId="B6F7E6E5F850B24AB0E52493D05010CB">
    <w:name w:val="B6F7E6E5F850B24AB0E52493D05010CB"/>
    <w:rsid w:val="00D25CBD"/>
    <w:rPr>
      <w:lang w:eastAsia="ja-JP"/>
    </w:rPr>
  </w:style>
  <w:style w:type="paragraph" w:customStyle="1" w:styleId="95CA1D4C0A8266428A2FF9941C2DDB34">
    <w:name w:val="95CA1D4C0A8266428A2FF9941C2DDB34"/>
    <w:rsid w:val="00D25CBD"/>
    <w:rPr>
      <w:lang w:eastAsia="ja-JP"/>
    </w:rPr>
  </w:style>
  <w:style w:type="paragraph" w:customStyle="1" w:styleId="1C1317FE1B75644D8664A550084D9883">
    <w:name w:val="1C1317FE1B75644D8664A550084D9883"/>
    <w:rsid w:val="00D25CBD"/>
    <w:rPr>
      <w:lang w:eastAsia="ja-JP"/>
    </w:rPr>
  </w:style>
  <w:style w:type="paragraph" w:customStyle="1" w:styleId="9E55168B29CBDA458E7E2E03BFC677D8">
    <w:name w:val="9E55168B29CBDA458E7E2E03BFC677D8"/>
    <w:rsid w:val="00D25CBD"/>
    <w:rPr>
      <w:lang w:eastAsia="ja-JP"/>
    </w:rPr>
  </w:style>
  <w:style w:type="paragraph" w:customStyle="1" w:styleId="2E490D347BB78E47984BCBCEEA0766BF">
    <w:name w:val="2E490D347BB78E47984BCBCEEA0766BF"/>
    <w:rsid w:val="00D25CBD"/>
    <w:rPr>
      <w:lang w:eastAsia="ja-JP"/>
    </w:rPr>
  </w:style>
  <w:style w:type="paragraph" w:customStyle="1" w:styleId="7D24A72148BEAC4484EAED2C2A21BB25">
    <w:name w:val="7D24A72148BEAC4484EAED2C2A21BB25"/>
    <w:rsid w:val="00D25CBD"/>
    <w:rPr>
      <w:lang w:eastAsia="ja-JP"/>
    </w:rPr>
  </w:style>
  <w:style w:type="paragraph" w:customStyle="1" w:styleId="B4D6FD6544975E4398B08F7CD82CF13C">
    <w:name w:val="B4D6FD6544975E4398B08F7CD82CF13C"/>
    <w:rsid w:val="00D25CBD"/>
    <w:rPr>
      <w:lang w:eastAsia="ja-JP"/>
    </w:rPr>
  </w:style>
  <w:style w:type="paragraph" w:customStyle="1" w:styleId="0B9DA9ED55B1CD4AACE68D32B06E0E89">
    <w:name w:val="0B9DA9ED55B1CD4AACE68D32B06E0E89"/>
    <w:rsid w:val="00D25CBD"/>
    <w:rPr>
      <w:lang w:eastAsia="ja-JP"/>
    </w:rPr>
  </w:style>
  <w:style w:type="paragraph" w:customStyle="1" w:styleId="1B2A96A707B61448A3662CB7641BDF10">
    <w:name w:val="1B2A96A707B61448A3662CB7641BDF10"/>
    <w:rsid w:val="00D25CBD"/>
    <w:rPr>
      <w:lang w:eastAsia="ja-JP"/>
    </w:rPr>
  </w:style>
  <w:style w:type="paragraph" w:customStyle="1" w:styleId="CD8AB40FEE31F14F8612D958E64B53F4">
    <w:name w:val="CD8AB40FEE31F14F8612D958E64B53F4"/>
    <w:rsid w:val="00D25CBD"/>
    <w:rPr>
      <w:lang w:eastAsia="ja-JP"/>
    </w:rPr>
  </w:style>
  <w:style w:type="paragraph" w:customStyle="1" w:styleId="D5176522A3CCD24AB965C04420F58383">
    <w:name w:val="D5176522A3CCD24AB965C04420F58383"/>
    <w:rsid w:val="00D25CBD"/>
    <w:rPr>
      <w:lang w:eastAsia="ja-JP"/>
    </w:rPr>
  </w:style>
  <w:style w:type="paragraph" w:customStyle="1" w:styleId="419185838E8EA549B1ED07A7FB63CD29">
    <w:name w:val="419185838E8EA549B1ED07A7FB63CD29"/>
    <w:rsid w:val="00D25CBD"/>
    <w:rPr>
      <w:lang w:eastAsia="ja-JP"/>
    </w:rPr>
  </w:style>
  <w:style w:type="paragraph" w:customStyle="1" w:styleId="54EC49C7F814C844B30DD3EA4B3923C6">
    <w:name w:val="54EC49C7F814C844B30DD3EA4B3923C6"/>
    <w:rsid w:val="00D25CBD"/>
    <w:rPr>
      <w:lang w:eastAsia="ja-JP"/>
    </w:rPr>
  </w:style>
  <w:style w:type="paragraph" w:customStyle="1" w:styleId="D163404032662E4E87FC9A55058386CE">
    <w:name w:val="D163404032662E4E87FC9A55058386CE"/>
    <w:rsid w:val="00D25CBD"/>
    <w:rPr>
      <w:lang w:eastAsia="ja-JP"/>
    </w:rPr>
  </w:style>
  <w:style w:type="paragraph" w:customStyle="1" w:styleId="C6BF7C5EDB31FB438C713371A9D23132">
    <w:name w:val="C6BF7C5EDB31FB438C713371A9D23132"/>
    <w:rsid w:val="00D25CBD"/>
    <w:rPr>
      <w:lang w:eastAsia="ja-JP"/>
    </w:rPr>
  </w:style>
  <w:style w:type="paragraph" w:customStyle="1" w:styleId="2A12E30151C8924B933D1E2D3219E3AF">
    <w:name w:val="2A12E30151C8924B933D1E2D3219E3AF"/>
    <w:rsid w:val="00D25CBD"/>
    <w:rPr>
      <w:lang w:eastAsia="ja-JP"/>
    </w:rPr>
  </w:style>
  <w:style w:type="paragraph" w:customStyle="1" w:styleId="B12CDE9ED6AF4149AE5125EAC28ECA4E">
    <w:name w:val="B12CDE9ED6AF4149AE5125EAC28ECA4E"/>
    <w:rsid w:val="00D25CBD"/>
    <w:rPr>
      <w:lang w:eastAsia="ja-JP"/>
    </w:rPr>
  </w:style>
  <w:style w:type="paragraph" w:customStyle="1" w:styleId="882DBEFD48433A49A666CDA9214757D3">
    <w:name w:val="882DBEFD48433A49A666CDA9214757D3"/>
    <w:rsid w:val="00D25CBD"/>
    <w:rPr>
      <w:lang w:eastAsia="ja-JP"/>
    </w:rPr>
  </w:style>
  <w:style w:type="paragraph" w:customStyle="1" w:styleId="73F1D4B2D337144A84BB144A8D3C639B">
    <w:name w:val="73F1D4B2D337144A84BB144A8D3C639B"/>
    <w:rsid w:val="00D25CBD"/>
    <w:rPr>
      <w:lang w:eastAsia="ja-JP"/>
    </w:rPr>
  </w:style>
  <w:style w:type="paragraph" w:customStyle="1" w:styleId="59580028A94C764AA7B0C1E001BFC90E">
    <w:name w:val="59580028A94C764AA7B0C1E001BFC90E"/>
    <w:rsid w:val="00D25CBD"/>
    <w:rPr>
      <w:lang w:eastAsia="ja-JP"/>
    </w:rPr>
  </w:style>
  <w:style w:type="paragraph" w:customStyle="1" w:styleId="4BEB5FCD15E1444789114729F703DB53">
    <w:name w:val="4BEB5FCD15E1444789114729F703DB53"/>
    <w:rsid w:val="00D25CBD"/>
    <w:rPr>
      <w:lang w:eastAsia="ja-JP"/>
    </w:rPr>
  </w:style>
  <w:style w:type="paragraph" w:customStyle="1" w:styleId="AB33CFB3EA436F43A0E0448EA58E97FC">
    <w:name w:val="AB33CFB3EA436F43A0E0448EA58E97FC"/>
    <w:rsid w:val="00D25CBD"/>
    <w:rPr>
      <w:lang w:eastAsia="ja-JP"/>
    </w:rPr>
  </w:style>
  <w:style w:type="paragraph" w:customStyle="1" w:styleId="1E29044FD3F96F438185878686C89995">
    <w:name w:val="1E29044FD3F96F438185878686C89995"/>
    <w:rsid w:val="00D25CBD"/>
    <w:rPr>
      <w:lang w:eastAsia="ja-JP"/>
    </w:rPr>
  </w:style>
  <w:style w:type="paragraph" w:customStyle="1" w:styleId="949DAF46C6060F4CBD106D6702D49804">
    <w:name w:val="949DAF46C6060F4CBD106D6702D49804"/>
    <w:rsid w:val="00D25CBD"/>
    <w:rPr>
      <w:lang w:eastAsia="ja-JP"/>
    </w:rPr>
  </w:style>
  <w:style w:type="paragraph" w:customStyle="1" w:styleId="D6A5DD5A83F34A408C0579F69F8A84FE">
    <w:name w:val="D6A5DD5A83F34A408C0579F69F8A84FE"/>
    <w:rsid w:val="00D25CBD"/>
    <w:rPr>
      <w:lang w:eastAsia="ja-JP"/>
    </w:rPr>
  </w:style>
  <w:style w:type="paragraph" w:customStyle="1" w:styleId="D2DAE55E1C89DC488DAFD3D65A4CC76C">
    <w:name w:val="D2DAE55E1C89DC488DAFD3D65A4CC76C"/>
    <w:rsid w:val="00D25CBD"/>
    <w:rPr>
      <w:lang w:eastAsia="ja-JP"/>
    </w:rPr>
  </w:style>
  <w:style w:type="paragraph" w:customStyle="1" w:styleId="EEBDDF90A8EBC14DA296287BABA7AAB5">
    <w:name w:val="EEBDDF90A8EBC14DA296287BABA7AAB5"/>
    <w:rsid w:val="00D25CBD"/>
    <w:rPr>
      <w:lang w:eastAsia="ja-JP"/>
    </w:rPr>
  </w:style>
  <w:style w:type="paragraph" w:customStyle="1" w:styleId="0E4A6BA757116B44823267917D80B6ED">
    <w:name w:val="0E4A6BA757116B44823267917D80B6ED"/>
    <w:rsid w:val="00D25CBD"/>
    <w:rPr>
      <w:lang w:eastAsia="ja-JP"/>
    </w:rPr>
  </w:style>
  <w:style w:type="paragraph" w:customStyle="1" w:styleId="4368A65DE8CE3346A8A3AB359F9931BC">
    <w:name w:val="4368A65DE8CE3346A8A3AB359F9931BC"/>
    <w:rsid w:val="00D25CBD"/>
    <w:rPr>
      <w:lang w:eastAsia="ja-JP"/>
    </w:rPr>
  </w:style>
  <w:style w:type="paragraph" w:customStyle="1" w:styleId="03E6B27C220D524CBFA78BC6DAB9C77E">
    <w:name w:val="03E6B27C220D524CBFA78BC6DAB9C77E"/>
    <w:rsid w:val="00D25CBD"/>
    <w:rPr>
      <w:lang w:eastAsia="ja-JP"/>
    </w:rPr>
  </w:style>
  <w:style w:type="paragraph" w:customStyle="1" w:styleId="BE2ED0AB939BB744A7C69D76F1509FA9">
    <w:name w:val="BE2ED0AB939BB744A7C69D76F1509FA9"/>
    <w:rsid w:val="00D25CBD"/>
    <w:rPr>
      <w:lang w:eastAsia="ja-JP"/>
    </w:rPr>
  </w:style>
  <w:style w:type="paragraph" w:customStyle="1" w:styleId="3B12A1BECD2E65499A087A1C374C3515">
    <w:name w:val="3B12A1BECD2E65499A087A1C374C3515"/>
    <w:rsid w:val="00D25CBD"/>
    <w:rPr>
      <w:lang w:eastAsia="ja-JP"/>
    </w:rPr>
  </w:style>
  <w:style w:type="paragraph" w:customStyle="1" w:styleId="A9C11AF8793DC0438EE425BD1DB79A0E">
    <w:name w:val="A9C11AF8793DC0438EE425BD1DB79A0E"/>
    <w:rsid w:val="00D25CBD"/>
    <w:rPr>
      <w:lang w:eastAsia="ja-JP"/>
    </w:rPr>
  </w:style>
  <w:style w:type="paragraph" w:customStyle="1" w:styleId="22858DFA02CFD246A317539749E5EB6D">
    <w:name w:val="22858DFA02CFD246A317539749E5EB6D"/>
    <w:rsid w:val="00D25CBD"/>
    <w:rPr>
      <w:lang w:eastAsia="ja-JP"/>
    </w:rPr>
  </w:style>
  <w:style w:type="paragraph" w:customStyle="1" w:styleId="BBA5A3D9BFFA3147A7B3CC5BBE030012">
    <w:name w:val="BBA5A3D9BFFA3147A7B3CC5BBE030012"/>
    <w:rsid w:val="00D25CBD"/>
    <w:rPr>
      <w:lang w:eastAsia="ja-JP"/>
    </w:rPr>
  </w:style>
  <w:style w:type="paragraph" w:customStyle="1" w:styleId="B5A048596E39374EA856CDD22BB40781">
    <w:name w:val="B5A048596E39374EA856CDD22BB40781"/>
    <w:rsid w:val="00D25CBD"/>
    <w:rPr>
      <w:lang w:eastAsia="ja-JP"/>
    </w:rPr>
  </w:style>
  <w:style w:type="paragraph" w:customStyle="1" w:styleId="5CD5D3E98347EC4B8BCD86B05DD30195">
    <w:name w:val="5CD5D3E98347EC4B8BCD86B05DD30195"/>
    <w:rsid w:val="00D25CBD"/>
    <w:rPr>
      <w:lang w:eastAsia="ja-JP"/>
    </w:rPr>
  </w:style>
  <w:style w:type="paragraph" w:customStyle="1" w:styleId="739398BCFFB41147B842A6D933140C1D">
    <w:name w:val="739398BCFFB41147B842A6D933140C1D"/>
    <w:rsid w:val="00D25CBD"/>
    <w:rPr>
      <w:lang w:eastAsia="ja-JP"/>
    </w:rPr>
  </w:style>
  <w:style w:type="paragraph" w:customStyle="1" w:styleId="64D58FE99D1E464FAB4EBC9ACCC84F91">
    <w:name w:val="64D58FE99D1E464FAB4EBC9ACCC84F91"/>
    <w:rsid w:val="00D25CBD"/>
    <w:rPr>
      <w:lang w:eastAsia="ja-JP"/>
    </w:rPr>
  </w:style>
  <w:style w:type="paragraph" w:customStyle="1" w:styleId="86B3EB828408D34895FBFFE56700D9B4">
    <w:name w:val="86B3EB828408D34895FBFFE56700D9B4"/>
    <w:rsid w:val="00D25CBD"/>
    <w:rPr>
      <w:lang w:eastAsia="ja-JP"/>
    </w:rPr>
  </w:style>
  <w:style w:type="paragraph" w:customStyle="1" w:styleId="72DFCB59DA96294989686E995E34C9C6">
    <w:name w:val="72DFCB59DA96294989686E995E34C9C6"/>
    <w:rsid w:val="00D25CBD"/>
    <w:rPr>
      <w:lang w:eastAsia="ja-JP"/>
    </w:rPr>
  </w:style>
  <w:style w:type="paragraph" w:customStyle="1" w:styleId="CEE6A5E9C1544F46AEE279D1FE56E8F6">
    <w:name w:val="CEE6A5E9C1544F46AEE279D1FE56E8F6"/>
    <w:rsid w:val="00D25CBD"/>
    <w:rPr>
      <w:lang w:eastAsia="ja-JP"/>
    </w:rPr>
  </w:style>
  <w:style w:type="paragraph" w:customStyle="1" w:styleId="6C061AA00097ED4AA5D52963A0A0D9D9">
    <w:name w:val="6C061AA00097ED4AA5D52963A0A0D9D9"/>
    <w:rsid w:val="00D25CBD"/>
    <w:rPr>
      <w:lang w:eastAsia="ja-JP"/>
    </w:rPr>
  </w:style>
  <w:style w:type="paragraph" w:customStyle="1" w:styleId="25673E8FFEF119468ACE32E9E1490E1D">
    <w:name w:val="25673E8FFEF119468ACE32E9E1490E1D"/>
    <w:rsid w:val="00D25CBD"/>
    <w:rPr>
      <w:lang w:eastAsia="ja-JP"/>
    </w:rPr>
  </w:style>
  <w:style w:type="paragraph" w:customStyle="1" w:styleId="508E8387319524448467F0FE5A0E1ADF">
    <w:name w:val="508E8387319524448467F0FE5A0E1ADF"/>
    <w:rsid w:val="00D25CBD"/>
    <w:rPr>
      <w:lang w:eastAsia="ja-JP"/>
    </w:rPr>
  </w:style>
  <w:style w:type="paragraph" w:customStyle="1" w:styleId="08AD646D6175E04D8CD67D8063D648EE">
    <w:name w:val="08AD646D6175E04D8CD67D8063D648EE"/>
    <w:rsid w:val="00D25CBD"/>
    <w:rPr>
      <w:lang w:eastAsia="ja-JP"/>
    </w:rPr>
  </w:style>
  <w:style w:type="paragraph" w:customStyle="1" w:styleId="8A8AF6900883EB43AE47003F4B4C75B7">
    <w:name w:val="8A8AF6900883EB43AE47003F4B4C75B7"/>
    <w:rsid w:val="00D25CBD"/>
    <w:rPr>
      <w:lang w:eastAsia="ja-JP"/>
    </w:rPr>
  </w:style>
  <w:style w:type="paragraph" w:customStyle="1" w:styleId="873E73D86CE9D641B01BCE9891FDFF70">
    <w:name w:val="873E73D86CE9D641B01BCE9891FDFF70"/>
    <w:rsid w:val="00D25CBD"/>
    <w:rPr>
      <w:lang w:eastAsia="ja-JP"/>
    </w:rPr>
  </w:style>
  <w:style w:type="paragraph" w:customStyle="1" w:styleId="3E62FC743E038C4B9F28E2DFDB7ED78D">
    <w:name w:val="3E62FC743E038C4B9F28E2DFDB7ED78D"/>
    <w:rsid w:val="00D25CBD"/>
    <w:rPr>
      <w:lang w:eastAsia="ja-JP"/>
    </w:rPr>
  </w:style>
  <w:style w:type="paragraph" w:customStyle="1" w:styleId="05BA05BCBBB3B04D86FE214752408E05">
    <w:name w:val="05BA05BCBBB3B04D86FE214752408E05"/>
    <w:rsid w:val="00D25CBD"/>
    <w:rPr>
      <w:lang w:eastAsia="ja-JP"/>
    </w:rPr>
  </w:style>
  <w:style w:type="paragraph" w:customStyle="1" w:styleId="B093449B116E9A41808C20B78C481AC1">
    <w:name w:val="B093449B116E9A41808C20B78C481AC1"/>
    <w:rsid w:val="00D25CBD"/>
    <w:rPr>
      <w:lang w:eastAsia="ja-JP"/>
    </w:rPr>
  </w:style>
  <w:style w:type="paragraph" w:customStyle="1" w:styleId="9EF4D2D01451FA49B487FA1B02E5F0C2">
    <w:name w:val="9EF4D2D01451FA49B487FA1B02E5F0C2"/>
    <w:rsid w:val="00D25CBD"/>
    <w:rPr>
      <w:lang w:eastAsia="ja-JP"/>
    </w:rPr>
  </w:style>
  <w:style w:type="paragraph" w:customStyle="1" w:styleId="2F6CB19CA2208B4FB67B25B865DB878F">
    <w:name w:val="2F6CB19CA2208B4FB67B25B865DB878F"/>
    <w:rsid w:val="00D25CBD"/>
    <w:rPr>
      <w:lang w:eastAsia="ja-JP"/>
    </w:rPr>
  </w:style>
  <w:style w:type="paragraph" w:customStyle="1" w:styleId="213F6E6C834AC440AE74CA6EE531447B">
    <w:name w:val="213F6E6C834AC440AE74CA6EE531447B"/>
    <w:rsid w:val="00D25CBD"/>
    <w:rPr>
      <w:lang w:eastAsia="ja-JP"/>
    </w:rPr>
  </w:style>
  <w:style w:type="paragraph" w:customStyle="1" w:styleId="E08C2D0C05363E43A04B8EFFAFB9782C">
    <w:name w:val="E08C2D0C05363E43A04B8EFFAFB9782C"/>
    <w:rsid w:val="00D25CBD"/>
    <w:rPr>
      <w:lang w:eastAsia="ja-JP"/>
    </w:rPr>
  </w:style>
  <w:style w:type="paragraph" w:customStyle="1" w:styleId="5C14654C08F13D42B1D3F1FD195A3CA8">
    <w:name w:val="5C14654C08F13D42B1D3F1FD195A3CA8"/>
    <w:rsid w:val="00D25CBD"/>
    <w:rPr>
      <w:lang w:eastAsia="ja-JP"/>
    </w:rPr>
  </w:style>
  <w:style w:type="paragraph" w:customStyle="1" w:styleId="3AC34A7134908E458DB8FC4DA355F5A9">
    <w:name w:val="3AC34A7134908E458DB8FC4DA355F5A9"/>
    <w:rsid w:val="00D25CBD"/>
    <w:rPr>
      <w:lang w:eastAsia="ja-JP"/>
    </w:rPr>
  </w:style>
  <w:style w:type="paragraph" w:customStyle="1" w:styleId="3F64BB4AE7C33B4EBC2FFD4D85A4BFBA">
    <w:name w:val="3F64BB4AE7C33B4EBC2FFD4D85A4BFBA"/>
    <w:rsid w:val="00D25CBD"/>
    <w:rPr>
      <w:lang w:eastAsia="ja-JP"/>
    </w:rPr>
  </w:style>
  <w:style w:type="paragraph" w:customStyle="1" w:styleId="BFD68BDD758D834290E3DDF935E63791">
    <w:name w:val="BFD68BDD758D834290E3DDF935E63791"/>
    <w:rsid w:val="00D25CBD"/>
    <w:rPr>
      <w:lang w:eastAsia="ja-JP"/>
    </w:rPr>
  </w:style>
  <w:style w:type="paragraph" w:customStyle="1" w:styleId="973021FD2946534CB2B1743DC347B40E">
    <w:name w:val="973021FD2946534CB2B1743DC347B40E"/>
    <w:rsid w:val="00D25CBD"/>
    <w:rPr>
      <w:lang w:eastAsia="ja-JP"/>
    </w:rPr>
  </w:style>
  <w:style w:type="paragraph" w:customStyle="1" w:styleId="189982D293250C4BB526B3CCD1739A3E">
    <w:name w:val="189982D293250C4BB526B3CCD1739A3E"/>
    <w:rsid w:val="00D25CBD"/>
    <w:rPr>
      <w:lang w:eastAsia="ja-JP"/>
    </w:rPr>
  </w:style>
  <w:style w:type="paragraph" w:customStyle="1" w:styleId="D12352493063B24FAF5389FAB3F06D04">
    <w:name w:val="D12352493063B24FAF5389FAB3F06D04"/>
    <w:rsid w:val="00D25CBD"/>
    <w:rPr>
      <w:lang w:eastAsia="ja-JP"/>
    </w:rPr>
  </w:style>
  <w:style w:type="paragraph" w:customStyle="1" w:styleId="D553E485BD93794486538BC77A3FDD8B">
    <w:name w:val="D553E485BD93794486538BC77A3FDD8B"/>
    <w:rsid w:val="00D25CBD"/>
    <w:rPr>
      <w:lang w:eastAsia="ja-JP"/>
    </w:rPr>
  </w:style>
  <w:style w:type="paragraph" w:customStyle="1" w:styleId="E5286BE6878DB848A1DFE45F6A1811B1">
    <w:name w:val="E5286BE6878DB848A1DFE45F6A1811B1"/>
    <w:rsid w:val="00D25CBD"/>
    <w:rPr>
      <w:lang w:eastAsia="ja-JP"/>
    </w:rPr>
  </w:style>
  <w:style w:type="paragraph" w:customStyle="1" w:styleId="72AF4653F84E7C489887225B03E564F1">
    <w:name w:val="72AF4653F84E7C489887225B03E564F1"/>
    <w:rsid w:val="00D25CBD"/>
    <w:rPr>
      <w:lang w:eastAsia="ja-JP"/>
    </w:rPr>
  </w:style>
  <w:style w:type="paragraph" w:customStyle="1" w:styleId="AD8A62C2CBD57B4FA327E4872E982474">
    <w:name w:val="AD8A62C2CBD57B4FA327E4872E982474"/>
    <w:rsid w:val="00D25CBD"/>
    <w:rPr>
      <w:lang w:eastAsia="ja-JP"/>
    </w:rPr>
  </w:style>
  <w:style w:type="paragraph" w:customStyle="1" w:styleId="52080B1F97574C41881C1E0C7B4FA81F">
    <w:name w:val="52080B1F97574C41881C1E0C7B4FA81F"/>
    <w:rsid w:val="00D25CBD"/>
    <w:rPr>
      <w:lang w:eastAsia="ja-JP"/>
    </w:rPr>
  </w:style>
  <w:style w:type="paragraph" w:customStyle="1" w:styleId="A0BDFD915BA26442852EED09281A7240">
    <w:name w:val="A0BDFD915BA26442852EED09281A7240"/>
    <w:rsid w:val="00D25CBD"/>
    <w:rPr>
      <w:lang w:eastAsia="ja-JP"/>
    </w:rPr>
  </w:style>
  <w:style w:type="paragraph" w:customStyle="1" w:styleId="0128BDB95FF62C4A97DD2245D87F06E5">
    <w:name w:val="0128BDB95FF62C4A97DD2245D87F06E5"/>
    <w:rsid w:val="00D25CBD"/>
    <w:rPr>
      <w:lang w:eastAsia="ja-JP"/>
    </w:rPr>
  </w:style>
  <w:style w:type="paragraph" w:customStyle="1" w:styleId="D3FA92CE37FB244994D04A17BF13FE59">
    <w:name w:val="D3FA92CE37FB244994D04A17BF13FE59"/>
    <w:rsid w:val="00D25CBD"/>
    <w:rPr>
      <w:lang w:eastAsia="ja-JP"/>
    </w:rPr>
  </w:style>
  <w:style w:type="paragraph" w:customStyle="1" w:styleId="45392E73558ECA4B88EBCAB7D5DC7919">
    <w:name w:val="45392E73558ECA4B88EBCAB7D5DC7919"/>
    <w:rsid w:val="00D25CBD"/>
    <w:rPr>
      <w:lang w:eastAsia="ja-JP"/>
    </w:rPr>
  </w:style>
  <w:style w:type="paragraph" w:customStyle="1" w:styleId="1B075DF7C15A3E4F879BED279F3039B3">
    <w:name w:val="1B075DF7C15A3E4F879BED279F3039B3"/>
    <w:rsid w:val="00D25CBD"/>
    <w:rPr>
      <w:lang w:eastAsia="ja-JP"/>
    </w:rPr>
  </w:style>
  <w:style w:type="paragraph" w:customStyle="1" w:styleId="A39802B4E917FA4A8EA3AB978906106E">
    <w:name w:val="A39802B4E917FA4A8EA3AB978906106E"/>
    <w:rsid w:val="00D25CBD"/>
    <w:rPr>
      <w:lang w:eastAsia="ja-JP"/>
    </w:rPr>
  </w:style>
  <w:style w:type="paragraph" w:customStyle="1" w:styleId="5BE41F9F73B2D447A044BC3B9B7643D2">
    <w:name w:val="5BE41F9F73B2D447A044BC3B9B7643D2"/>
    <w:rsid w:val="00D25CBD"/>
    <w:rPr>
      <w:lang w:eastAsia="ja-JP"/>
    </w:rPr>
  </w:style>
  <w:style w:type="paragraph" w:customStyle="1" w:styleId="3F406332D3C3804C809E6618613E43D0">
    <w:name w:val="3F406332D3C3804C809E6618613E43D0"/>
    <w:rsid w:val="00D25CBD"/>
    <w:rPr>
      <w:lang w:eastAsia="ja-JP"/>
    </w:rPr>
  </w:style>
  <w:style w:type="paragraph" w:customStyle="1" w:styleId="3B66ADE560BADB48AFA86016B1BF5BE0">
    <w:name w:val="3B66ADE560BADB48AFA86016B1BF5BE0"/>
    <w:rsid w:val="00D25CBD"/>
    <w:rPr>
      <w:lang w:eastAsia="ja-JP"/>
    </w:rPr>
  </w:style>
  <w:style w:type="paragraph" w:customStyle="1" w:styleId="D719865EA92842469446127160580C74">
    <w:name w:val="D719865EA92842469446127160580C74"/>
    <w:rsid w:val="00D25CBD"/>
    <w:rPr>
      <w:lang w:eastAsia="ja-JP"/>
    </w:rPr>
  </w:style>
  <w:style w:type="paragraph" w:customStyle="1" w:styleId="67C74AB3A2AC30489D52A8144DF1E42F">
    <w:name w:val="67C74AB3A2AC30489D52A8144DF1E42F"/>
    <w:rsid w:val="00D25CBD"/>
    <w:rPr>
      <w:lang w:eastAsia="ja-JP"/>
    </w:rPr>
  </w:style>
  <w:style w:type="paragraph" w:customStyle="1" w:styleId="572FD00EB42DE04FB4727146AC65CEBF">
    <w:name w:val="572FD00EB42DE04FB4727146AC65CEBF"/>
    <w:rsid w:val="00D25CBD"/>
    <w:rPr>
      <w:lang w:eastAsia="ja-JP"/>
    </w:rPr>
  </w:style>
  <w:style w:type="paragraph" w:customStyle="1" w:styleId="53C5107F454D7C4991975204F44B39A2">
    <w:name w:val="53C5107F454D7C4991975204F44B39A2"/>
    <w:rsid w:val="00D25CBD"/>
    <w:rPr>
      <w:lang w:eastAsia="ja-JP"/>
    </w:rPr>
  </w:style>
  <w:style w:type="paragraph" w:customStyle="1" w:styleId="DB50651751CE784EBD47628AE181BCB9">
    <w:name w:val="DB50651751CE784EBD47628AE181BCB9"/>
    <w:rsid w:val="00D25CBD"/>
    <w:rPr>
      <w:lang w:eastAsia="ja-JP"/>
    </w:rPr>
  </w:style>
  <w:style w:type="paragraph" w:customStyle="1" w:styleId="F331811704B49B4BA1F6576BDCCEDC69">
    <w:name w:val="F331811704B49B4BA1F6576BDCCEDC69"/>
    <w:rsid w:val="00D25CBD"/>
    <w:rPr>
      <w:lang w:eastAsia="ja-JP"/>
    </w:rPr>
  </w:style>
  <w:style w:type="paragraph" w:customStyle="1" w:styleId="68AB077A1104244B95F0AC8080D2C574">
    <w:name w:val="68AB077A1104244B95F0AC8080D2C574"/>
    <w:rsid w:val="00D25CBD"/>
    <w:rPr>
      <w:lang w:eastAsia="ja-JP"/>
    </w:rPr>
  </w:style>
  <w:style w:type="paragraph" w:customStyle="1" w:styleId="E1B4386244146F45A09501842A2AFA36">
    <w:name w:val="E1B4386244146F45A09501842A2AFA36"/>
    <w:rsid w:val="00D25CBD"/>
    <w:rPr>
      <w:lang w:eastAsia="ja-JP"/>
    </w:rPr>
  </w:style>
  <w:style w:type="paragraph" w:customStyle="1" w:styleId="2D2A815F6A567D408109C6BA41F7F402">
    <w:name w:val="2D2A815F6A567D408109C6BA41F7F402"/>
    <w:rsid w:val="00D25CBD"/>
    <w:rPr>
      <w:lang w:eastAsia="ja-JP"/>
    </w:rPr>
  </w:style>
  <w:style w:type="paragraph" w:customStyle="1" w:styleId="3429298772D0674085EDB2B5B89A2FBA">
    <w:name w:val="3429298772D0674085EDB2B5B89A2FBA"/>
    <w:rsid w:val="00D25CBD"/>
    <w:rPr>
      <w:lang w:eastAsia="ja-JP"/>
    </w:rPr>
  </w:style>
  <w:style w:type="paragraph" w:customStyle="1" w:styleId="9789AD088A3EC04888D2814E099F30D2">
    <w:name w:val="9789AD088A3EC04888D2814E099F30D2"/>
    <w:rsid w:val="00D25CBD"/>
    <w:rPr>
      <w:lang w:eastAsia="ja-JP"/>
    </w:rPr>
  </w:style>
  <w:style w:type="paragraph" w:customStyle="1" w:styleId="FCE814A0FBCE4541AC1AD4A36AA25755">
    <w:name w:val="FCE814A0FBCE4541AC1AD4A36AA25755"/>
    <w:rsid w:val="00D25CBD"/>
    <w:rPr>
      <w:lang w:eastAsia="ja-JP"/>
    </w:rPr>
  </w:style>
  <w:style w:type="paragraph" w:customStyle="1" w:styleId="11320B3318BE924181BECCD3108C3A1C">
    <w:name w:val="11320B3318BE924181BECCD3108C3A1C"/>
    <w:rsid w:val="00D25CBD"/>
    <w:rPr>
      <w:lang w:eastAsia="ja-JP"/>
    </w:rPr>
  </w:style>
  <w:style w:type="paragraph" w:customStyle="1" w:styleId="9072A416727C594EA972A09A787545D1">
    <w:name w:val="9072A416727C594EA972A09A787545D1"/>
    <w:rsid w:val="00D25CBD"/>
    <w:rPr>
      <w:lang w:eastAsia="ja-JP"/>
    </w:rPr>
  </w:style>
  <w:style w:type="paragraph" w:customStyle="1" w:styleId="5DBA05FAAFE99B46A819FD6AEB6FF867">
    <w:name w:val="5DBA05FAAFE99B46A819FD6AEB6FF867"/>
    <w:rsid w:val="00D25CBD"/>
    <w:rPr>
      <w:lang w:eastAsia="ja-JP"/>
    </w:rPr>
  </w:style>
  <w:style w:type="paragraph" w:customStyle="1" w:styleId="9DF23FD17058434CBE34E260B39DA722">
    <w:name w:val="9DF23FD17058434CBE34E260B39DA722"/>
    <w:rsid w:val="00D25CBD"/>
    <w:rPr>
      <w:lang w:eastAsia="ja-JP"/>
    </w:rPr>
  </w:style>
  <w:style w:type="paragraph" w:customStyle="1" w:styleId="176BFC750EE9174FBE515F07AD664017">
    <w:name w:val="176BFC750EE9174FBE515F07AD664017"/>
    <w:rsid w:val="00D25CBD"/>
    <w:rPr>
      <w:lang w:eastAsia="ja-JP"/>
    </w:rPr>
  </w:style>
  <w:style w:type="paragraph" w:customStyle="1" w:styleId="A0E29C00CD38B345BF0827371E7C3740">
    <w:name w:val="A0E29C00CD38B345BF0827371E7C3740"/>
    <w:rsid w:val="00D25CBD"/>
    <w:rPr>
      <w:lang w:eastAsia="ja-JP"/>
    </w:rPr>
  </w:style>
  <w:style w:type="paragraph" w:customStyle="1" w:styleId="4F5C63087140574DBF13B79465801624">
    <w:name w:val="4F5C63087140574DBF13B79465801624"/>
    <w:rsid w:val="00D25CBD"/>
    <w:rPr>
      <w:lang w:eastAsia="ja-JP"/>
    </w:rPr>
  </w:style>
  <w:style w:type="paragraph" w:customStyle="1" w:styleId="F60FAE291D923F4D927C3AFAD945B9C5">
    <w:name w:val="F60FAE291D923F4D927C3AFAD945B9C5"/>
    <w:rsid w:val="00D25CBD"/>
    <w:rPr>
      <w:lang w:eastAsia="ja-JP"/>
    </w:rPr>
  </w:style>
  <w:style w:type="paragraph" w:customStyle="1" w:styleId="CB8ACBCFA043C54EA4EAC331B2E21A45">
    <w:name w:val="CB8ACBCFA043C54EA4EAC331B2E21A45"/>
    <w:rsid w:val="00D25CBD"/>
    <w:rPr>
      <w:lang w:eastAsia="ja-JP"/>
    </w:rPr>
  </w:style>
  <w:style w:type="paragraph" w:customStyle="1" w:styleId="892BB4312114DA42A452494DCCA7EBE8">
    <w:name w:val="892BB4312114DA42A452494DCCA7EBE8"/>
    <w:rsid w:val="00D25CBD"/>
    <w:rPr>
      <w:lang w:eastAsia="ja-JP"/>
    </w:rPr>
  </w:style>
  <w:style w:type="paragraph" w:customStyle="1" w:styleId="68D5E6F6DA2B494F984CA1952C8EE06B">
    <w:name w:val="68D5E6F6DA2B494F984CA1952C8EE06B"/>
    <w:rsid w:val="00D25CBD"/>
    <w:rPr>
      <w:lang w:eastAsia="ja-JP"/>
    </w:rPr>
  </w:style>
  <w:style w:type="paragraph" w:customStyle="1" w:styleId="D1E97B0B00502142AF27E0909E967015">
    <w:name w:val="D1E97B0B00502142AF27E0909E967015"/>
    <w:rsid w:val="00D25CBD"/>
    <w:rPr>
      <w:lang w:eastAsia="ja-JP"/>
    </w:rPr>
  </w:style>
  <w:style w:type="paragraph" w:customStyle="1" w:styleId="2BEB5220CDBE2542B72A2A026927F469">
    <w:name w:val="2BEB5220CDBE2542B72A2A026927F469"/>
    <w:rsid w:val="00D25CBD"/>
    <w:rPr>
      <w:lang w:eastAsia="ja-JP"/>
    </w:rPr>
  </w:style>
  <w:style w:type="paragraph" w:customStyle="1" w:styleId="5333F00FBF932C4B80E4235AB389C45D">
    <w:name w:val="5333F00FBF932C4B80E4235AB389C45D"/>
    <w:rsid w:val="00D25CBD"/>
    <w:rPr>
      <w:lang w:eastAsia="ja-JP"/>
    </w:rPr>
  </w:style>
  <w:style w:type="paragraph" w:customStyle="1" w:styleId="B6EDA12F73FB8E45A8B2549AD6DE6892">
    <w:name w:val="B6EDA12F73FB8E45A8B2549AD6DE6892"/>
    <w:rsid w:val="00D25CBD"/>
    <w:rPr>
      <w:lang w:eastAsia="ja-JP"/>
    </w:rPr>
  </w:style>
  <w:style w:type="paragraph" w:customStyle="1" w:styleId="49A67BC65BA6DC45A9A00873E268059B">
    <w:name w:val="49A67BC65BA6DC45A9A00873E268059B"/>
    <w:rsid w:val="00D25CBD"/>
    <w:rPr>
      <w:lang w:eastAsia="ja-JP"/>
    </w:rPr>
  </w:style>
  <w:style w:type="paragraph" w:customStyle="1" w:styleId="C58F64FE6EE2244D9B80B14EE25698C8">
    <w:name w:val="C58F64FE6EE2244D9B80B14EE25698C8"/>
    <w:rsid w:val="00D25CBD"/>
    <w:rPr>
      <w:lang w:eastAsia="ja-JP"/>
    </w:rPr>
  </w:style>
  <w:style w:type="paragraph" w:customStyle="1" w:styleId="0DFBD786C149CF4293DD2853D9265B9F">
    <w:name w:val="0DFBD786C149CF4293DD2853D9265B9F"/>
    <w:rsid w:val="00D25CBD"/>
    <w:rPr>
      <w:lang w:eastAsia="ja-JP"/>
    </w:rPr>
  </w:style>
  <w:style w:type="paragraph" w:customStyle="1" w:styleId="AE56D36BBFD7E546AD1EE38BBA2CE995">
    <w:name w:val="AE56D36BBFD7E546AD1EE38BBA2CE995"/>
    <w:rsid w:val="00D25CBD"/>
    <w:rPr>
      <w:lang w:eastAsia="ja-JP"/>
    </w:rPr>
  </w:style>
  <w:style w:type="paragraph" w:customStyle="1" w:styleId="2864B78643CED9489A35675D2764CCE0">
    <w:name w:val="2864B78643CED9489A35675D2764CCE0"/>
    <w:rsid w:val="00D25CBD"/>
    <w:rPr>
      <w:lang w:eastAsia="ja-JP"/>
    </w:rPr>
  </w:style>
  <w:style w:type="paragraph" w:customStyle="1" w:styleId="E414DABE9B8F1A4C8248E17228ECF8AC">
    <w:name w:val="E414DABE9B8F1A4C8248E17228ECF8AC"/>
    <w:rsid w:val="00D25CBD"/>
    <w:rPr>
      <w:lang w:eastAsia="ja-JP"/>
    </w:rPr>
  </w:style>
  <w:style w:type="paragraph" w:customStyle="1" w:styleId="CE7C43261B195047A3A613AF36CB571B">
    <w:name w:val="CE7C43261B195047A3A613AF36CB571B"/>
    <w:rsid w:val="00D25CBD"/>
    <w:rPr>
      <w:lang w:eastAsia="ja-JP"/>
    </w:rPr>
  </w:style>
  <w:style w:type="paragraph" w:customStyle="1" w:styleId="36575F7F20A3BA479E10D99A20EE654A">
    <w:name w:val="36575F7F20A3BA479E10D99A20EE654A"/>
    <w:rsid w:val="00D25CBD"/>
    <w:rPr>
      <w:lang w:eastAsia="ja-JP"/>
    </w:rPr>
  </w:style>
  <w:style w:type="paragraph" w:customStyle="1" w:styleId="5D5C3C27D93A2A40A70F5ABB2E97815E">
    <w:name w:val="5D5C3C27D93A2A40A70F5ABB2E97815E"/>
    <w:rsid w:val="00D25CBD"/>
    <w:rPr>
      <w:lang w:eastAsia="ja-JP"/>
    </w:rPr>
  </w:style>
  <w:style w:type="paragraph" w:customStyle="1" w:styleId="28E1C47D3F14FA4DBB3EBB4A91E7AC3E">
    <w:name w:val="28E1C47D3F14FA4DBB3EBB4A91E7AC3E"/>
    <w:rsid w:val="00D25CBD"/>
    <w:rPr>
      <w:lang w:eastAsia="ja-JP"/>
    </w:rPr>
  </w:style>
  <w:style w:type="paragraph" w:customStyle="1" w:styleId="E994F0FB10A0F44BAFA0C287D01CC130">
    <w:name w:val="E994F0FB10A0F44BAFA0C287D01CC130"/>
    <w:rsid w:val="00D25CBD"/>
    <w:rPr>
      <w:lang w:eastAsia="ja-JP"/>
    </w:rPr>
  </w:style>
  <w:style w:type="paragraph" w:customStyle="1" w:styleId="2D4D7A1BF46ED545ADCF549362B43CEC">
    <w:name w:val="2D4D7A1BF46ED545ADCF549362B43CEC"/>
    <w:rsid w:val="00D25CBD"/>
    <w:rPr>
      <w:lang w:eastAsia="ja-JP"/>
    </w:rPr>
  </w:style>
  <w:style w:type="paragraph" w:customStyle="1" w:styleId="8A5B05D0EDDEFE4AAA6BEB035E324682">
    <w:name w:val="8A5B05D0EDDEFE4AAA6BEB035E324682"/>
    <w:rsid w:val="00D25CBD"/>
    <w:rPr>
      <w:lang w:eastAsia="ja-JP"/>
    </w:rPr>
  </w:style>
  <w:style w:type="paragraph" w:customStyle="1" w:styleId="B2606D0A565E0B4188EC92C7458A8CB7">
    <w:name w:val="B2606D0A565E0B4188EC92C7458A8CB7"/>
    <w:rsid w:val="00D25CBD"/>
    <w:rPr>
      <w:lang w:eastAsia="ja-JP"/>
    </w:rPr>
  </w:style>
  <w:style w:type="paragraph" w:customStyle="1" w:styleId="0A7A8BB7BA35B441BABC927C19B4392B">
    <w:name w:val="0A7A8BB7BA35B441BABC927C19B4392B"/>
    <w:rsid w:val="00D25CBD"/>
    <w:rPr>
      <w:lang w:eastAsia="ja-JP"/>
    </w:rPr>
  </w:style>
  <w:style w:type="paragraph" w:customStyle="1" w:styleId="2A0EB8472861254CA26581D11A1BA5B8">
    <w:name w:val="2A0EB8472861254CA26581D11A1BA5B8"/>
    <w:rsid w:val="00D25CBD"/>
    <w:rPr>
      <w:lang w:eastAsia="ja-JP"/>
    </w:rPr>
  </w:style>
  <w:style w:type="paragraph" w:customStyle="1" w:styleId="BA0475105E63CC4D9954AB059920185F">
    <w:name w:val="BA0475105E63CC4D9954AB059920185F"/>
    <w:rsid w:val="00D25CBD"/>
    <w:rPr>
      <w:lang w:eastAsia="ja-JP"/>
    </w:rPr>
  </w:style>
  <w:style w:type="paragraph" w:customStyle="1" w:styleId="327867580E5D75458F8541EA639DEE5B">
    <w:name w:val="327867580E5D75458F8541EA639DEE5B"/>
    <w:rsid w:val="00D25CBD"/>
    <w:rPr>
      <w:lang w:eastAsia="ja-JP"/>
    </w:rPr>
  </w:style>
  <w:style w:type="paragraph" w:customStyle="1" w:styleId="749F4F912389CD408719752E70A18C85">
    <w:name w:val="749F4F912389CD408719752E70A18C85"/>
    <w:rsid w:val="00D25CBD"/>
    <w:rPr>
      <w:lang w:eastAsia="ja-JP"/>
    </w:rPr>
  </w:style>
  <w:style w:type="paragraph" w:customStyle="1" w:styleId="46155751A0730B479E647BA2D2A5C778">
    <w:name w:val="46155751A0730B479E647BA2D2A5C778"/>
    <w:rsid w:val="00D25CBD"/>
    <w:rPr>
      <w:lang w:eastAsia="ja-JP"/>
    </w:rPr>
  </w:style>
  <w:style w:type="paragraph" w:customStyle="1" w:styleId="21922C5A902FE14E8194CA71C9517584">
    <w:name w:val="21922C5A902FE14E8194CA71C9517584"/>
    <w:rsid w:val="00D25CBD"/>
    <w:rPr>
      <w:lang w:eastAsia="ja-JP"/>
    </w:rPr>
  </w:style>
  <w:style w:type="paragraph" w:customStyle="1" w:styleId="730C5B7FC8F82844976D7E5DE0044E23">
    <w:name w:val="730C5B7FC8F82844976D7E5DE0044E23"/>
    <w:rsid w:val="00D25CBD"/>
    <w:rPr>
      <w:lang w:eastAsia="ja-JP"/>
    </w:rPr>
  </w:style>
  <w:style w:type="paragraph" w:customStyle="1" w:styleId="09CBC3AC74BEBC42A2AE7093EC31ECC0">
    <w:name w:val="09CBC3AC74BEBC42A2AE7093EC31ECC0"/>
    <w:rsid w:val="00D25CBD"/>
    <w:rPr>
      <w:lang w:eastAsia="ja-JP"/>
    </w:rPr>
  </w:style>
  <w:style w:type="paragraph" w:customStyle="1" w:styleId="0CE9A4E1B98552448C711CFD34D43031">
    <w:name w:val="0CE9A4E1B98552448C711CFD34D43031"/>
    <w:rsid w:val="00D25CBD"/>
    <w:rPr>
      <w:lang w:eastAsia="ja-JP"/>
    </w:rPr>
  </w:style>
  <w:style w:type="paragraph" w:customStyle="1" w:styleId="2D575E95BB671C4B9D609A627BCD3627">
    <w:name w:val="2D575E95BB671C4B9D609A627BCD3627"/>
    <w:rsid w:val="00D25CBD"/>
    <w:rPr>
      <w:lang w:eastAsia="ja-JP"/>
    </w:rPr>
  </w:style>
  <w:style w:type="paragraph" w:customStyle="1" w:styleId="C86972B4B52E2E4BAE922CF1BB3C19A2">
    <w:name w:val="C86972B4B52E2E4BAE922CF1BB3C19A2"/>
    <w:rsid w:val="00D25CBD"/>
    <w:rPr>
      <w:lang w:eastAsia="ja-JP"/>
    </w:rPr>
  </w:style>
  <w:style w:type="paragraph" w:customStyle="1" w:styleId="0B71E559BA2BAA4D99B22A50227CE784">
    <w:name w:val="0B71E559BA2BAA4D99B22A50227CE784"/>
    <w:rsid w:val="00D25CBD"/>
    <w:rPr>
      <w:lang w:eastAsia="ja-JP"/>
    </w:rPr>
  </w:style>
  <w:style w:type="paragraph" w:customStyle="1" w:styleId="CCAA1B3A25B3854EADD2B87650EE9C85">
    <w:name w:val="CCAA1B3A25B3854EADD2B87650EE9C85"/>
    <w:rsid w:val="00D25CBD"/>
    <w:rPr>
      <w:lang w:eastAsia="ja-JP"/>
    </w:rPr>
  </w:style>
  <w:style w:type="paragraph" w:customStyle="1" w:styleId="700FC89B2431A14CAB93F82DE179FA8F">
    <w:name w:val="700FC89B2431A14CAB93F82DE179FA8F"/>
    <w:rsid w:val="00D25CBD"/>
    <w:rPr>
      <w:lang w:eastAsia="ja-JP"/>
    </w:rPr>
  </w:style>
  <w:style w:type="paragraph" w:customStyle="1" w:styleId="DED837513132AB4BA08CB30E39CB6249">
    <w:name w:val="DED837513132AB4BA08CB30E39CB6249"/>
    <w:rsid w:val="00D25CBD"/>
    <w:rPr>
      <w:lang w:eastAsia="ja-JP"/>
    </w:rPr>
  </w:style>
  <w:style w:type="paragraph" w:customStyle="1" w:styleId="36417597CBE6A84786B624B1AF6DAC34">
    <w:name w:val="36417597CBE6A84786B624B1AF6DAC34"/>
    <w:rsid w:val="00D25CBD"/>
    <w:rPr>
      <w:lang w:eastAsia="ja-JP"/>
    </w:rPr>
  </w:style>
  <w:style w:type="paragraph" w:customStyle="1" w:styleId="B7440F65D99E714DB16851C17402C9BE">
    <w:name w:val="B7440F65D99E714DB16851C17402C9BE"/>
    <w:rsid w:val="00D25CBD"/>
    <w:rPr>
      <w:lang w:eastAsia="ja-JP"/>
    </w:rPr>
  </w:style>
  <w:style w:type="paragraph" w:customStyle="1" w:styleId="80587772EC55384D8063791DF2A5F877">
    <w:name w:val="80587772EC55384D8063791DF2A5F877"/>
    <w:rsid w:val="00D25CBD"/>
    <w:rPr>
      <w:lang w:eastAsia="ja-JP"/>
    </w:rPr>
  </w:style>
  <w:style w:type="paragraph" w:customStyle="1" w:styleId="0B0EAF8A51EEDC4A9B4CA84F1D69BB19">
    <w:name w:val="0B0EAF8A51EEDC4A9B4CA84F1D69BB19"/>
    <w:rsid w:val="00D25CBD"/>
    <w:rPr>
      <w:lang w:eastAsia="ja-JP"/>
    </w:rPr>
  </w:style>
  <w:style w:type="paragraph" w:customStyle="1" w:styleId="6E8CB55FAD9DB54285D2EF16A94819DD">
    <w:name w:val="6E8CB55FAD9DB54285D2EF16A94819DD"/>
    <w:rsid w:val="00D25CBD"/>
    <w:rPr>
      <w:lang w:eastAsia="ja-JP"/>
    </w:rPr>
  </w:style>
  <w:style w:type="paragraph" w:customStyle="1" w:styleId="189B2182B8E9384C9770C972FDF59FBB">
    <w:name w:val="189B2182B8E9384C9770C972FDF59FBB"/>
    <w:rsid w:val="00D25CBD"/>
    <w:rPr>
      <w:lang w:eastAsia="ja-JP"/>
    </w:rPr>
  </w:style>
  <w:style w:type="paragraph" w:customStyle="1" w:styleId="6B21547A001FC149AF8BCC9C15379580">
    <w:name w:val="6B21547A001FC149AF8BCC9C15379580"/>
    <w:rsid w:val="00D25CBD"/>
    <w:rPr>
      <w:lang w:eastAsia="ja-JP"/>
    </w:rPr>
  </w:style>
  <w:style w:type="paragraph" w:customStyle="1" w:styleId="0ABDB855280E4140B58E4ADC2FAC1D4A">
    <w:name w:val="0ABDB855280E4140B58E4ADC2FAC1D4A"/>
    <w:rsid w:val="00D25CBD"/>
    <w:rPr>
      <w:lang w:eastAsia="ja-JP"/>
    </w:rPr>
  </w:style>
  <w:style w:type="paragraph" w:customStyle="1" w:styleId="07B07C133CA61446980B3A219CBFC2C3">
    <w:name w:val="07B07C133CA61446980B3A219CBFC2C3"/>
    <w:rsid w:val="00D25CBD"/>
    <w:rPr>
      <w:lang w:eastAsia="ja-JP"/>
    </w:rPr>
  </w:style>
  <w:style w:type="paragraph" w:customStyle="1" w:styleId="BA52690DC60DDE4D8212F10D611A5E0D">
    <w:name w:val="BA52690DC60DDE4D8212F10D611A5E0D"/>
    <w:rsid w:val="00D25CBD"/>
    <w:rPr>
      <w:lang w:eastAsia="ja-JP"/>
    </w:rPr>
  </w:style>
  <w:style w:type="paragraph" w:customStyle="1" w:styleId="5605F711FD541841959CE0CFEFE3C980">
    <w:name w:val="5605F711FD541841959CE0CFEFE3C980"/>
    <w:rsid w:val="00D25CBD"/>
    <w:rPr>
      <w:lang w:eastAsia="ja-JP"/>
    </w:rPr>
  </w:style>
  <w:style w:type="paragraph" w:customStyle="1" w:styleId="ED5C97ED664F4E49B8741A4FED2F87D4">
    <w:name w:val="ED5C97ED664F4E49B8741A4FED2F87D4"/>
    <w:rsid w:val="00D25CBD"/>
    <w:rPr>
      <w:lang w:eastAsia="ja-JP"/>
    </w:rPr>
  </w:style>
  <w:style w:type="paragraph" w:customStyle="1" w:styleId="6777A1B082159E4BADA06992670E589B">
    <w:name w:val="6777A1B082159E4BADA06992670E589B"/>
    <w:rsid w:val="00D25CBD"/>
    <w:rPr>
      <w:lang w:eastAsia="ja-JP"/>
    </w:rPr>
  </w:style>
  <w:style w:type="paragraph" w:customStyle="1" w:styleId="13043592BEEECC4EB32156AE5DEBCF95">
    <w:name w:val="13043592BEEECC4EB32156AE5DEBCF95"/>
    <w:rsid w:val="00D25CBD"/>
    <w:rPr>
      <w:lang w:eastAsia="ja-JP"/>
    </w:rPr>
  </w:style>
  <w:style w:type="paragraph" w:customStyle="1" w:styleId="32FE0D90BCAC1548BE68403064713674">
    <w:name w:val="32FE0D90BCAC1548BE68403064713674"/>
    <w:rsid w:val="00D25CBD"/>
    <w:rPr>
      <w:lang w:eastAsia="ja-JP"/>
    </w:rPr>
  </w:style>
  <w:style w:type="paragraph" w:customStyle="1" w:styleId="DB1B1EA9C6DC0A4D8529B9496E40FE83">
    <w:name w:val="DB1B1EA9C6DC0A4D8529B9496E40FE83"/>
    <w:rsid w:val="00D25CBD"/>
    <w:rPr>
      <w:lang w:eastAsia="ja-JP"/>
    </w:rPr>
  </w:style>
  <w:style w:type="paragraph" w:customStyle="1" w:styleId="A7294F213B8AE141B95725FFC231F95F">
    <w:name w:val="A7294F213B8AE141B95725FFC231F95F"/>
    <w:rsid w:val="00D25CBD"/>
    <w:rPr>
      <w:lang w:eastAsia="ja-JP"/>
    </w:rPr>
  </w:style>
  <w:style w:type="paragraph" w:customStyle="1" w:styleId="A51F89758687B047B88AEACDAD861C21">
    <w:name w:val="A51F89758687B047B88AEACDAD861C21"/>
    <w:rsid w:val="00D25CBD"/>
    <w:rPr>
      <w:lang w:eastAsia="ja-JP"/>
    </w:rPr>
  </w:style>
  <w:style w:type="paragraph" w:customStyle="1" w:styleId="8428ECFBD4E0454CBC47A5C0610B7E79">
    <w:name w:val="8428ECFBD4E0454CBC47A5C0610B7E79"/>
    <w:rsid w:val="00D25CBD"/>
    <w:rPr>
      <w:lang w:eastAsia="ja-JP"/>
    </w:rPr>
  </w:style>
  <w:style w:type="paragraph" w:customStyle="1" w:styleId="A891A0EB85621F4CB0E2B6FFC54F71FA">
    <w:name w:val="A891A0EB85621F4CB0E2B6FFC54F71FA"/>
    <w:rsid w:val="00D25CBD"/>
    <w:rPr>
      <w:lang w:eastAsia="ja-JP"/>
    </w:rPr>
  </w:style>
  <w:style w:type="paragraph" w:customStyle="1" w:styleId="40DC0BD45F3F96418988D1C046D02075">
    <w:name w:val="40DC0BD45F3F96418988D1C046D02075"/>
    <w:rsid w:val="00D25CBD"/>
    <w:rPr>
      <w:lang w:eastAsia="ja-JP"/>
    </w:rPr>
  </w:style>
  <w:style w:type="paragraph" w:customStyle="1" w:styleId="F31896D736894744B6D827F937EEE026">
    <w:name w:val="F31896D736894744B6D827F937EEE026"/>
    <w:rsid w:val="00D25CBD"/>
    <w:rPr>
      <w:lang w:eastAsia="ja-JP"/>
    </w:rPr>
  </w:style>
  <w:style w:type="paragraph" w:customStyle="1" w:styleId="B5CDE3AA58EAA6488672371923D0548F">
    <w:name w:val="B5CDE3AA58EAA6488672371923D0548F"/>
    <w:rsid w:val="00D25CBD"/>
    <w:rPr>
      <w:lang w:eastAsia="ja-JP"/>
    </w:rPr>
  </w:style>
  <w:style w:type="paragraph" w:customStyle="1" w:styleId="7580A41389E8834C8A4A47880CC60A2A">
    <w:name w:val="7580A41389E8834C8A4A47880CC60A2A"/>
    <w:rsid w:val="00D25CBD"/>
    <w:rPr>
      <w:lang w:eastAsia="ja-JP"/>
    </w:rPr>
  </w:style>
  <w:style w:type="paragraph" w:customStyle="1" w:styleId="0E5699F5EAE2984AA0AC8BA6D6F7A29F">
    <w:name w:val="0E5699F5EAE2984AA0AC8BA6D6F7A29F"/>
    <w:rsid w:val="00D25CBD"/>
    <w:rPr>
      <w:lang w:eastAsia="ja-JP"/>
    </w:rPr>
  </w:style>
  <w:style w:type="paragraph" w:customStyle="1" w:styleId="45B3E7FCCD26654BB82EB393EAA1E62E">
    <w:name w:val="45B3E7FCCD26654BB82EB393EAA1E62E"/>
    <w:rsid w:val="00D25CBD"/>
    <w:rPr>
      <w:lang w:eastAsia="ja-JP"/>
    </w:rPr>
  </w:style>
  <w:style w:type="paragraph" w:customStyle="1" w:styleId="374694B18FC3734899BB4FF0E36450C8">
    <w:name w:val="374694B18FC3734899BB4FF0E36450C8"/>
    <w:rsid w:val="00D25CBD"/>
    <w:rPr>
      <w:lang w:eastAsia="ja-JP"/>
    </w:rPr>
  </w:style>
  <w:style w:type="paragraph" w:customStyle="1" w:styleId="FFA1D3707836244CB527EF6F307B4992">
    <w:name w:val="FFA1D3707836244CB527EF6F307B4992"/>
    <w:rsid w:val="00D25CBD"/>
    <w:rPr>
      <w:lang w:eastAsia="ja-JP"/>
    </w:rPr>
  </w:style>
  <w:style w:type="paragraph" w:customStyle="1" w:styleId="C7CB12E400C44045BE6C1159585F0261">
    <w:name w:val="C7CB12E400C44045BE6C1159585F0261"/>
    <w:rsid w:val="00D25CBD"/>
    <w:rPr>
      <w:lang w:eastAsia="ja-JP"/>
    </w:rPr>
  </w:style>
  <w:style w:type="paragraph" w:customStyle="1" w:styleId="1A7C4ADF16BFB447BABC87BAB2943EA8">
    <w:name w:val="1A7C4ADF16BFB447BABC87BAB2943EA8"/>
    <w:rsid w:val="00D25CBD"/>
    <w:rPr>
      <w:lang w:eastAsia="ja-JP"/>
    </w:rPr>
  </w:style>
  <w:style w:type="paragraph" w:customStyle="1" w:styleId="AFBB0A82AC44AB41B8EC1B1B0E997A35">
    <w:name w:val="AFBB0A82AC44AB41B8EC1B1B0E997A35"/>
    <w:rsid w:val="00D25CBD"/>
    <w:rPr>
      <w:lang w:eastAsia="ja-JP"/>
    </w:rPr>
  </w:style>
  <w:style w:type="paragraph" w:customStyle="1" w:styleId="3C1CEA7928AC0A42ADB8CE2A6CF4083F">
    <w:name w:val="3C1CEA7928AC0A42ADB8CE2A6CF4083F"/>
    <w:rsid w:val="00D25CBD"/>
    <w:rPr>
      <w:lang w:eastAsia="ja-JP"/>
    </w:rPr>
  </w:style>
  <w:style w:type="paragraph" w:customStyle="1" w:styleId="6C8E57F815AD6849A6FB0EC2C769F1BA">
    <w:name w:val="6C8E57F815AD6849A6FB0EC2C769F1BA"/>
    <w:rsid w:val="00D25CBD"/>
    <w:rPr>
      <w:lang w:eastAsia="ja-JP"/>
    </w:rPr>
  </w:style>
  <w:style w:type="paragraph" w:customStyle="1" w:styleId="32E9FFFEF5B19B4DBAC4DF95EBC04788">
    <w:name w:val="32E9FFFEF5B19B4DBAC4DF95EBC04788"/>
    <w:rsid w:val="00D25CBD"/>
    <w:rPr>
      <w:lang w:eastAsia="ja-JP"/>
    </w:rPr>
  </w:style>
  <w:style w:type="paragraph" w:customStyle="1" w:styleId="BAC449EBF4F4094693F662C5399E6DD2">
    <w:name w:val="BAC449EBF4F4094693F662C5399E6DD2"/>
    <w:rsid w:val="00D25CBD"/>
    <w:rPr>
      <w:lang w:eastAsia="ja-JP"/>
    </w:rPr>
  </w:style>
  <w:style w:type="paragraph" w:customStyle="1" w:styleId="5D896BC5F7BCC640BE143B6477AD77EB">
    <w:name w:val="5D896BC5F7BCC640BE143B6477AD77EB"/>
    <w:rsid w:val="00D25CBD"/>
    <w:rPr>
      <w:lang w:eastAsia="ja-JP"/>
    </w:rPr>
  </w:style>
  <w:style w:type="paragraph" w:customStyle="1" w:styleId="E463848428855B4A85F17918676B2EE0">
    <w:name w:val="E463848428855B4A85F17918676B2EE0"/>
    <w:rsid w:val="00D25CBD"/>
    <w:rPr>
      <w:lang w:eastAsia="ja-JP"/>
    </w:rPr>
  </w:style>
  <w:style w:type="paragraph" w:customStyle="1" w:styleId="C59805830DF81342A144E55372CAAC51">
    <w:name w:val="C59805830DF81342A144E55372CAAC51"/>
    <w:rsid w:val="00D25CBD"/>
    <w:rPr>
      <w:lang w:eastAsia="ja-JP"/>
    </w:rPr>
  </w:style>
  <w:style w:type="paragraph" w:customStyle="1" w:styleId="A37660DDD5623F4F8252C19E1D4DEE4C">
    <w:name w:val="A37660DDD5623F4F8252C19E1D4DEE4C"/>
    <w:rsid w:val="00D25CBD"/>
    <w:rPr>
      <w:lang w:eastAsia="ja-JP"/>
    </w:rPr>
  </w:style>
  <w:style w:type="paragraph" w:customStyle="1" w:styleId="16ADC5A90728B24188AF72E9B6A913B5">
    <w:name w:val="16ADC5A90728B24188AF72E9B6A913B5"/>
    <w:rsid w:val="00D25CBD"/>
    <w:rPr>
      <w:lang w:eastAsia="ja-JP"/>
    </w:rPr>
  </w:style>
  <w:style w:type="paragraph" w:customStyle="1" w:styleId="0892BC9125DA68469862305D214372D3">
    <w:name w:val="0892BC9125DA68469862305D214372D3"/>
    <w:rsid w:val="00D25CBD"/>
    <w:rPr>
      <w:lang w:eastAsia="ja-JP"/>
    </w:rPr>
  </w:style>
  <w:style w:type="paragraph" w:customStyle="1" w:styleId="B7685D11F00C2B4FA3EA36626765D1B3">
    <w:name w:val="B7685D11F00C2B4FA3EA36626765D1B3"/>
    <w:rsid w:val="00D25CBD"/>
    <w:rPr>
      <w:lang w:eastAsia="ja-JP"/>
    </w:rPr>
  </w:style>
  <w:style w:type="paragraph" w:customStyle="1" w:styleId="E56BE6ADCDABBE46A1E434FE928533EB">
    <w:name w:val="E56BE6ADCDABBE46A1E434FE928533EB"/>
    <w:rsid w:val="00D25CBD"/>
    <w:rPr>
      <w:lang w:eastAsia="ja-JP"/>
    </w:rPr>
  </w:style>
  <w:style w:type="paragraph" w:customStyle="1" w:styleId="2B74B5E4FC0CFF43AB70F9282684B7A0">
    <w:name w:val="2B74B5E4FC0CFF43AB70F9282684B7A0"/>
    <w:rsid w:val="00D25CBD"/>
    <w:rPr>
      <w:lang w:eastAsia="ja-JP"/>
    </w:rPr>
  </w:style>
  <w:style w:type="paragraph" w:customStyle="1" w:styleId="A5149CCECDD5014D9692F427A48C42D7">
    <w:name w:val="A5149CCECDD5014D9692F427A48C42D7"/>
    <w:rsid w:val="00D25CBD"/>
    <w:rPr>
      <w:lang w:eastAsia="ja-JP"/>
    </w:rPr>
  </w:style>
  <w:style w:type="paragraph" w:customStyle="1" w:styleId="CF249C9A867C6F4DBC87523CDF5620B7">
    <w:name w:val="CF249C9A867C6F4DBC87523CDF5620B7"/>
    <w:rsid w:val="00D25CBD"/>
    <w:rPr>
      <w:lang w:eastAsia="ja-JP"/>
    </w:rPr>
  </w:style>
  <w:style w:type="paragraph" w:customStyle="1" w:styleId="A699C5E1C8E0F9418C1853F38C4475F0">
    <w:name w:val="A699C5E1C8E0F9418C1853F38C4475F0"/>
    <w:rsid w:val="00D25CBD"/>
    <w:rPr>
      <w:lang w:eastAsia="ja-JP"/>
    </w:rPr>
  </w:style>
  <w:style w:type="paragraph" w:customStyle="1" w:styleId="04BF80C1AD5A2A448C2BE3A7B72DA282">
    <w:name w:val="04BF80C1AD5A2A448C2BE3A7B72DA282"/>
    <w:rsid w:val="00D25CBD"/>
    <w:rPr>
      <w:lang w:eastAsia="ja-JP"/>
    </w:rPr>
  </w:style>
  <w:style w:type="paragraph" w:customStyle="1" w:styleId="5549B06C6F9174428B40DC2F43072EA4">
    <w:name w:val="5549B06C6F9174428B40DC2F43072EA4"/>
    <w:rsid w:val="00D25CBD"/>
    <w:rPr>
      <w:lang w:eastAsia="ja-JP"/>
    </w:rPr>
  </w:style>
  <w:style w:type="paragraph" w:customStyle="1" w:styleId="AE0DB2781E4C5D49A2758A13F7E00C69">
    <w:name w:val="AE0DB2781E4C5D49A2758A13F7E00C69"/>
    <w:rsid w:val="00D25CBD"/>
    <w:rPr>
      <w:lang w:eastAsia="ja-JP"/>
    </w:rPr>
  </w:style>
  <w:style w:type="paragraph" w:customStyle="1" w:styleId="8180B1792857BE4780BE86EE5F306A54">
    <w:name w:val="8180B1792857BE4780BE86EE5F306A54"/>
    <w:rsid w:val="00D25CBD"/>
    <w:rPr>
      <w:lang w:eastAsia="ja-JP"/>
    </w:rPr>
  </w:style>
  <w:style w:type="paragraph" w:customStyle="1" w:styleId="84526CD464F2E049A01A3154C16C9CC3">
    <w:name w:val="84526CD464F2E049A01A3154C16C9CC3"/>
    <w:rsid w:val="00D25CBD"/>
    <w:rPr>
      <w:lang w:eastAsia="ja-JP"/>
    </w:rPr>
  </w:style>
  <w:style w:type="paragraph" w:customStyle="1" w:styleId="EBB0DFE44BDD154D9545C67CEF54EE06">
    <w:name w:val="EBB0DFE44BDD154D9545C67CEF54EE06"/>
    <w:rsid w:val="00D25CBD"/>
    <w:rPr>
      <w:lang w:eastAsia="ja-JP"/>
    </w:rPr>
  </w:style>
  <w:style w:type="paragraph" w:customStyle="1" w:styleId="FA031B215AF99A4CAB04FEA4EC638FD3">
    <w:name w:val="FA031B215AF99A4CAB04FEA4EC638FD3"/>
    <w:rsid w:val="00D25CBD"/>
    <w:rPr>
      <w:lang w:eastAsia="ja-JP"/>
    </w:rPr>
  </w:style>
  <w:style w:type="paragraph" w:customStyle="1" w:styleId="C008A2385C563143809D0A45C44F065A">
    <w:name w:val="C008A2385C563143809D0A45C44F065A"/>
    <w:rsid w:val="00D25CBD"/>
    <w:rPr>
      <w:lang w:eastAsia="ja-JP"/>
    </w:rPr>
  </w:style>
  <w:style w:type="paragraph" w:customStyle="1" w:styleId="22F8F3EB3CCB384B9ECCBB04C1B76D1F">
    <w:name w:val="22F8F3EB3CCB384B9ECCBB04C1B76D1F"/>
    <w:rsid w:val="00D25CBD"/>
    <w:rPr>
      <w:lang w:eastAsia="ja-JP"/>
    </w:rPr>
  </w:style>
  <w:style w:type="paragraph" w:customStyle="1" w:styleId="67FC962486691E4DB3243E929DF73266">
    <w:name w:val="67FC962486691E4DB3243E929DF73266"/>
    <w:rsid w:val="00D25CBD"/>
    <w:rPr>
      <w:lang w:eastAsia="ja-JP"/>
    </w:rPr>
  </w:style>
  <w:style w:type="paragraph" w:customStyle="1" w:styleId="D42CA35EE279F04EBC651D76FBE37D7C">
    <w:name w:val="D42CA35EE279F04EBC651D76FBE37D7C"/>
    <w:rsid w:val="00D25CBD"/>
    <w:rPr>
      <w:lang w:eastAsia="ja-JP"/>
    </w:rPr>
  </w:style>
  <w:style w:type="paragraph" w:customStyle="1" w:styleId="1739852A1DAF154396233C389501B52A">
    <w:name w:val="1739852A1DAF154396233C389501B52A"/>
    <w:rsid w:val="00D25CBD"/>
    <w:rPr>
      <w:lang w:eastAsia="ja-JP"/>
    </w:rPr>
  </w:style>
  <w:style w:type="paragraph" w:customStyle="1" w:styleId="57A9DA0586519E44911E332602169642">
    <w:name w:val="57A9DA0586519E44911E332602169642"/>
    <w:rsid w:val="00D25CBD"/>
    <w:rPr>
      <w:lang w:eastAsia="ja-JP"/>
    </w:rPr>
  </w:style>
  <w:style w:type="paragraph" w:customStyle="1" w:styleId="DFF96FC20C8ED74BBCF2093BBB29C9CD">
    <w:name w:val="DFF96FC20C8ED74BBCF2093BBB29C9CD"/>
    <w:rsid w:val="00D25CBD"/>
    <w:rPr>
      <w:lang w:eastAsia="ja-JP"/>
    </w:rPr>
  </w:style>
  <w:style w:type="paragraph" w:customStyle="1" w:styleId="D70C7614B4B2CE4B88E734BA59A8C3AB">
    <w:name w:val="D70C7614B4B2CE4B88E734BA59A8C3AB"/>
    <w:rsid w:val="00D25CBD"/>
    <w:rPr>
      <w:lang w:eastAsia="ja-JP"/>
    </w:rPr>
  </w:style>
  <w:style w:type="paragraph" w:customStyle="1" w:styleId="19F06FE8A115224B9B6B312FB5BA1448">
    <w:name w:val="19F06FE8A115224B9B6B312FB5BA1448"/>
    <w:rsid w:val="00D25CBD"/>
    <w:rPr>
      <w:lang w:eastAsia="ja-JP"/>
    </w:rPr>
  </w:style>
  <w:style w:type="paragraph" w:customStyle="1" w:styleId="AC5CCDC1F92FA444B1A44EE1E1AB030D">
    <w:name w:val="AC5CCDC1F92FA444B1A44EE1E1AB030D"/>
    <w:rsid w:val="00D25CBD"/>
    <w:rPr>
      <w:lang w:eastAsia="ja-JP"/>
    </w:rPr>
  </w:style>
  <w:style w:type="paragraph" w:customStyle="1" w:styleId="5F7E54C6F5C64D47BA22A88DB7394FE4">
    <w:name w:val="5F7E54C6F5C64D47BA22A88DB7394FE4"/>
    <w:rsid w:val="00D25CBD"/>
    <w:rPr>
      <w:lang w:eastAsia="ja-JP"/>
    </w:rPr>
  </w:style>
  <w:style w:type="paragraph" w:customStyle="1" w:styleId="21CB789E797AC94BB9D9D31BE3AAE08B">
    <w:name w:val="21CB789E797AC94BB9D9D31BE3AAE08B"/>
    <w:rsid w:val="00D25CBD"/>
    <w:rPr>
      <w:lang w:eastAsia="ja-JP"/>
    </w:rPr>
  </w:style>
  <w:style w:type="paragraph" w:customStyle="1" w:styleId="6F7EA2008F254C44A6E4DFA9CCDA404F">
    <w:name w:val="6F7EA2008F254C44A6E4DFA9CCDA404F"/>
    <w:rsid w:val="00D25CBD"/>
    <w:rPr>
      <w:lang w:eastAsia="ja-JP"/>
    </w:rPr>
  </w:style>
  <w:style w:type="paragraph" w:customStyle="1" w:styleId="592144DF6C6C7540B7A4CDC403911C00">
    <w:name w:val="592144DF6C6C7540B7A4CDC403911C00"/>
    <w:rsid w:val="00D25CBD"/>
    <w:rPr>
      <w:lang w:eastAsia="ja-JP"/>
    </w:rPr>
  </w:style>
  <w:style w:type="paragraph" w:customStyle="1" w:styleId="9570A8404E2B1940938F45DB2981BB9D">
    <w:name w:val="9570A8404E2B1940938F45DB2981BB9D"/>
    <w:rsid w:val="00D25CBD"/>
    <w:rPr>
      <w:lang w:eastAsia="ja-JP"/>
    </w:rPr>
  </w:style>
  <w:style w:type="paragraph" w:customStyle="1" w:styleId="3673DC2982431D4BAED53D709706586F">
    <w:name w:val="3673DC2982431D4BAED53D709706586F"/>
    <w:rsid w:val="00D25CBD"/>
    <w:rPr>
      <w:lang w:eastAsia="ja-JP"/>
    </w:rPr>
  </w:style>
  <w:style w:type="paragraph" w:customStyle="1" w:styleId="37ABFE1EFA18E446BBDF5D7F44A68117">
    <w:name w:val="37ABFE1EFA18E446BBDF5D7F44A68117"/>
    <w:rsid w:val="00D25CBD"/>
    <w:rPr>
      <w:lang w:eastAsia="ja-JP"/>
    </w:rPr>
  </w:style>
  <w:style w:type="paragraph" w:customStyle="1" w:styleId="E58780370A3EF74DA561AAE21832F9CD">
    <w:name w:val="E58780370A3EF74DA561AAE21832F9CD"/>
    <w:rsid w:val="00D25CBD"/>
    <w:rPr>
      <w:lang w:eastAsia="ja-JP"/>
    </w:rPr>
  </w:style>
  <w:style w:type="paragraph" w:customStyle="1" w:styleId="B313163DA9DC8D4FA34A32BD7FFF4D37">
    <w:name w:val="B313163DA9DC8D4FA34A32BD7FFF4D37"/>
    <w:rsid w:val="00D25CBD"/>
    <w:rPr>
      <w:lang w:eastAsia="ja-JP"/>
    </w:rPr>
  </w:style>
  <w:style w:type="paragraph" w:customStyle="1" w:styleId="C36965667E73644F81765B2354889894">
    <w:name w:val="C36965667E73644F81765B2354889894"/>
    <w:rsid w:val="00D25CBD"/>
    <w:rPr>
      <w:lang w:eastAsia="ja-JP"/>
    </w:rPr>
  </w:style>
  <w:style w:type="paragraph" w:customStyle="1" w:styleId="1E44A35CB71D6745B38A7840D30E12A0">
    <w:name w:val="1E44A35CB71D6745B38A7840D30E12A0"/>
    <w:rsid w:val="00D25CBD"/>
    <w:rPr>
      <w:lang w:eastAsia="ja-JP"/>
    </w:rPr>
  </w:style>
  <w:style w:type="paragraph" w:customStyle="1" w:styleId="A3192654FAC0074FB50D021E7A03E4FC">
    <w:name w:val="A3192654FAC0074FB50D021E7A03E4FC"/>
    <w:rsid w:val="00D25CBD"/>
    <w:rPr>
      <w:lang w:eastAsia="ja-JP"/>
    </w:rPr>
  </w:style>
  <w:style w:type="paragraph" w:customStyle="1" w:styleId="9303759A7591C043BA3595A4EB31747C">
    <w:name w:val="9303759A7591C043BA3595A4EB31747C"/>
    <w:rsid w:val="00D25CBD"/>
    <w:rPr>
      <w:lang w:eastAsia="ja-JP"/>
    </w:rPr>
  </w:style>
  <w:style w:type="paragraph" w:customStyle="1" w:styleId="D95B054312B9E64285989F90F8D43095">
    <w:name w:val="D95B054312B9E64285989F90F8D43095"/>
    <w:rsid w:val="00D25CBD"/>
    <w:rPr>
      <w:lang w:eastAsia="ja-JP"/>
    </w:rPr>
  </w:style>
  <w:style w:type="paragraph" w:customStyle="1" w:styleId="0FCE6BBDAF9E7E4A8ED5156D4A81B52B">
    <w:name w:val="0FCE6BBDAF9E7E4A8ED5156D4A81B52B"/>
    <w:rsid w:val="00D25CBD"/>
    <w:rPr>
      <w:lang w:eastAsia="ja-JP"/>
    </w:rPr>
  </w:style>
  <w:style w:type="paragraph" w:customStyle="1" w:styleId="D15436AF74C052468BC3DA4CD629275A">
    <w:name w:val="D15436AF74C052468BC3DA4CD629275A"/>
    <w:rsid w:val="00D25CBD"/>
    <w:rPr>
      <w:lang w:eastAsia="ja-JP"/>
    </w:rPr>
  </w:style>
  <w:style w:type="paragraph" w:customStyle="1" w:styleId="7F9FB9DAE4AA4F468D75E733A115E232">
    <w:name w:val="7F9FB9DAE4AA4F468D75E733A115E232"/>
    <w:rsid w:val="00D25CBD"/>
    <w:rPr>
      <w:lang w:eastAsia="ja-JP"/>
    </w:rPr>
  </w:style>
  <w:style w:type="paragraph" w:customStyle="1" w:styleId="413783A23884DF4BB4FAA772F378B895">
    <w:name w:val="413783A23884DF4BB4FAA772F378B895"/>
    <w:rsid w:val="00D25CBD"/>
    <w:rPr>
      <w:lang w:eastAsia="ja-JP"/>
    </w:rPr>
  </w:style>
  <w:style w:type="paragraph" w:customStyle="1" w:styleId="2B86B3ED096DA947B66259838247DAA2">
    <w:name w:val="2B86B3ED096DA947B66259838247DAA2"/>
    <w:rsid w:val="00D25CBD"/>
    <w:rPr>
      <w:lang w:eastAsia="ja-JP"/>
    </w:rPr>
  </w:style>
  <w:style w:type="paragraph" w:customStyle="1" w:styleId="005386342BF3F84F87ABC2D95E0F4EC8">
    <w:name w:val="005386342BF3F84F87ABC2D95E0F4EC8"/>
    <w:rsid w:val="00D25CBD"/>
    <w:rPr>
      <w:lang w:eastAsia="ja-JP"/>
    </w:rPr>
  </w:style>
  <w:style w:type="paragraph" w:customStyle="1" w:styleId="2D6887CB97C0494B8EFA339499D68BF7">
    <w:name w:val="2D6887CB97C0494B8EFA339499D68BF7"/>
    <w:rsid w:val="00D25CBD"/>
    <w:rPr>
      <w:lang w:eastAsia="ja-JP"/>
    </w:rPr>
  </w:style>
  <w:style w:type="paragraph" w:customStyle="1" w:styleId="3DC0B6B8D926CC458433030AB0C52DF8">
    <w:name w:val="3DC0B6B8D926CC458433030AB0C52DF8"/>
    <w:rsid w:val="00D25CBD"/>
    <w:rPr>
      <w:lang w:eastAsia="ja-JP"/>
    </w:rPr>
  </w:style>
  <w:style w:type="paragraph" w:customStyle="1" w:styleId="1E93761A783B054C87BE90217AAE0322">
    <w:name w:val="1E93761A783B054C87BE90217AAE0322"/>
    <w:rsid w:val="00D25CBD"/>
    <w:rPr>
      <w:lang w:eastAsia="ja-JP"/>
    </w:rPr>
  </w:style>
  <w:style w:type="paragraph" w:customStyle="1" w:styleId="4E483AD206D98F49857EED82D8FEE60F">
    <w:name w:val="4E483AD206D98F49857EED82D8FEE60F"/>
    <w:rsid w:val="00D25CBD"/>
    <w:rPr>
      <w:lang w:eastAsia="ja-JP"/>
    </w:rPr>
  </w:style>
  <w:style w:type="paragraph" w:customStyle="1" w:styleId="60C0BE442C8EC5459BD5610BE8CB1E36">
    <w:name w:val="60C0BE442C8EC5459BD5610BE8CB1E36"/>
    <w:rsid w:val="00D25CBD"/>
    <w:rPr>
      <w:lang w:eastAsia="ja-JP"/>
    </w:rPr>
  </w:style>
  <w:style w:type="paragraph" w:customStyle="1" w:styleId="5E4A1F70C234024F84AC739F9FF57215">
    <w:name w:val="5E4A1F70C234024F84AC739F9FF57215"/>
    <w:rsid w:val="00D25CBD"/>
    <w:rPr>
      <w:lang w:eastAsia="ja-JP"/>
    </w:rPr>
  </w:style>
  <w:style w:type="paragraph" w:customStyle="1" w:styleId="70E571D2ACD0DE4D9B9DD299EBD00932">
    <w:name w:val="70E571D2ACD0DE4D9B9DD299EBD00932"/>
    <w:rsid w:val="00D25CBD"/>
    <w:rPr>
      <w:lang w:eastAsia="ja-JP"/>
    </w:rPr>
  </w:style>
  <w:style w:type="paragraph" w:customStyle="1" w:styleId="09FD34BC1BD81E498AF04F9CCB257A07">
    <w:name w:val="09FD34BC1BD81E498AF04F9CCB257A07"/>
    <w:rsid w:val="00D25CBD"/>
    <w:rPr>
      <w:lang w:eastAsia="ja-JP"/>
    </w:rPr>
  </w:style>
  <w:style w:type="paragraph" w:customStyle="1" w:styleId="D8D0867D2577224189978C33980D4A16">
    <w:name w:val="D8D0867D2577224189978C33980D4A16"/>
    <w:rsid w:val="00D25CBD"/>
    <w:rPr>
      <w:lang w:eastAsia="ja-JP"/>
    </w:rPr>
  </w:style>
  <w:style w:type="paragraph" w:customStyle="1" w:styleId="12ECB2E1A696E44181E25E010F9FC849">
    <w:name w:val="12ECB2E1A696E44181E25E010F9FC849"/>
    <w:rsid w:val="00D25CBD"/>
    <w:rPr>
      <w:lang w:eastAsia="ja-JP"/>
    </w:rPr>
  </w:style>
  <w:style w:type="paragraph" w:customStyle="1" w:styleId="D71B615C1AA2AB4EBEDBE00D1087F60D">
    <w:name w:val="D71B615C1AA2AB4EBEDBE00D1087F60D"/>
    <w:rsid w:val="00D25CBD"/>
    <w:rPr>
      <w:lang w:eastAsia="ja-JP"/>
    </w:rPr>
  </w:style>
  <w:style w:type="paragraph" w:customStyle="1" w:styleId="033842F01AB796488109AA58C66E990B">
    <w:name w:val="033842F01AB796488109AA58C66E990B"/>
    <w:rsid w:val="00D25CBD"/>
    <w:rPr>
      <w:lang w:eastAsia="ja-JP"/>
    </w:rPr>
  </w:style>
  <w:style w:type="paragraph" w:customStyle="1" w:styleId="5BE5031C47ACC2499815F80F73136636">
    <w:name w:val="5BE5031C47ACC2499815F80F73136636"/>
    <w:rsid w:val="00D25CBD"/>
    <w:rPr>
      <w:lang w:eastAsia="ja-JP"/>
    </w:rPr>
  </w:style>
  <w:style w:type="paragraph" w:customStyle="1" w:styleId="0A7B2D3659E57C418336C81D0B98B7CF">
    <w:name w:val="0A7B2D3659E57C418336C81D0B98B7CF"/>
    <w:rsid w:val="00D25CBD"/>
    <w:rPr>
      <w:lang w:eastAsia="ja-JP"/>
    </w:rPr>
  </w:style>
  <w:style w:type="paragraph" w:customStyle="1" w:styleId="924F013B101C8E44AECDFC8B66C5D189">
    <w:name w:val="924F013B101C8E44AECDFC8B66C5D189"/>
    <w:rsid w:val="00D25CBD"/>
    <w:rPr>
      <w:lang w:eastAsia="ja-JP"/>
    </w:rPr>
  </w:style>
  <w:style w:type="paragraph" w:customStyle="1" w:styleId="19FB76E9E684AD47B2E72B606A2369BE">
    <w:name w:val="19FB76E9E684AD47B2E72B606A2369BE"/>
    <w:rsid w:val="00D25CBD"/>
    <w:rPr>
      <w:lang w:eastAsia="ja-JP"/>
    </w:rPr>
  </w:style>
  <w:style w:type="paragraph" w:customStyle="1" w:styleId="0DCD4360B5BB824D8F30725AB858DC9D">
    <w:name w:val="0DCD4360B5BB824D8F30725AB858DC9D"/>
    <w:rsid w:val="00D25CBD"/>
    <w:rPr>
      <w:lang w:eastAsia="ja-JP"/>
    </w:rPr>
  </w:style>
  <w:style w:type="paragraph" w:customStyle="1" w:styleId="648659E95696AF43B9A333E71C294642">
    <w:name w:val="648659E95696AF43B9A333E71C294642"/>
    <w:rsid w:val="00D25CBD"/>
    <w:rPr>
      <w:lang w:eastAsia="ja-JP"/>
    </w:rPr>
  </w:style>
  <w:style w:type="paragraph" w:customStyle="1" w:styleId="A1FD63EC6AC824498D9BB5B2EA6D03B0">
    <w:name w:val="A1FD63EC6AC824498D9BB5B2EA6D03B0"/>
    <w:rsid w:val="00D25CBD"/>
    <w:rPr>
      <w:lang w:eastAsia="ja-JP"/>
    </w:rPr>
  </w:style>
  <w:style w:type="paragraph" w:customStyle="1" w:styleId="A28BAF872471EA40BAEDACEE4598F6E5">
    <w:name w:val="A28BAF872471EA40BAEDACEE4598F6E5"/>
    <w:rsid w:val="00D25CBD"/>
    <w:rPr>
      <w:lang w:eastAsia="ja-JP"/>
    </w:rPr>
  </w:style>
  <w:style w:type="paragraph" w:customStyle="1" w:styleId="0C60AAF9645BB745BFDF28826C01FA9B">
    <w:name w:val="0C60AAF9645BB745BFDF28826C01FA9B"/>
    <w:rsid w:val="00D25CBD"/>
    <w:rPr>
      <w:lang w:eastAsia="ja-JP"/>
    </w:rPr>
  </w:style>
  <w:style w:type="paragraph" w:customStyle="1" w:styleId="FA6EDB1D3C43A245AA75584667094511">
    <w:name w:val="FA6EDB1D3C43A245AA75584667094511"/>
    <w:rsid w:val="00D25CBD"/>
    <w:rPr>
      <w:lang w:eastAsia="ja-JP"/>
    </w:rPr>
  </w:style>
  <w:style w:type="paragraph" w:customStyle="1" w:styleId="863C92A1D6B47D45AD32357B4AB81806">
    <w:name w:val="863C92A1D6B47D45AD32357B4AB81806"/>
    <w:rsid w:val="00D25CBD"/>
    <w:rPr>
      <w:lang w:eastAsia="ja-JP"/>
    </w:rPr>
  </w:style>
  <w:style w:type="paragraph" w:customStyle="1" w:styleId="65F4248070B75147981204E74A9B30CC">
    <w:name w:val="65F4248070B75147981204E74A9B30CC"/>
    <w:rsid w:val="00A03279"/>
    <w:rPr>
      <w:lang w:eastAsia="ja-JP"/>
    </w:rPr>
  </w:style>
  <w:style w:type="paragraph" w:customStyle="1" w:styleId="4F98231054D7FF4B93F233EDDB775794">
    <w:name w:val="4F98231054D7FF4B93F233EDDB775794"/>
    <w:rsid w:val="00A03279"/>
    <w:rPr>
      <w:lang w:eastAsia="ja-JP"/>
    </w:rPr>
  </w:style>
  <w:style w:type="paragraph" w:customStyle="1" w:styleId="1792DB769B5D0F4E882CD84F151733A8">
    <w:name w:val="1792DB769B5D0F4E882CD84F151733A8"/>
    <w:rsid w:val="00A03279"/>
    <w:rPr>
      <w:lang w:eastAsia="ja-JP"/>
    </w:rPr>
  </w:style>
  <w:style w:type="paragraph" w:customStyle="1" w:styleId="2C224AAA18234446821E6CBAD20B4793">
    <w:name w:val="2C224AAA18234446821E6CBAD20B4793"/>
    <w:rsid w:val="00A03279"/>
    <w:rPr>
      <w:lang w:eastAsia="ja-JP"/>
    </w:rPr>
  </w:style>
  <w:style w:type="paragraph" w:customStyle="1" w:styleId="BE5D55A082289F468DF372030B130DA7">
    <w:name w:val="BE5D55A082289F468DF372030B130DA7"/>
    <w:rsid w:val="00A03279"/>
    <w:rPr>
      <w:lang w:eastAsia="ja-JP"/>
    </w:rPr>
  </w:style>
  <w:style w:type="paragraph" w:customStyle="1" w:styleId="1B18557E3217304FB31AD399ED049B30">
    <w:name w:val="1B18557E3217304FB31AD399ED049B30"/>
    <w:rsid w:val="00A03279"/>
    <w:rPr>
      <w:lang w:eastAsia="ja-JP"/>
    </w:rPr>
  </w:style>
  <w:style w:type="paragraph" w:customStyle="1" w:styleId="E929032292C0B640BD3A3EC3E39F2A45">
    <w:name w:val="E929032292C0B640BD3A3EC3E39F2A45"/>
    <w:rsid w:val="00A03279"/>
    <w:rPr>
      <w:lang w:eastAsia="ja-JP"/>
    </w:rPr>
  </w:style>
  <w:style w:type="paragraph" w:customStyle="1" w:styleId="0965C7AE62D5DC4FA48DB31E16D3D0C3">
    <w:name w:val="0965C7AE62D5DC4FA48DB31E16D3D0C3"/>
    <w:rsid w:val="00A03279"/>
    <w:rPr>
      <w:lang w:eastAsia="ja-JP"/>
    </w:rPr>
  </w:style>
  <w:style w:type="paragraph" w:customStyle="1" w:styleId="8DCB9E685164D94B8A5EBBD5E51E9271">
    <w:name w:val="8DCB9E685164D94B8A5EBBD5E51E9271"/>
    <w:rsid w:val="00A03279"/>
    <w:rPr>
      <w:lang w:eastAsia="ja-JP"/>
    </w:rPr>
  </w:style>
  <w:style w:type="paragraph" w:customStyle="1" w:styleId="14519C7BCF946149993A03B5D4BACBF9">
    <w:name w:val="14519C7BCF946149993A03B5D4BACBF9"/>
    <w:rsid w:val="00A03279"/>
    <w:rPr>
      <w:lang w:eastAsia="ja-JP"/>
    </w:rPr>
  </w:style>
  <w:style w:type="paragraph" w:customStyle="1" w:styleId="637F6D2E1C40764CBF0C6157DE171C15">
    <w:name w:val="637F6D2E1C40764CBF0C6157DE171C15"/>
    <w:rsid w:val="00A03279"/>
    <w:rPr>
      <w:lang w:eastAsia="ja-JP"/>
    </w:rPr>
  </w:style>
  <w:style w:type="paragraph" w:customStyle="1" w:styleId="D66C7E9B1FC805468F0A4F40FD19D012">
    <w:name w:val="D66C7E9B1FC805468F0A4F40FD19D012"/>
    <w:rsid w:val="00A03279"/>
    <w:rPr>
      <w:lang w:eastAsia="ja-JP"/>
    </w:rPr>
  </w:style>
  <w:style w:type="paragraph" w:customStyle="1" w:styleId="0E94103B73D7F2468D1A27D8CB2EC209">
    <w:name w:val="0E94103B73D7F2468D1A27D8CB2EC209"/>
    <w:rsid w:val="00A03279"/>
    <w:rPr>
      <w:lang w:eastAsia="ja-JP"/>
    </w:rPr>
  </w:style>
  <w:style w:type="paragraph" w:customStyle="1" w:styleId="939AC330C2C37146AB1906F43910C26B">
    <w:name w:val="939AC330C2C37146AB1906F43910C26B"/>
    <w:rsid w:val="00A03279"/>
    <w:rPr>
      <w:lang w:eastAsia="ja-JP"/>
    </w:rPr>
  </w:style>
  <w:style w:type="paragraph" w:customStyle="1" w:styleId="FD5A86108B65E841B24290A90EA31100">
    <w:name w:val="FD5A86108B65E841B24290A90EA31100"/>
    <w:rsid w:val="00A03279"/>
    <w:rPr>
      <w:lang w:eastAsia="ja-JP"/>
    </w:rPr>
  </w:style>
  <w:style w:type="paragraph" w:customStyle="1" w:styleId="674F221AD83E6F44BB26F631FBDE95F8">
    <w:name w:val="674F221AD83E6F44BB26F631FBDE95F8"/>
    <w:rsid w:val="00A03279"/>
    <w:rPr>
      <w:lang w:eastAsia="ja-JP"/>
    </w:rPr>
  </w:style>
  <w:style w:type="paragraph" w:customStyle="1" w:styleId="94739D037A10434688DFE113B9429D7D">
    <w:name w:val="94739D037A10434688DFE113B9429D7D"/>
    <w:rsid w:val="00A03279"/>
    <w:rPr>
      <w:lang w:eastAsia="ja-JP"/>
    </w:rPr>
  </w:style>
  <w:style w:type="paragraph" w:customStyle="1" w:styleId="740B00F864A1F948BF2B69DBD042E6DD">
    <w:name w:val="740B00F864A1F948BF2B69DBD042E6DD"/>
    <w:rsid w:val="00A03279"/>
    <w:rPr>
      <w:lang w:eastAsia="ja-JP"/>
    </w:rPr>
  </w:style>
  <w:style w:type="paragraph" w:customStyle="1" w:styleId="22215BFC2DD06646A49D2AD47783F06A">
    <w:name w:val="22215BFC2DD06646A49D2AD47783F06A"/>
    <w:rsid w:val="00A03279"/>
    <w:rPr>
      <w:lang w:eastAsia="ja-JP"/>
    </w:rPr>
  </w:style>
  <w:style w:type="paragraph" w:customStyle="1" w:styleId="64A3998D5151FC468B95BD87F9F1ED00">
    <w:name w:val="64A3998D5151FC468B95BD87F9F1ED00"/>
    <w:rsid w:val="00A03279"/>
    <w:rPr>
      <w:lang w:eastAsia="ja-JP"/>
    </w:rPr>
  </w:style>
  <w:style w:type="paragraph" w:customStyle="1" w:styleId="BF2A772E1DEFD84787737ADB66168D7D">
    <w:name w:val="BF2A772E1DEFD84787737ADB66168D7D"/>
    <w:rsid w:val="00A03279"/>
    <w:rPr>
      <w:lang w:eastAsia="ja-JP"/>
    </w:rPr>
  </w:style>
  <w:style w:type="paragraph" w:customStyle="1" w:styleId="FBB545D9CD866B43AB9206B88BB151F0">
    <w:name w:val="FBB545D9CD866B43AB9206B88BB151F0"/>
    <w:rsid w:val="00A03279"/>
    <w:rPr>
      <w:lang w:eastAsia="ja-JP"/>
    </w:rPr>
  </w:style>
  <w:style w:type="paragraph" w:customStyle="1" w:styleId="91F4E40CF6A94C438D6F67FF7AAB19CA">
    <w:name w:val="91F4E40CF6A94C438D6F67FF7AAB19CA"/>
    <w:rsid w:val="00A03279"/>
    <w:rPr>
      <w:lang w:eastAsia="ja-JP"/>
    </w:rPr>
  </w:style>
  <w:style w:type="paragraph" w:customStyle="1" w:styleId="90DC0405492D8246AFC095F2FE9B75DA">
    <w:name w:val="90DC0405492D8246AFC095F2FE9B75DA"/>
    <w:rsid w:val="00A03279"/>
    <w:rPr>
      <w:lang w:eastAsia="ja-JP"/>
    </w:rPr>
  </w:style>
  <w:style w:type="paragraph" w:customStyle="1" w:styleId="8BDB8C5D218D3F4DA9F506182BCD34FC">
    <w:name w:val="8BDB8C5D218D3F4DA9F506182BCD34FC"/>
    <w:rsid w:val="00A03279"/>
    <w:rPr>
      <w:lang w:eastAsia="ja-JP"/>
    </w:rPr>
  </w:style>
  <w:style w:type="paragraph" w:customStyle="1" w:styleId="B819580CE9D4FD4ABE9A1DF5E42AA7F5">
    <w:name w:val="B819580CE9D4FD4ABE9A1DF5E42AA7F5"/>
    <w:rsid w:val="00A03279"/>
    <w:rPr>
      <w:lang w:eastAsia="ja-JP"/>
    </w:rPr>
  </w:style>
  <w:style w:type="paragraph" w:customStyle="1" w:styleId="AFAEADAC4F95DE4DAF5E09B31417EA54">
    <w:name w:val="AFAEADAC4F95DE4DAF5E09B31417EA54"/>
    <w:rsid w:val="00A03279"/>
    <w:rPr>
      <w:lang w:eastAsia="ja-JP"/>
    </w:rPr>
  </w:style>
  <w:style w:type="paragraph" w:customStyle="1" w:styleId="9C6CD41540ADDE42BB70B52A602A16A1">
    <w:name w:val="9C6CD41540ADDE42BB70B52A602A16A1"/>
    <w:rsid w:val="00A03279"/>
    <w:rPr>
      <w:lang w:eastAsia="ja-JP"/>
    </w:rPr>
  </w:style>
  <w:style w:type="paragraph" w:customStyle="1" w:styleId="CE7D3742FF6285448CD97515EF15B52C">
    <w:name w:val="CE7D3742FF6285448CD97515EF15B52C"/>
    <w:rsid w:val="00A03279"/>
    <w:rPr>
      <w:lang w:eastAsia="ja-JP"/>
    </w:rPr>
  </w:style>
  <w:style w:type="paragraph" w:customStyle="1" w:styleId="DA338F6BFE19B6478419133CEFDF1AD0">
    <w:name w:val="DA338F6BFE19B6478419133CEFDF1AD0"/>
    <w:rsid w:val="00A03279"/>
    <w:rPr>
      <w:lang w:eastAsia="ja-JP"/>
    </w:rPr>
  </w:style>
  <w:style w:type="paragraph" w:customStyle="1" w:styleId="D4651B2F62FBBA488452570E56004676">
    <w:name w:val="D4651B2F62FBBA488452570E56004676"/>
    <w:rsid w:val="00A03279"/>
    <w:rPr>
      <w:lang w:eastAsia="ja-JP"/>
    </w:rPr>
  </w:style>
  <w:style w:type="paragraph" w:customStyle="1" w:styleId="FA7FA3DF871A704CA42A5D8B0961262A">
    <w:name w:val="FA7FA3DF871A704CA42A5D8B0961262A"/>
    <w:rsid w:val="00A03279"/>
    <w:rPr>
      <w:lang w:eastAsia="ja-JP"/>
    </w:rPr>
  </w:style>
  <w:style w:type="paragraph" w:customStyle="1" w:styleId="A00EC3565B07C44284ED4CBE43C93CAC">
    <w:name w:val="A00EC3565B07C44284ED4CBE43C93CAC"/>
    <w:rsid w:val="00A03279"/>
    <w:rPr>
      <w:lang w:eastAsia="ja-JP"/>
    </w:rPr>
  </w:style>
  <w:style w:type="paragraph" w:customStyle="1" w:styleId="10F43ACF4CB6F44183EE3247F56D1818">
    <w:name w:val="10F43ACF4CB6F44183EE3247F56D1818"/>
    <w:rsid w:val="00A03279"/>
    <w:rPr>
      <w:lang w:eastAsia="ja-JP"/>
    </w:rPr>
  </w:style>
  <w:style w:type="paragraph" w:customStyle="1" w:styleId="E16A3204635AE1489A78B85B3EA4DE59">
    <w:name w:val="E16A3204635AE1489A78B85B3EA4DE59"/>
    <w:rsid w:val="00A03279"/>
    <w:rPr>
      <w:lang w:eastAsia="ja-JP"/>
    </w:rPr>
  </w:style>
  <w:style w:type="paragraph" w:customStyle="1" w:styleId="2B173556DA941446A6100B76EE91B99F">
    <w:name w:val="2B173556DA941446A6100B76EE91B99F"/>
    <w:rsid w:val="00A03279"/>
    <w:rPr>
      <w:lang w:eastAsia="ja-JP"/>
    </w:rPr>
  </w:style>
  <w:style w:type="paragraph" w:customStyle="1" w:styleId="F340F050E7EAFA4DADAFAC3495ABAA2E">
    <w:name w:val="F340F050E7EAFA4DADAFAC3495ABAA2E"/>
    <w:rsid w:val="00A03279"/>
    <w:rPr>
      <w:lang w:eastAsia="ja-JP"/>
    </w:rPr>
  </w:style>
  <w:style w:type="paragraph" w:customStyle="1" w:styleId="9AAF51AB39BCF247B174DC7F65EE4586">
    <w:name w:val="9AAF51AB39BCF247B174DC7F65EE4586"/>
    <w:rsid w:val="00A03279"/>
    <w:rPr>
      <w:lang w:eastAsia="ja-JP"/>
    </w:rPr>
  </w:style>
  <w:style w:type="paragraph" w:customStyle="1" w:styleId="3FCC84BFE47E784BA54048BE76CBA0F6">
    <w:name w:val="3FCC84BFE47E784BA54048BE76CBA0F6"/>
    <w:rsid w:val="00A03279"/>
    <w:rPr>
      <w:lang w:eastAsia="ja-JP"/>
    </w:rPr>
  </w:style>
  <w:style w:type="paragraph" w:customStyle="1" w:styleId="D6571B6EB024564FA20E47418AAD79BB">
    <w:name w:val="D6571B6EB024564FA20E47418AAD79BB"/>
    <w:rsid w:val="00A03279"/>
    <w:rPr>
      <w:lang w:eastAsia="ja-JP"/>
    </w:rPr>
  </w:style>
  <w:style w:type="paragraph" w:customStyle="1" w:styleId="56C225CFC9D922419F9EF0A0FAD86F06">
    <w:name w:val="56C225CFC9D922419F9EF0A0FAD86F06"/>
    <w:rsid w:val="00A03279"/>
    <w:rPr>
      <w:lang w:eastAsia="ja-JP"/>
    </w:rPr>
  </w:style>
  <w:style w:type="paragraph" w:customStyle="1" w:styleId="51DBF2A67A2CA34CBEA64549ADDD77A2">
    <w:name w:val="51DBF2A67A2CA34CBEA64549ADDD77A2"/>
    <w:rsid w:val="00A03279"/>
    <w:rPr>
      <w:lang w:eastAsia="ja-JP"/>
    </w:rPr>
  </w:style>
  <w:style w:type="paragraph" w:customStyle="1" w:styleId="9CB2BEF0CEF2914BB1E9120CE9831080">
    <w:name w:val="9CB2BEF0CEF2914BB1E9120CE9831080"/>
    <w:rsid w:val="00A03279"/>
    <w:rPr>
      <w:lang w:eastAsia="ja-JP"/>
    </w:rPr>
  </w:style>
  <w:style w:type="paragraph" w:customStyle="1" w:styleId="76446D4FD29F554BB8458A0C8EC5FAD6">
    <w:name w:val="76446D4FD29F554BB8458A0C8EC5FAD6"/>
    <w:rsid w:val="00A03279"/>
    <w:rPr>
      <w:lang w:eastAsia="ja-JP"/>
    </w:rPr>
  </w:style>
  <w:style w:type="paragraph" w:customStyle="1" w:styleId="A0A669ACFD15624C870153B42A7F0F47">
    <w:name w:val="A0A669ACFD15624C870153B42A7F0F47"/>
    <w:rsid w:val="00A03279"/>
    <w:rPr>
      <w:lang w:eastAsia="ja-JP"/>
    </w:rPr>
  </w:style>
  <w:style w:type="paragraph" w:customStyle="1" w:styleId="59B79C2A1F57D8488848B31CD01C6CE1">
    <w:name w:val="59B79C2A1F57D8488848B31CD01C6CE1"/>
    <w:rsid w:val="00A03279"/>
    <w:rPr>
      <w:lang w:eastAsia="ja-JP"/>
    </w:rPr>
  </w:style>
  <w:style w:type="paragraph" w:customStyle="1" w:styleId="3A7E0F61B2C3CB4FA3F353FE0B6E3689">
    <w:name w:val="3A7E0F61B2C3CB4FA3F353FE0B6E3689"/>
    <w:rsid w:val="00A03279"/>
    <w:rPr>
      <w:lang w:eastAsia="ja-JP"/>
    </w:rPr>
  </w:style>
  <w:style w:type="paragraph" w:customStyle="1" w:styleId="DA90406E9046554BACD81B47B6AE11D9">
    <w:name w:val="DA90406E9046554BACD81B47B6AE11D9"/>
    <w:rsid w:val="00A03279"/>
    <w:rPr>
      <w:lang w:eastAsia="ja-JP"/>
    </w:rPr>
  </w:style>
  <w:style w:type="paragraph" w:customStyle="1" w:styleId="2EEF0D9AA737294C8E55270CDB3FB23B">
    <w:name w:val="2EEF0D9AA737294C8E55270CDB3FB23B"/>
    <w:rsid w:val="00A03279"/>
    <w:rPr>
      <w:lang w:eastAsia="ja-JP"/>
    </w:rPr>
  </w:style>
  <w:style w:type="paragraph" w:customStyle="1" w:styleId="5924E101A1B4A24DA17EFD5011A33213">
    <w:name w:val="5924E101A1B4A24DA17EFD5011A33213"/>
    <w:rsid w:val="00A03279"/>
    <w:rPr>
      <w:lang w:eastAsia="ja-JP"/>
    </w:rPr>
  </w:style>
  <w:style w:type="paragraph" w:customStyle="1" w:styleId="C4F2D5D9010D8A49BFD1107C770A8BAD">
    <w:name w:val="C4F2D5D9010D8A49BFD1107C770A8BAD"/>
    <w:rsid w:val="00A03279"/>
    <w:rPr>
      <w:lang w:eastAsia="ja-JP"/>
    </w:rPr>
  </w:style>
  <w:style w:type="paragraph" w:customStyle="1" w:styleId="088C514FC7A3E042A4D5FED1664018E8">
    <w:name w:val="088C514FC7A3E042A4D5FED1664018E8"/>
    <w:rsid w:val="00A03279"/>
    <w:rPr>
      <w:lang w:eastAsia="ja-JP"/>
    </w:rPr>
  </w:style>
  <w:style w:type="paragraph" w:customStyle="1" w:styleId="89A2AA8541719B4DBF2A649DC0CA0BB0">
    <w:name w:val="89A2AA8541719B4DBF2A649DC0CA0BB0"/>
    <w:rsid w:val="00A03279"/>
    <w:rPr>
      <w:lang w:eastAsia="ja-JP"/>
    </w:rPr>
  </w:style>
  <w:style w:type="paragraph" w:customStyle="1" w:styleId="02E7CCDF09A17F49B7AE968AF2CDBC59">
    <w:name w:val="02E7CCDF09A17F49B7AE968AF2CDBC59"/>
    <w:rsid w:val="00A03279"/>
    <w:rPr>
      <w:lang w:eastAsia="ja-JP"/>
    </w:rPr>
  </w:style>
  <w:style w:type="paragraph" w:customStyle="1" w:styleId="E9AB8B4813D3F04BBEAA74D059041EF0">
    <w:name w:val="E9AB8B4813D3F04BBEAA74D059041EF0"/>
    <w:rsid w:val="00A03279"/>
    <w:rPr>
      <w:lang w:eastAsia="ja-JP"/>
    </w:rPr>
  </w:style>
  <w:style w:type="paragraph" w:customStyle="1" w:styleId="710160DBEA37A94D96D29279963C4D20">
    <w:name w:val="710160DBEA37A94D96D29279963C4D20"/>
    <w:rsid w:val="00A03279"/>
    <w:rPr>
      <w:lang w:eastAsia="ja-JP"/>
    </w:rPr>
  </w:style>
  <w:style w:type="paragraph" w:customStyle="1" w:styleId="9250E6D5D8FFCB45AFAF044C3326BDA9">
    <w:name w:val="9250E6D5D8FFCB45AFAF044C3326BDA9"/>
    <w:rsid w:val="00A03279"/>
    <w:rPr>
      <w:lang w:eastAsia="ja-JP"/>
    </w:rPr>
  </w:style>
  <w:style w:type="paragraph" w:customStyle="1" w:styleId="36F34776312FEB4D922DCE70C99C47D5">
    <w:name w:val="36F34776312FEB4D922DCE70C99C47D5"/>
    <w:rsid w:val="00A03279"/>
    <w:rPr>
      <w:lang w:eastAsia="ja-JP"/>
    </w:rPr>
  </w:style>
  <w:style w:type="paragraph" w:customStyle="1" w:styleId="3F79A81BD2EFF1449C3A32B16671B31D">
    <w:name w:val="3F79A81BD2EFF1449C3A32B16671B31D"/>
    <w:rsid w:val="00A03279"/>
    <w:rPr>
      <w:lang w:eastAsia="ja-JP"/>
    </w:rPr>
  </w:style>
  <w:style w:type="paragraph" w:customStyle="1" w:styleId="70AA465E57A89044986D6CDA8DBBDA43">
    <w:name w:val="70AA465E57A89044986D6CDA8DBBDA43"/>
    <w:rsid w:val="00A03279"/>
    <w:rPr>
      <w:lang w:eastAsia="ja-JP"/>
    </w:rPr>
  </w:style>
  <w:style w:type="paragraph" w:customStyle="1" w:styleId="99484AF797A25E43B72A2594A7A5E35A">
    <w:name w:val="99484AF797A25E43B72A2594A7A5E35A"/>
    <w:rsid w:val="00A03279"/>
    <w:rPr>
      <w:lang w:eastAsia="ja-JP"/>
    </w:rPr>
  </w:style>
  <w:style w:type="paragraph" w:customStyle="1" w:styleId="4CB3CA9A95603C4882158AAE1BC3D4EC">
    <w:name w:val="4CB3CA9A95603C4882158AAE1BC3D4EC"/>
    <w:rsid w:val="00A03279"/>
    <w:rPr>
      <w:lang w:eastAsia="ja-JP"/>
    </w:rPr>
  </w:style>
  <w:style w:type="paragraph" w:customStyle="1" w:styleId="1A1EB868798DEE4C922D177D42C6EE36">
    <w:name w:val="1A1EB868798DEE4C922D177D42C6EE36"/>
    <w:rsid w:val="00A03279"/>
    <w:rPr>
      <w:lang w:eastAsia="ja-JP"/>
    </w:rPr>
  </w:style>
  <w:style w:type="paragraph" w:customStyle="1" w:styleId="30801354AEC6A5479B4F5E2CBF2A8DFE">
    <w:name w:val="30801354AEC6A5479B4F5E2CBF2A8DFE"/>
    <w:rsid w:val="00A03279"/>
    <w:rPr>
      <w:lang w:eastAsia="ja-JP"/>
    </w:rPr>
  </w:style>
  <w:style w:type="paragraph" w:customStyle="1" w:styleId="B436FE48FA40E345B44F349DC8434033">
    <w:name w:val="B436FE48FA40E345B44F349DC8434033"/>
    <w:rsid w:val="00A03279"/>
    <w:rPr>
      <w:lang w:eastAsia="ja-JP"/>
    </w:rPr>
  </w:style>
  <w:style w:type="paragraph" w:customStyle="1" w:styleId="0BFFBB8ECA11C5449377F63DE8CF5B70">
    <w:name w:val="0BFFBB8ECA11C5449377F63DE8CF5B70"/>
    <w:rsid w:val="00A03279"/>
    <w:rPr>
      <w:lang w:eastAsia="ja-JP"/>
    </w:rPr>
  </w:style>
  <w:style w:type="paragraph" w:customStyle="1" w:styleId="E296EEA602457249AD69C659F538D310">
    <w:name w:val="E296EEA602457249AD69C659F538D310"/>
    <w:rsid w:val="00A03279"/>
    <w:rPr>
      <w:lang w:eastAsia="ja-JP"/>
    </w:rPr>
  </w:style>
  <w:style w:type="paragraph" w:customStyle="1" w:styleId="D688802425E754468AE9F936CD59FED1">
    <w:name w:val="D688802425E754468AE9F936CD59FED1"/>
    <w:rsid w:val="00A03279"/>
    <w:rPr>
      <w:lang w:eastAsia="ja-JP"/>
    </w:rPr>
  </w:style>
  <w:style w:type="paragraph" w:customStyle="1" w:styleId="9BED8A54FE8A4E48B0F4139CD8B82C8D">
    <w:name w:val="9BED8A54FE8A4E48B0F4139CD8B82C8D"/>
    <w:rsid w:val="00A03279"/>
    <w:rPr>
      <w:lang w:eastAsia="ja-JP"/>
    </w:rPr>
  </w:style>
  <w:style w:type="paragraph" w:customStyle="1" w:styleId="E2B1CBEAA1A8284DBCA9E1A3A551258B">
    <w:name w:val="E2B1CBEAA1A8284DBCA9E1A3A551258B"/>
    <w:rsid w:val="00A03279"/>
    <w:rPr>
      <w:lang w:eastAsia="ja-JP"/>
    </w:rPr>
  </w:style>
  <w:style w:type="paragraph" w:customStyle="1" w:styleId="0F1185EEAAC7844D9FDAB4AFB938B525">
    <w:name w:val="0F1185EEAAC7844D9FDAB4AFB938B525"/>
    <w:rsid w:val="00A03279"/>
    <w:rPr>
      <w:lang w:eastAsia="ja-JP"/>
    </w:rPr>
  </w:style>
  <w:style w:type="paragraph" w:customStyle="1" w:styleId="7D6235EA048BE34BBAA68E2693C66A90">
    <w:name w:val="7D6235EA048BE34BBAA68E2693C66A90"/>
    <w:rsid w:val="00A03279"/>
    <w:rPr>
      <w:lang w:eastAsia="ja-JP"/>
    </w:rPr>
  </w:style>
  <w:style w:type="paragraph" w:customStyle="1" w:styleId="AB799FAE2BF0CC4EADAD00D1C03132FA">
    <w:name w:val="AB799FAE2BF0CC4EADAD00D1C03132FA"/>
    <w:rsid w:val="00A03279"/>
    <w:rPr>
      <w:lang w:eastAsia="ja-JP"/>
    </w:rPr>
  </w:style>
  <w:style w:type="paragraph" w:customStyle="1" w:styleId="0C96A3B01BCC0348AE4361C2AB002FAD">
    <w:name w:val="0C96A3B01BCC0348AE4361C2AB002FAD"/>
    <w:rsid w:val="00A03279"/>
    <w:rPr>
      <w:lang w:eastAsia="ja-JP"/>
    </w:rPr>
  </w:style>
  <w:style w:type="paragraph" w:customStyle="1" w:styleId="989845342A8C624C8897E1C9D2DB6733">
    <w:name w:val="989845342A8C624C8897E1C9D2DB6733"/>
    <w:rsid w:val="00A03279"/>
    <w:rPr>
      <w:lang w:eastAsia="ja-JP"/>
    </w:rPr>
  </w:style>
  <w:style w:type="paragraph" w:customStyle="1" w:styleId="55E53C7CE21A31419CA6FE6E59B2220A">
    <w:name w:val="55E53C7CE21A31419CA6FE6E59B2220A"/>
    <w:rsid w:val="00A03279"/>
    <w:rPr>
      <w:lang w:eastAsia="ja-JP"/>
    </w:rPr>
  </w:style>
  <w:style w:type="paragraph" w:customStyle="1" w:styleId="89B2482B5B4F904C996A21444662CE94">
    <w:name w:val="89B2482B5B4F904C996A21444662CE94"/>
    <w:rsid w:val="00A03279"/>
    <w:rPr>
      <w:lang w:eastAsia="ja-JP"/>
    </w:rPr>
  </w:style>
  <w:style w:type="paragraph" w:customStyle="1" w:styleId="33064D373D0BA040AFF4850F8441506D">
    <w:name w:val="33064D373D0BA040AFF4850F8441506D"/>
    <w:rsid w:val="00A03279"/>
    <w:rPr>
      <w:lang w:eastAsia="ja-JP"/>
    </w:rPr>
  </w:style>
  <w:style w:type="paragraph" w:customStyle="1" w:styleId="62E403AEB964844AB3A68BFEACD78078">
    <w:name w:val="62E403AEB964844AB3A68BFEACD78078"/>
    <w:rsid w:val="00A03279"/>
    <w:rPr>
      <w:lang w:eastAsia="ja-JP"/>
    </w:rPr>
  </w:style>
  <w:style w:type="paragraph" w:customStyle="1" w:styleId="AE3863797C361F4A8D1851919F588A03">
    <w:name w:val="AE3863797C361F4A8D1851919F588A03"/>
    <w:rsid w:val="00A03279"/>
    <w:rPr>
      <w:lang w:eastAsia="ja-JP"/>
    </w:rPr>
  </w:style>
  <w:style w:type="paragraph" w:customStyle="1" w:styleId="19134DF537EF4A4D89BAF82F06FE8A51">
    <w:name w:val="19134DF537EF4A4D89BAF82F06FE8A51"/>
    <w:rsid w:val="00A03279"/>
    <w:rPr>
      <w:lang w:eastAsia="ja-JP"/>
    </w:rPr>
  </w:style>
  <w:style w:type="paragraph" w:customStyle="1" w:styleId="AF6DF1F110162D4C96982A01A83B7A8D">
    <w:name w:val="AF6DF1F110162D4C96982A01A83B7A8D"/>
    <w:rsid w:val="00A03279"/>
    <w:rPr>
      <w:lang w:eastAsia="ja-JP"/>
    </w:rPr>
  </w:style>
  <w:style w:type="paragraph" w:customStyle="1" w:styleId="D8DDF755E80E834F9001C44161785616">
    <w:name w:val="D8DDF755E80E834F9001C44161785616"/>
    <w:rsid w:val="00A03279"/>
    <w:rPr>
      <w:lang w:eastAsia="ja-JP"/>
    </w:rPr>
  </w:style>
  <w:style w:type="paragraph" w:customStyle="1" w:styleId="95175E240F9A414C84595504D1927DE1">
    <w:name w:val="95175E240F9A414C84595504D1927DE1"/>
    <w:rsid w:val="00A03279"/>
    <w:rPr>
      <w:lang w:eastAsia="ja-JP"/>
    </w:rPr>
  </w:style>
  <w:style w:type="paragraph" w:customStyle="1" w:styleId="702D1566A885EA47B9E9E3D902F84E2D">
    <w:name w:val="702D1566A885EA47B9E9E3D902F84E2D"/>
    <w:rsid w:val="00A03279"/>
    <w:rPr>
      <w:lang w:eastAsia="ja-JP"/>
    </w:rPr>
  </w:style>
  <w:style w:type="paragraph" w:customStyle="1" w:styleId="E126F65E62B3AE46AC51AA3ECD1E23CA">
    <w:name w:val="E126F65E62B3AE46AC51AA3ECD1E23CA"/>
    <w:rsid w:val="00A03279"/>
    <w:rPr>
      <w:lang w:eastAsia="ja-JP"/>
    </w:rPr>
  </w:style>
  <w:style w:type="paragraph" w:customStyle="1" w:styleId="26F80BA7AD839E4FA7C80A0ED3AA96E4">
    <w:name w:val="26F80BA7AD839E4FA7C80A0ED3AA96E4"/>
    <w:rsid w:val="00A03279"/>
    <w:rPr>
      <w:lang w:eastAsia="ja-JP"/>
    </w:rPr>
  </w:style>
  <w:style w:type="paragraph" w:customStyle="1" w:styleId="2AA8D3EC7ACC9C4ABC4C9B4E7655CCB2">
    <w:name w:val="2AA8D3EC7ACC9C4ABC4C9B4E7655CCB2"/>
    <w:rsid w:val="00A03279"/>
    <w:rPr>
      <w:lang w:eastAsia="ja-JP"/>
    </w:rPr>
  </w:style>
  <w:style w:type="paragraph" w:customStyle="1" w:styleId="67FFAE26116ABA4EB7B9EDB1BD7D20B2">
    <w:name w:val="67FFAE26116ABA4EB7B9EDB1BD7D20B2"/>
    <w:rsid w:val="00A03279"/>
    <w:rPr>
      <w:lang w:eastAsia="ja-JP"/>
    </w:rPr>
  </w:style>
  <w:style w:type="paragraph" w:customStyle="1" w:styleId="2AC1DE3A6BF23E4EB9CC70F3AFA0DB2E">
    <w:name w:val="2AC1DE3A6BF23E4EB9CC70F3AFA0DB2E"/>
    <w:rsid w:val="00A03279"/>
    <w:rPr>
      <w:lang w:eastAsia="ja-JP"/>
    </w:rPr>
  </w:style>
  <w:style w:type="paragraph" w:customStyle="1" w:styleId="556FBF9A45FFE24FB465CA1758890D7D">
    <w:name w:val="556FBF9A45FFE24FB465CA1758890D7D"/>
    <w:rsid w:val="00A03279"/>
    <w:rPr>
      <w:lang w:eastAsia="ja-JP"/>
    </w:rPr>
  </w:style>
  <w:style w:type="paragraph" w:customStyle="1" w:styleId="9F93EAAC817AA84CBD43407E54417D05">
    <w:name w:val="9F93EAAC817AA84CBD43407E54417D05"/>
    <w:rsid w:val="00A03279"/>
    <w:rPr>
      <w:lang w:eastAsia="ja-JP"/>
    </w:rPr>
  </w:style>
  <w:style w:type="paragraph" w:customStyle="1" w:styleId="8C0F79B1EF29EB459762536F1804D4AD">
    <w:name w:val="8C0F79B1EF29EB459762536F1804D4AD"/>
    <w:rsid w:val="00A03279"/>
    <w:rPr>
      <w:lang w:eastAsia="ja-JP"/>
    </w:rPr>
  </w:style>
  <w:style w:type="paragraph" w:customStyle="1" w:styleId="6A49C6CC30C5284282908685F06817CD">
    <w:name w:val="6A49C6CC30C5284282908685F06817CD"/>
    <w:rsid w:val="00A03279"/>
    <w:rPr>
      <w:lang w:eastAsia="ja-JP"/>
    </w:rPr>
  </w:style>
  <w:style w:type="paragraph" w:customStyle="1" w:styleId="A7C1353698073649AD0EA4D9C843481A">
    <w:name w:val="A7C1353698073649AD0EA4D9C843481A"/>
    <w:rsid w:val="00A03279"/>
    <w:rPr>
      <w:lang w:eastAsia="ja-JP"/>
    </w:rPr>
  </w:style>
  <w:style w:type="paragraph" w:customStyle="1" w:styleId="E38D3527F339B448A27C0A4BF988AB23">
    <w:name w:val="E38D3527F339B448A27C0A4BF988AB23"/>
    <w:rsid w:val="00A03279"/>
    <w:rPr>
      <w:lang w:eastAsia="ja-JP"/>
    </w:rPr>
  </w:style>
  <w:style w:type="paragraph" w:customStyle="1" w:styleId="BC0AF766F8C0874E87B02E08145A821C">
    <w:name w:val="BC0AF766F8C0874E87B02E08145A821C"/>
    <w:rsid w:val="00A03279"/>
    <w:rPr>
      <w:lang w:eastAsia="ja-JP"/>
    </w:rPr>
  </w:style>
  <w:style w:type="paragraph" w:customStyle="1" w:styleId="9AD5B7109B83424DB5E830C5CA4152B7">
    <w:name w:val="9AD5B7109B83424DB5E830C5CA4152B7"/>
    <w:rsid w:val="00A03279"/>
    <w:rPr>
      <w:lang w:eastAsia="ja-JP"/>
    </w:rPr>
  </w:style>
  <w:style w:type="paragraph" w:customStyle="1" w:styleId="AC5A5FF595427E43B14B87C8C6675589">
    <w:name w:val="AC5A5FF595427E43B14B87C8C6675589"/>
    <w:rsid w:val="00A03279"/>
    <w:rPr>
      <w:lang w:eastAsia="ja-JP"/>
    </w:rPr>
  </w:style>
  <w:style w:type="paragraph" w:customStyle="1" w:styleId="AA2C3510F7061E4CAC9B7CE68953B1C4">
    <w:name w:val="AA2C3510F7061E4CAC9B7CE68953B1C4"/>
    <w:rsid w:val="00A03279"/>
    <w:rPr>
      <w:lang w:eastAsia="ja-JP"/>
    </w:rPr>
  </w:style>
  <w:style w:type="paragraph" w:customStyle="1" w:styleId="EA1FCACB07FC7B49A4285AB26C94FD71">
    <w:name w:val="EA1FCACB07FC7B49A4285AB26C94FD71"/>
    <w:rsid w:val="00A03279"/>
    <w:rPr>
      <w:lang w:eastAsia="ja-JP"/>
    </w:rPr>
  </w:style>
  <w:style w:type="paragraph" w:customStyle="1" w:styleId="773317D7BD39374FADD3978DF5336F6E">
    <w:name w:val="773317D7BD39374FADD3978DF5336F6E"/>
    <w:rsid w:val="00A03279"/>
    <w:rPr>
      <w:lang w:eastAsia="ja-JP"/>
    </w:rPr>
  </w:style>
  <w:style w:type="paragraph" w:customStyle="1" w:styleId="CBFD196A8D053E4BA5E5A02B7E3FF56D">
    <w:name w:val="CBFD196A8D053E4BA5E5A02B7E3FF56D"/>
    <w:rsid w:val="00A03279"/>
    <w:rPr>
      <w:lang w:eastAsia="ja-JP"/>
    </w:rPr>
  </w:style>
  <w:style w:type="paragraph" w:customStyle="1" w:styleId="D1061B6AB92E5847BD85071FD57C453A">
    <w:name w:val="D1061B6AB92E5847BD85071FD57C453A"/>
    <w:rsid w:val="00A03279"/>
    <w:rPr>
      <w:lang w:eastAsia="ja-JP"/>
    </w:rPr>
  </w:style>
  <w:style w:type="paragraph" w:customStyle="1" w:styleId="AED414EABA8BF24E90C7F13575B997F0">
    <w:name w:val="AED414EABA8BF24E90C7F13575B997F0"/>
    <w:rsid w:val="00A03279"/>
    <w:rPr>
      <w:lang w:eastAsia="ja-JP"/>
    </w:rPr>
  </w:style>
  <w:style w:type="paragraph" w:customStyle="1" w:styleId="3B7511A1AC3444418530837943F29CCD">
    <w:name w:val="3B7511A1AC3444418530837943F29CCD"/>
    <w:rsid w:val="00A03279"/>
    <w:rPr>
      <w:lang w:eastAsia="ja-JP"/>
    </w:rPr>
  </w:style>
  <w:style w:type="paragraph" w:customStyle="1" w:styleId="7849D3276382C54F8849D4841DF4F80E">
    <w:name w:val="7849D3276382C54F8849D4841DF4F80E"/>
    <w:rsid w:val="00A03279"/>
    <w:rPr>
      <w:lang w:eastAsia="ja-JP"/>
    </w:rPr>
  </w:style>
  <w:style w:type="paragraph" w:customStyle="1" w:styleId="8B298050EFED7B47BB90FBD4AF41CA65">
    <w:name w:val="8B298050EFED7B47BB90FBD4AF41CA65"/>
    <w:rsid w:val="00A03279"/>
    <w:rPr>
      <w:lang w:eastAsia="ja-JP"/>
    </w:rPr>
  </w:style>
  <w:style w:type="paragraph" w:customStyle="1" w:styleId="F99157C078FDEF489459C16E1EEAC476">
    <w:name w:val="F99157C078FDEF489459C16E1EEAC476"/>
    <w:rsid w:val="00A03279"/>
    <w:rPr>
      <w:lang w:eastAsia="ja-JP"/>
    </w:rPr>
  </w:style>
  <w:style w:type="paragraph" w:customStyle="1" w:styleId="BB45066CA15B8C4C9892B5309D89ECA7">
    <w:name w:val="BB45066CA15B8C4C9892B5309D89ECA7"/>
    <w:rsid w:val="00A03279"/>
    <w:rPr>
      <w:lang w:eastAsia="ja-JP"/>
    </w:rPr>
  </w:style>
  <w:style w:type="paragraph" w:customStyle="1" w:styleId="E7DAF7BBD903D74AB0A79F7875C97348">
    <w:name w:val="E7DAF7BBD903D74AB0A79F7875C97348"/>
    <w:rsid w:val="00A03279"/>
    <w:rPr>
      <w:lang w:eastAsia="ja-JP"/>
    </w:rPr>
  </w:style>
  <w:style w:type="paragraph" w:customStyle="1" w:styleId="9A49CFA4BC95C640B67540B9D1535374">
    <w:name w:val="9A49CFA4BC95C640B67540B9D1535374"/>
    <w:rsid w:val="00A03279"/>
    <w:rPr>
      <w:lang w:eastAsia="ja-JP"/>
    </w:rPr>
  </w:style>
  <w:style w:type="paragraph" w:customStyle="1" w:styleId="0D9A67B706D7994F8FB5C980C683A735">
    <w:name w:val="0D9A67B706D7994F8FB5C980C683A735"/>
    <w:rsid w:val="00A03279"/>
    <w:rPr>
      <w:lang w:eastAsia="ja-JP"/>
    </w:rPr>
  </w:style>
  <w:style w:type="paragraph" w:customStyle="1" w:styleId="52BE24FD31B6674B90DE0E43873A2617">
    <w:name w:val="52BE24FD31B6674B90DE0E43873A2617"/>
    <w:rsid w:val="00A03279"/>
    <w:rPr>
      <w:lang w:eastAsia="ja-JP"/>
    </w:rPr>
  </w:style>
  <w:style w:type="paragraph" w:customStyle="1" w:styleId="A62549E82B1AED418EF9DBC01C50A8B4">
    <w:name w:val="A62549E82B1AED418EF9DBC01C50A8B4"/>
    <w:rsid w:val="00A03279"/>
    <w:rPr>
      <w:lang w:eastAsia="ja-JP"/>
    </w:rPr>
  </w:style>
  <w:style w:type="paragraph" w:customStyle="1" w:styleId="F6E6A482FB16D74E8C6B9FBD9E29BD4B">
    <w:name w:val="F6E6A482FB16D74E8C6B9FBD9E29BD4B"/>
    <w:rsid w:val="00A03279"/>
    <w:rPr>
      <w:lang w:eastAsia="ja-JP"/>
    </w:rPr>
  </w:style>
  <w:style w:type="paragraph" w:customStyle="1" w:styleId="C306A9739C8B2741B419DD405005F724">
    <w:name w:val="C306A9739C8B2741B419DD405005F724"/>
    <w:rsid w:val="00A03279"/>
    <w:rPr>
      <w:lang w:eastAsia="ja-JP"/>
    </w:rPr>
  </w:style>
  <w:style w:type="paragraph" w:customStyle="1" w:styleId="36AD989B929FDF428E72A4D27FBB6DBC">
    <w:name w:val="36AD989B929FDF428E72A4D27FBB6DBC"/>
    <w:rsid w:val="00A03279"/>
    <w:rPr>
      <w:lang w:eastAsia="ja-JP"/>
    </w:rPr>
  </w:style>
  <w:style w:type="paragraph" w:customStyle="1" w:styleId="284C2B38FC0D584FB485BA2D57C5F664">
    <w:name w:val="284C2B38FC0D584FB485BA2D57C5F664"/>
    <w:rsid w:val="00A03279"/>
    <w:rPr>
      <w:lang w:eastAsia="ja-JP"/>
    </w:rPr>
  </w:style>
  <w:style w:type="paragraph" w:customStyle="1" w:styleId="C8066EB7F4700C42B841FED5395BC16C">
    <w:name w:val="C8066EB7F4700C42B841FED5395BC16C"/>
    <w:rsid w:val="00A03279"/>
    <w:rPr>
      <w:lang w:eastAsia="ja-JP"/>
    </w:rPr>
  </w:style>
  <w:style w:type="paragraph" w:customStyle="1" w:styleId="C0D28504A0633A478F04A220EBA2A89C">
    <w:name w:val="C0D28504A0633A478F04A220EBA2A89C"/>
    <w:rsid w:val="00A03279"/>
    <w:rPr>
      <w:lang w:eastAsia="ja-JP"/>
    </w:rPr>
  </w:style>
  <w:style w:type="paragraph" w:customStyle="1" w:styleId="A7132B82C0DB0F4DA93F9278F658BF59">
    <w:name w:val="A7132B82C0DB0F4DA93F9278F658BF59"/>
    <w:rsid w:val="00A03279"/>
    <w:rPr>
      <w:lang w:eastAsia="ja-JP"/>
    </w:rPr>
  </w:style>
  <w:style w:type="paragraph" w:customStyle="1" w:styleId="865EB82E0645E74B8F6A81E5359E9D58">
    <w:name w:val="865EB82E0645E74B8F6A81E5359E9D58"/>
    <w:rsid w:val="00A03279"/>
    <w:rPr>
      <w:lang w:eastAsia="ja-JP"/>
    </w:rPr>
  </w:style>
  <w:style w:type="paragraph" w:customStyle="1" w:styleId="E2B88E7FC8391E43855B653D31EA2D26">
    <w:name w:val="E2B88E7FC8391E43855B653D31EA2D26"/>
    <w:rsid w:val="00A03279"/>
    <w:rPr>
      <w:lang w:eastAsia="ja-JP"/>
    </w:rPr>
  </w:style>
  <w:style w:type="paragraph" w:customStyle="1" w:styleId="CEDDB650CB34F7499089157A02D6DDE6">
    <w:name w:val="CEDDB650CB34F7499089157A02D6DDE6"/>
    <w:rsid w:val="00A03279"/>
    <w:rPr>
      <w:lang w:eastAsia="ja-JP"/>
    </w:rPr>
  </w:style>
  <w:style w:type="paragraph" w:customStyle="1" w:styleId="7BBEE3B6EC98B54E80525EC55A266D0B">
    <w:name w:val="7BBEE3B6EC98B54E80525EC55A266D0B"/>
    <w:rsid w:val="00A03279"/>
    <w:rPr>
      <w:lang w:eastAsia="ja-JP"/>
    </w:rPr>
  </w:style>
  <w:style w:type="paragraph" w:customStyle="1" w:styleId="AA0EE0893CE37B49B3A0474D43E7EEFE">
    <w:name w:val="AA0EE0893CE37B49B3A0474D43E7EEFE"/>
    <w:rsid w:val="00A03279"/>
    <w:rPr>
      <w:lang w:eastAsia="ja-JP"/>
    </w:rPr>
  </w:style>
  <w:style w:type="paragraph" w:customStyle="1" w:styleId="BB29C09C428E444E8E647113F52AFB80">
    <w:name w:val="BB29C09C428E444E8E647113F52AFB80"/>
    <w:rsid w:val="00A03279"/>
    <w:rPr>
      <w:lang w:eastAsia="ja-JP"/>
    </w:rPr>
  </w:style>
  <w:style w:type="paragraph" w:customStyle="1" w:styleId="F4E3F4E88A47884189AB644AC62E4845">
    <w:name w:val="F4E3F4E88A47884189AB644AC62E4845"/>
    <w:rsid w:val="00A03279"/>
    <w:rPr>
      <w:lang w:eastAsia="ja-JP"/>
    </w:rPr>
  </w:style>
  <w:style w:type="paragraph" w:customStyle="1" w:styleId="DD65ACF70CA93E468D133FBCAA3AD8D0">
    <w:name w:val="DD65ACF70CA93E468D133FBCAA3AD8D0"/>
    <w:rsid w:val="00A03279"/>
    <w:rPr>
      <w:lang w:eastAsia="ja-JP"/>
    </w:rPr>
  </w:style>
  <w:style w:type="paragraph" w:customStyle="1" w:styleId="F48189C6F4A68F4CB920994849D87687">
    <w:name w:val="F48189C6F4A68F4CB920994849D87687"/>
    <w:rsid w:val="00A03279"/>
    <w:rPr>
      <w:lang w:eastAsia="ja-JP"/>
    </w:rPr>
  </w:style>
  <w:style w:type="paragraph" w:customStyle="1" w:styleId="502F7C1F1A9EC846A5059334DE29F3E2">
    <w:name w:val="502F7C1F1A9EC846A5059334DE29F3E2"/>
    <w:rsid w:val="00A03279"/>
    <w:rPr>
      <w:lang w:eastAsia="ja-JP"/>
    </w:rPr>
  </w:style>
  <w:style w:type="paragraph" w:customStyle="1" w:styleId="B4AF9D754D90E44194CCF82969AFAA29">
    <w:name w:val="B4AF9D754D90E44194CCF82969AFAA29"/>
    <w:rsid w:val="00A03279"/>
    <w:rPr>
      <w:lang w:eastAsia="ja-JP"/>
    </w:rPr>
  </w:style>
  <w:style w:type="paragraph" w:customStyle="1" w:styleId="49F3B52C47C1AE4F8CEF6774B23FD470">
    <w:name w:val="49F3B52C47C1AE4F8CEF6774B23FD470"/>
    <w:rsid w:val="00A03279"/>
    <w:rPr>
      <w:lang w:eastAsia="ja-JP"/>
    </w:rPr>
  </w:style>
  <w:style w:type="paragraph" w:customStyle="1" w:styleId="654FD314CC15FC4DBB9705918C95F1BB">
    <w:name w:val="654FD314CC15FC4DBB9705918C95F1BB"/>
    <w:rsid w:val="00A03279"/>
    <w:rPr>
      <w:lang w:eastAsia="ja-JP"/>
    </w:rPr>
  </w:style>
  <w:style w:type="paragraph" w:customStyle="1" w:styleId="810770173D699C4DA2FECDADEED0C3E7">
    <w:name w:val="810770173D699C4DA2FECDADEED0C3E7"/>
    <w:rsid w:val="00A03279"/>
    <w:rPr>
      <w:lang w:eastAsia="ja-JP"/>
    </w:rPr>
  </w:style>
  <w:style w:type="paragraph" w:customStyle="1" w:styleId="A2ED63940C7E414D80FAC6A68C4BE7F0">
    <w:name w:val="A2ED63940C7E414D80FAC6A68C4BE7F0"/>
    <w:rsid w:val="00A03279"/>
    <w:rPr>
      <w:lang w:eastAsia="ja-JP"/>
    </w:rPr>
  </w:style>
  <w:style w:type="paragraph" w:customStyle="1" w:styleId="154F6F284AB02B499986EA5BB4F2F586">
    <w:name w:val="154F6F284AB02B499986EA5BB4F2F586"/>
    <w:rsid w:val="00A03279"/>
    <w:rPr>
      <w:lang w:eastAsia="ja-JP"/>
    </w:rPr>
  </w:style>
  <w:style w:type="paragraph" w:customStyle="1" w:styleId="AFE6C25E868D384E84D4614914F7A7CC">
    <w:name w:val="AFE6C25E868D384E84D4614914F7A7CC"/>
    <w:rsid w:val="00A03279"/>
    <w:rPr>
      <w:lang w:eastAsia="ja-JP"/>
    </w:rPr>
  </w:style>
  <w:style w:type="paragraph" w:customStyle="1" w:styleId="1FE3BA0BCD00624B82D2C514B20BC0CE">
    <w:name w:val="1FE3BA0BCD00624B82D2C514B20BC0CE"/>
    <w:rsid w:val="00A03279"/>
    <w:rPr>
      <w:lang w:eastAsia="ja-JP"/>
    </w:rPr>
  </w:style>
  <w:style w:type="paragraph" w:customStyle="1" w:styleId="D0DEFACBEAF6034BBBD656DCA49F4F62">
    <w:name w:val="D0DEFACBEAF6034BBBD656DCA49F4F62"/>
    <w:rsid w:val="00A03279"/>
    <w:rPr>
      <w:lang w:eastAsia="ja-JP"/>
    </w:rPr>
  </w:style>
  <w:style w:type="paragraph" w:customStyle="1" w:styleId="F1ABDF173BE18B4AA98A9565735A7CDE">
    <w:name w:val="F1ABDF173BE18B4AA98A9565735A7CDE"/>
    <w:rsid w:val="00A03279"/>
    <w:rPr>
      <w:lang w:eastAsia="ja-JP"/>
    </w:rPr>
  </w:style>
  <w:style w:type="paragraph" w:customStyle="1" w:styleId="8F585F7A634E9645B016E5D8C7F01143">
    <w:name w:val="8F585F7A634E9645B016E5D8C7F01143"/>
    <w:rsid w:val="00A03279"/>
    <w:rPr>
      <w:lang w:eastAsia="ja-JP"/>
    </w:rPr>
  </w:style>
  <w:style w:type="paragraph" w:customStyle="1" w:styleId="F9BA99F723F8D14CAF6FB11A3BF16AB6">
    <w:name w:val="F9BA99F723F8D14CAF6FB11A3BF16AB6"/>
    <w:rsid w:val="00A03279"/>
    <w:rPr>
      <w:lang w:eastAsia="ja-JP"/>
    </w:rPr>
  </w:style>
  <w:style w:type="paragraph" w:customStyle="1" w:styleId="24ECDE3BBB783F42BC0D3BFD09DC6A95">
    <w:name w:val="24ECDE3BBB783F42BC0D3BFD09DC6A95"/>
    <w:rsid w:val="00A03279"/>
    <w:rPr>
      <w:lang w:eastAsia="ja-JP"/>
    </w:rPr>
  </w:style>
  <w:style w:type="paragraph" w:customStyle="1" w:styleId="19E9EE2EDD2BFC46850BB3CA778B407A">
    <w:name w:val="19E9EE2EDD2BFC46850BB3CA778B407A"/>
    <w:rsid w:val="00A03279"/>
    <w:rPr>
      <w:lang w:eastAsia="ja-JP"/>
    </w:rPr>
  </w:style>
  <w:style w:type="paragraph" w:customStyle="1" w:styleId="BB64FEDDCD1B5B4E8D18590763F344B2">
    <w:name w:val="BB64FEDDCD1B5B4E8D18590763F344B2"/>
    <w:rsid w:val="00A03279"/>
    <w:rPr>
      <w:lang w:eastAsia="ja-JP"/>
    </w:rPr>
  </w:style>
  <w:style w:type="paragraph" w:customStyle="1" w:styleId="73BDAA9CEEC0D54CB4BA41E34F80C1FD">
    <w:name w:val="73BDAA9CEEC0D54CB4BA41E34F80C1FD"/>
    <w:rsid w:val="00A03279"/>
    <w:rPr>
      <w:lang w:eastAsia="ja-JP"/>
    </w:rPr>
  </w:style>
  <w:style w:type="paragraph" w:customStyle="1" w:styleId="49AA2BF6BA549A4190C3F9221E87AC45">
    <w:name w:val="49AA2BF6BA549A4190C3F9221E87AC45"/>
    <w:rsid w:val="00A03279"/>
    <w:rPr>
      <w:lang w:eastAsia="ja-JP"/>
    </w:rPr>
  </w:style>
  <w:style w:type="paragraph" w:customStyle="1" w:styleId="4D2E2854AC4E4B459F437E9E2C96A8A3">
    <w:name w:val="4D2E2854AC4E4B459F437E9E2C96A8A3"/>
    <w:rsid w:val="00A03279"/>
    <w:rPr>
      <w:lang w:eastAsia="ja-JP"/>
    </w:rPr>
  </w:style>
  <w:style w:type="paragraph" w:customStyle="1" w:styleId="4A9855E28654E9439147F0CF5293D7FE">
    <w:name w:val="4A9855E28654E9439147F0CF5293D7FE"/>
    <w:rsid w:val="00A03279"/>
    <w:rPr>
      <w:lang w:eastAsia="ja-JP"/>
    </w:rPr>
  </w:style>
  <w:style w:type="paragraph" w:customStyle="1" w:styleId="C9D5E25DC2697E4A99D93AF5E40C4022">
    <w:name w:val="C9D5E25DC2697E4A99D93AF5E40C4022"/>
    <w:rsid w:val="00A03279"/>
    <w:rPr>
      <w:lang w:eastAsia="ja-JP"/>
    </w:rPr>
  </w:style>
  <w:style w:type="paragraph" w:customStyle="1" w:styleId="E5BF7BC70541D341A7BEBE32E25A6173">
    <w:name w:val="E5BF7BC70541D341A7BEBE32E25A6173"/>
    <w:rsid w:val="00A03279"/>
    <w:rPr>
      <w:lang w:eastAsia="ja-JP"/>
    </w:rPr>
  </w:style>
  <w:style w:type="paragraph" w:customStyle="1" w:styleId="795F8626902D0844AB23A2681A3CE993">
    <w:name w:val="795F8626902D0844AB23A2681A3CE993"/>
    <w:rsid w:val="00A03279"/>
    <w:rPr>
      <w:lang w:eastAsia="ja-JP"/>
    </w:rPr>
  </w:style>
  <w:style w:type="paragraph" w:customStyle="1" w:styleId="68EF234CB1417C4BB87E4C8994300661">
    <w:name w:val="68EF234CB1417C4BB87E4C8994300661"/>
    <w:rsid w:val="00A03279"/>
    <w:rPr>
      <w:lang w:eastAsia="ja-JP"/>
    </w:rPr>
  </w:style>
  <w:style w:type="paragraph" w:customStyle="1" w:styleId="9D55F983C28D1A489C7561CFC4ECFC49">
    <w:name w:val="9D55F983C28D1A489C7561CFC4ECFC49"/>
    <w:rsid w:val="00A03279"/>
    <w:rPr>
      <w:lang w:eastAsia="ja-JP"/>
    </w:rPr>
  </w:style>
  <w:style w:type="paragraph" w:customStyle="1" w:styleId="C11FC83918D56849B31B49719DC6FCF1">
    <w:name w:val="C11FC83918D56849B31B49719DC6FCF1"/>
    <w:rsid w:val="00A03279"/>
    <w:rPr>
      <w:lang w:eastAsia="ja-JP"/>
    </w:rPr>
  </w:style>
  <w:style w:type="paragraph" w:customStyle="1" w:styleId="E2429631721B3646BA30CA7D06BA51C4">
    <w:name w:val="E2429631721B3646BA30CA7D06BA51C4"/>
    <w:rsid w:val="00A03279"/>
    <w:rPr>
      <w:lang w:eastAsia="ja-JP"/>
    </w:rPr>
  </w:style>
  <w:style w:type="paragraph" w:customStyle="1" w:styleId="941B882069BCF349A46B0E4881FE6CC5">
    <w:name w:val="941B882069BCF349A46B0E4881FE6CC5"/>
    <w:rsid w:val="00A03279"/>
    <w:rPr>
      <w:lang w:eastAsia="ja-JP"/>
    </w:rPr>
  </w:style>
  <w:style w:type="paragraph" w:customStyle="1" w:styleId="20AD0D1FD8AB5A43879FC174181A693B">
    <w:name w:val="20AD0D1FD8AB5A43879FC174181A693B"/>
    <w:rsid w:val="00A03279"/>
    <w:rPr>
      <w:lang w:eastAsia="ja-JP"/>
    </w:rPr>
  </w:style>
  <w:style w:type="paragraph" w:customStyle="1" w:styleId="B7BC2AE660990F4DAABD108D82BE1BD2">
    <w:name w:val="B7BC2AE660990F4DAABD108D82BE1BD2"/>
    <w:rsid w:val="00A03279"/>
    <w:rPr>
      <w:lang w:eastAsia="ja-JP"/>
    </w:rPr>
  </w:style>
  <w:style w:type="paragraph" w:customStyle="1" w:styleId="626FBCC22A2D5F48A6C92D37F63B8616">
    <w:name w:val="626FBCC22A2D5F48A6C92D37F63B8616"/>
    <w:rsid w:val="00A03279"/>
    <w:rPr>
      <w:lang w:eastAsia="ja-JP"/>
    </w:rPr>
  </w:style>
  <w:style w:type="paragraph" w:customStyle="1" w:styleId="9F14AC170FA9C440BB2EF9C921E6E4DF">
    <w:name w:val="9F14AC170FA9C440BB2EF9C921E6E4DF"/>
    <w:rsid w:val="00A03279"/>
    <w:rPr>
      <w:lang w:eastAsia="ja-JP"/>
    </w:rPr>
  </w:style>
  <w:style w:type="paragraph" w:customStyle="1" w:styleId="918D0F1C98725C45B1D708C33FD53722">
    <w:name w:val="918D0F1C98725C45B1D708C33FD53722"/>
    <w:rsid w:val="00A03279"/>
    <w:rPr>
      <w:lang w:eastAsia="ja-JP"/>
    </w:rPr>
  </w:style>
  <w:style w:type="paragraph" w:customStyle="1" w:styleId="0C3014C9117B704382EA94F94E8FC0C2">
    <w:name w:val="0C3014C9117B704382EA94F94E8FC0C2"/>
    <w:rsid w:val="00A03279"/>
    <w:rPr>
      <w:lang w:eastAsia="ja-JP"/>
    </w:rPr>
  </w:style>
  <w:style w:type="paragraph" w:customStyle="1" w:styleId="4FE8094390E4FE498009493568A0BC9B">
    <w:name w:val="4FE8094390E4FE498009493568A0BC9B"/>
    <w:rsid w:val="00A03279"/>
    <w:rPr>
      <w:lang w:eastAsia="ja-JP"/>
    </w:rPr>
  </w:style>
  <w:style w:type="paragraph" w:customStyle="1" w:styleId="960346D9DA6C3A46AEDE49CFEAF0428A">
    <w:name w:val="960346D9DA6C3A46AEDE49CFEAF0428A"/>
    <w:rsid w:val="00A03279"/>
    <w:rPr>
      <w:lang w:eastAsia="ja-JP"/>
    </w:rPr>
  </w:style>
  <w:style w:type="paragraph" w:customStyle="1" w:styleId="FA1C90A95563C0469032E8B73CFC303E">
    <w:name w:val="FA1C90A95563C0469032E8B73CFC303E"/>
    <w:rsid w:val="00A03279"/>
    <w:rPr>
      <w:lang w:eastAsia="ja-JP"/>
    </w:rPr>
  </w:style>
  <w:style w:type="paragraph" w:customStyle="1" w:styleId="B547FD7AC0F71A4A8B065029C82155CE">
    <w:name w:val="B547FD7AC0F71A4A8B065029C82155CE"/>
    <w:rsid w:val="00A03279"/>
    <w:rPr>
      <w:lang w:eastAsia="ja-JP"/>
    </w:rPr>
  </w:style>
  <w:style w:type="paragraph" w:customStyle="1" w:styleId="5FC587344F5BEB44A0BB17CA870946CE">
    <w:name w:val="5FC587344F5BEB44A0BB17CA870946CE"/>
    <w:rsid w:val="00A03279"/>
    <w:rPr>
      <w:lang w:eastAsia="ja-JP"/>
    </w:rPr>
  </w:style>
  <w:style w:type="paragraph" w:customStyle="1" w:styleId="149103AA768E7545BF89C394A6E68C53">
    <w:name w:val="149103AA768E7545BF89C394A6E68C53"/>
    <w:rsid w:val="00A03279"/>
    <w:rPr>
      <w:lang w:eastAsia="ja-JP"/>
    </w:rPr>
  </w:style>
  <w:style w:type="paragraph" w:customStyle="1" w:styleId="46FDA3166E7A044AB06A42C82C7F1B69">
    <w:name w:val="46FDA3166E7A044AB06A42C82C7F1B69"/>
    <w:rsid w:val="00A03279"/>
    <w:rPr>
      <w:lang w:eastAsia="ja-JP"/>
    </w:rPr>
  </w:style>
  <w:style w:type="paragraph" w:customStyle="1" w:styleId="75979FD1AD30654FB1B3EEEAE7ED82DF">
    <w:name w:val="75979FD1AD30654FB1B3EEEAE7ED82DF"/>
    <w:rsid w:val="00A03279"/>
    <w:rPr>
      <w:lang w:eastAsia="ja-JP"/>
    </w:rPr>
  </w:style>
  <w:style w:type="paragraph" w:customStyle="1" w:styleId="F821FF9C578D2F429F6FBE25EF4C2C70">
    <w:name w:val="F821FF9C578D2F429F6FBE25EF4C2C70"/>
    <w:rsid w:val="00A03279"/>
    <w:rPr>
      <w:lang w:eastAsia="ja-JP"/>
    </w:rPr>
  </w:style>
  <w:style w:type="paragraph" w:customStyle="1" w:styleId="8C7250E795E26A45A3C2B2FD4074C836">
    <w:name w:val="8C7250E795E26A45A3C2B2FD4074C836"/>
    <w:rsid w:val="00A03279"/>
    <w:rPr>
      <w:lang w:eastAsia="ja-JP"/>
    </w:rPr>
  </w:style>
  <w:style w:type="paragraph" w:customStyle="1" w:styleId="DEDDBA0DF20765478E89AB4E0A47432B">
    <w:name w:val="DEDDBA0DF20765478E89AB4E0A47432B"/>
    <w:rsid w:val="00A03279"/>
    <w:rPr>
      <w:lang w:eastAsia="ja-JP"/>
    </w:rPr>
  </w:style>
  <w:style w:type="paragraph" w:customStyle="1" w:styleId="4DAEF38E555F8C49B2ABEF2F389F7A4F">
    <w:name w:val="4DAEF38E555F8C49B2ABEF2F389F7A4F"/>
    <w:rsid w:val="00A03279"/>
    <w:rPr>
      <w:lang w:eastAsia="ja-JP"/>
    </w:rPr>
  </w:style>
  <w:style w:type="paragraph" w:customStyle="1" w:styleId="52FDF9427978094AB27EBEAD7B82676C">
    <w:name w:val="52FDF9427978094AB27EBEAD7B82676C"/>
    <w:rsid w:val="00A03279"/>
    <w:rPr>
      <w:lang w:eastAsia="ja-JP"/>
    </w:rPr>
  </w:style>
  <w:style w:type="paragraph" w:customStyle="1" w:styleId="979AFB2C22D08D499125407FD1DF2FD1">
    <w:name w:val="979AFB2C22D08D499125407FD1DF2FD1"/>
    <w:rsid w:val="00A03279"/>
    <w:rPr>
      <w:lang w:eastAsia="ja-JP"/>
    </w:rPr>
  </w:style>
  <w:style w:type="paragraph" w:customStyle="1" w:styleId="C99FE46D3B16944683BC96F1FCE5B772">
    <w:name w:val="C99FE46D3B16944683BC96F1FCE5B772"/>
    <w:rsid w:val="00A03279"/>
    <w:rPr>
      <w:lang w:eastAsia="ja-JP"/>
    </w:rPr>
  </w:style>
  <w:style w:type="paragraph" w:customStyle="1" w:styleId="98C1B1809C73F048A0BA710E630968A4">
    <w:name w:val="98C1B1809C73F048A0BA710E630968A4"/>
    <w:rsid w:val="00A03279"/>
    <w:rPr>
      <w:lang w:eastAsia="ja-JP"/>
    </w:rPr>
  </w:style>
  <w:style w:type="paragraph" w:customStyle="1" w:styleId="DF8E77BCB6644147A4AEF65DC5F55376">
    <w:name w:val="DF8E77BCB6644147A4AEF65DC5F55376"/>
    <w:rsid w:val="00A03279"/>
    <w:rPr>
      <w:lang w:eastAsia="ja-JP"/>
    </w:rPr>
  </w:style>
  <w:style w:type="paragraph" w:customStyle="1" w:styleId="BA57D7CD224DDE4D91E0F6BA5CBE2827">
    <w:name w:val="BA57D7CD224DDE4D91E0F6BA5CBE2827"/>
    <w:rsid w:val="00A03279"/>
    <w:rPr>
      <w:lang w:eastAsia="ja-JP"/>
    </w:rPr>
  </w:style>
  <w:style w:type="paragraph" w:customStyle="1" w:styleId="2BC92B8793E1E54CA413CE89D91FC795">
    <w:name w:val="2BC92B8793E1E54CA413CE89D91FC795"/>
    <w:rsid w:val="00A03279"/>
    <w:rPr>
      <w:lang w:eastAsia="ja-JP"/>
    </w:rPr>
  </w:style>
  <w:style w:type="paragraph" w:customStyle="1" w:styleId="B4EF9B682A83264BAD50D667AE2BC5BE">
    <w:name w:val="B4EF9B682A83264BAD50D667AE2BC5BE"/>
    <w:rsid w:val="00A03279"/>
    <w:rPr>
      <w:lang w:eastAsia="ja-JP"/>
    </w:rPr>
  </w:style>
  <w:style w:type="paragraph" w:customStyle="1" w:styleId="29990561534A914F8B2ADD10C449D645">
    <w:name w:val="29990561534A914F8B2ADD10C449D645"/>
    <w:rsid w:val="00A03279"/>
    <w:rPr>
      <w:lang w:eastAsia="ja-JP"/>
    </w:rPr>
  </w:style>
  <w:style w:type="paragraph" w:customStyle="1" w:styleId="D7DEFB7977D64D4B83C15A544273C0A4">
    <w:name w:val="D7DEFB7977D64D4B83C15A544273C0A4"/>
    <w:rsid w:val="00A03279"/>
    <w:rPr>
      <w:lang w:eastAsia="ja-JP"/>
    </w:rPr>
  </w:style>
  <w:style w:type="paragraph" w:customStyle="1" w:styleId="7A3E2E6229A0D34EBD6FE24C9F101053">
    <w:name w:val="7A3E2E6229A0D34EBD6FE24C9F101053"/>
    <w:rsid w:val="00A03279"/>
    <w:rPr>
      <w:lang w:eastAsia="ja-JP"/>
    </w:rPr>
  </w:style>
  <w:style w:type="paragraph" w:customStyle="1" w:styleId="E39CF8B6725BE344A3AD794BD334A3BC">
    <w:name w:val="E39CF8B6725BE344A3AD794BD334A3BC"/>
    <w:rsid w:val="00A03279"/>
    <w:rPr>
      <w:lang w:eastAsia="ja-JP"/>
    </w:rPr>
  </w:style>
  <w:style w:type="paragraph" w:customStyle="1" w:styleId="B4E16C60C2A2F44494AC489E809D779F">
    <w:name w:val="B4E16C60C2A2F44494AC489E809D779F"/>
    <w:rsid w:val="00A03279"/>
    <w:rPr>
      <w:lang w:eastAsia="ja-JP"/>
    </w:rPr>
  </w:style>
  <w:style w:type="paragraph" w:customStyle="1" w:styleId="A3CEEB1B5174EA4688E7EBC71BF97D17">
    <w:name w:val="A3CEEB1B5174EA4688E7EBC71BF97D17"/>
    <w:rsid w:val="00A03279"/>
    <w:rPr>
      <w:lang w:eastAsia="ja-JP"/>
    </w:rPr>
  </w:style>
  <w:style w:type="paragraph" w:customStyle="1" w:styleId="485907694E17CC488DEC71D2880B5B89">
    <w:name w:val="485907694E17CC488DEC71D2880B5B89"/>
    <w:rsid w:val="00A03279"/>
    <w:rPr>
      <w:lang w:eastAsia="ja-JP"/>
    </w:rPr>
  </w:style>
  <w:style w:type="paragraph" w:customStyle="1" w:styleId="E4483FDF923CB04C9B530A0A2DF91775">
    <w:name w:val="E4483FDF923CB04C9B530A0A2DF91775"/>
    <w:rsid w:val="00A03279"/>
    <w:rPr>
      <w:lang w:eastAsia="ja-JP"/>
    </w:rPr>
  </w:style>
  <w:style w:type="paragraph" w:customStyle="1" w:styleId="24EE2C0BBC7BAA48A4C87803D1F287EF">
    <w:name w:val="24EE2C0BBC7BAA48A4C87803D1F287EF"/>
    <w:rsid w:val="00A03279"/>
    <w:rPr>
      <w:lang w:eastAsia="ja-JP"/>
    </w:rPr>
  </w:style>
  <w:style w:type="paragraph" w:customStyle="1" w:styleId="A6B368AAEE080348AFF2368BC37229B7">
    <w:name w:val="A6B368AAEE080348AFF2368BC37229B7"/>
    <w:rsid w:val="00A03279"/>
    <w:rPr>
      <w:lang w:eastAsia="ja-JP"/>
    </w:rPr>
  </w:style>
  <w:style w:type="paragraph" w:customStyle="1" w:styleId="03EE5F2898244248A1CAFEBFC28EBCA2">
    <w:name w:val="03EE5F2898244248A1CAFEBFC28EBCA2"/>
    <w:rsid w:val="00A03279"/>
    <w:rPr>
      <w:lang w:eastAsia="ja-JP"/>
    </w:rPr>
  </w:style>
  <w:style w:type="paragraph" w:customStyle="1" w:styleId="9FF56D8D30010F42B10DDF47C13F99C9">
    <w:name w:val="9FF56D8D30010F42B10DDF47C13F99C9"/>
    <w:rsid w:val="00A03279"/>
    <w:rPr>
      <w:lang w:eastAsia="ja-JP"/>
    </w:rPr>
  </w:style>
  <w:style w:type="paragraph" w:customStyle="1" w:styleId="2004A05EAA60F649B4BEE7662B7BCC95">
    <w:name w:val="2004A05EAA60F649B4BEE7662B7BCC95"/>
    <w:rsid w:val="00A03279"/>
    <w:rPr>
      <w:lang w:eastAsia="ja-JP"/>
    </w:rPr>
  </w:style>
  <w:style w:type="paragraph" w:customStyle="1" w:styleId="02DFCB6AC8D0B74D91BCB8055A0AFAE9">
    <w:name w:val="02DFCB6AC8D0B74D91BCB8055A0AFAE9"/>
    <w:rsid w:val="00A03279"/>
    <w:rPr>
      <w:lang w:eastAsia="ja-JP"/>
    </w:rPr>
  </w:style>
  <w:style w:type="paragraph" w:customStyle="1" w:styleId="124F416D4A2D4F4C8B8859546F95CCDB">
    <w:name w:val="124F416D4A2D4F4C8B8859546F95CCDB"/>
    <w:rsid w:val="00A03279"/>
    <w:rPr>
      <w:lang w:eastAsia="ja-JP"/>
    </w:rPr>
  </w:style>
  <w:style w:type="paragraph" w:customStyle="1" w:styleId="B0212CFB0AEB164AA3B30E65C822E969">
    <w:name w:val="B0212CFB0AEB164AA3B30E65C822E969"/>
    <w:rsid w:val="00A03279"/>
    <w:rPr>
      <w:lang w:eastAsia="ja-JP"/>
    </w:rPr>
  </w:style>
  <w:style w:type="paragraph" w:customStyle="1" w:styleId="B273C8E8D660BB4BB8F677DAD90A9875">
    <w:name w:val="B273C8E8D660BB4BB8F677DAD90A9875"/>
    <w:rsid w:val="00A03279"/>
    <w:rPr>
      <w:lang w:eastAsia="ja-JP"/>
    </w:rPr>
  </w:style>
  <w:style w:type="paragraph" w:customStyle="1" w:styleId="D83AA6520C0D574E813B3BD539E3AE66">
    <w:name w:val="D83AA6520C0D574E813B3BD539E3AE66"/>
    <w:rsid w:val="00A03279"/>
    <w:rPr>
      <w:lang w:eastAsia="ja-JP"/>
    </w:rPr>
  </w:style>
  <w:style w:type="paragraph" w:customStyle="1" w:styleId="EC896D0D85D6C14FA2846DFA7B9DD6E3">
    <w:name w:val="EC896D0D85D6C14FA2846DFA7B9DD6E3"/>
    <w:rsid w:val="005945BC"/>
    <w:rPr>
      <w:lang w:eastAsia="ja-JP"/>
    </w:rPr>
  </w:style>
  <w:style w:type="paragraph" w:customStyle="1" w:styleId="4D59FB18BEADB440B7A85994838DC138">
    <w:name w:val="4D59FB18BEADB440B7A85994838DC138"/>
    <w:rsid w:val="005945BC"/>
    <w:rPr>
      <w:lang w:eastAsia="ja-JP"/>
    </w:rPr>
  </w:style>
  <w:style w:type="paragraph" w:customStyle="1" w:styleId="6C7843E73BCA6043808CD2FF32F10BAF">
    <w:name w:val="6C7843E73BCA6043808CD2FF32F10BAF"/>
    <w:rsid w:val="005945BC"/>
    <w:rPr>
      <w:lang w:eastAsia="ja-JP"/>
    </w:rPr>
  </w:style>
  <w:style w:type="paragraph" w:customStyle="1" w:styleId="C4E0B1D0D7A36D4E8293F259CFF79C68">
    <w:name w:val="C4E0B1D0D7A36D4E8293F259CFF79C68"/>
    <w:rsid w:val="00415B53"/>
    <w:rPr>
      <w:lang w:eastAsia="ja-JP"/>
    </w:rPr>
  </w:style>
  <w:style w:type="paragraph" w:customStyle="1" w:styleId="2822FB6514334B4CAB0D9C3EEB821513">
    <w:name w:val="2822FB6514334B4CAB0D9C3EEB821513"/>
    <w:rsid w:val="00415B53"/>
    <w:rPr>
      <w:lang w:eastAsia="ja-JP"/>
    </w:rPr>
  </w:style>
  <w:style w:type="paragraph" w:customStyle="1" w:styleId="3EF5807A116F6446A3BE8372EBE7F542">
    <w:name w:val="3EF5807A116F6446A3BE8372EBE7F542"/>
    <w:rsid w:val="00415B53"/>
    <w:rPr>
      <w:lang w:eastAsia="ja-JP"/>
    </w:rPr>
  </w:style>
  <w:style w:type="paragraph" w:customStyle="1" w:styleId="0FE09322250209408721C4F81E887447">
    <w:name w:val="0FE09322250209408721C4F81E887447"/>
    <w:rsid w:val="00415B53"/>
    <w:rPr>
      <w:lang w:eastAsia="ja-JP"/>
    </w:rPr>
  </w:style>
  <w:style w:type="paragraph" w:customStyle="1" w:styleId="D65C2FB3186C5E4B841D33D16AB59CA5">
    <w:name w:val="D65C2FB3186C5E4B841D33D16AB59CA5"/>
    <w:rsid w:val="00415B53"/>
    <w:rPr>
      <w:lang w:eastAsia="ja-JP"/>
    </w:rPr>
  </w:style>
  <w:style w:type="paragraph" w:customStyle="1" w:styleId="0DC098DB034AD74EB4EFA8F5626A1F5A">
    <w:name w:val="0DC098DB034AD74EB4EFA8F5626A1F5A"/>
    <w:rsid w:val="00415B53"/>
    <w:rPr>
      <w:lang w:eastAsia="ja-JP"/>
    </w:rPr>
  </w:style>
  <w:style w:type="paragraph" w:customStyle="1" w:styleId="E44BB20899E41244A03687730FF07F63">
    <w:name w:val="E44BB20899E41244A03687730FF07F63"/>
    <w:rsid w:val="00415B53"/>
    <w:rPr>
      <w:lang w:eastAsia="ja-JP"/>
    </w:rPr>
  </w:style>
  <w:style w:type="paragraph" w:customStyle="1" w:styleId="6E4D346968DDE841A4E28E517999D8CA">
    <w:name w:val="6E4D346968DDE841A4E28E517999D8CA"/>
    <w:rsid w:val="00415B53"/>
    <w:rPr>
      <w:lang w:eastAsia="ja-JP"/>
    </w:rPr>
  </w:style>
  <w:style w:type="paragraph" w:customStyle="1" w:styleId="B022DF36FD272046B227741DD023B0C9">
    <w:name w:val="B022DF36FD272046B227741DD023B0C9"/>
    <w:rsid w:val="00415B53"/>
    <w:rPr>
      <w:lang w:eastAsia="ja-JP"/>
    </w:rPr>
  </w:style>
  <w:style w:type="paragraph" w:customStyle="1" w:styleId="529C0B2641B78942AECCE061C7D3E4C6">
    <w:name w:val="529C0B2641B78942AECCE061C7D3E4C6"/>
    <w:rsid w:val="00415B53"/>
    <w:rPr>
      <w:lang w:eastAsia="ja-JP"/>
    </w:rPr>
  </w:style>
  <w:style w:type="paragraph" w:customStyle="1" w:styleId="B16D88596A83424F875C554887926EE4">
    <w:name w:val="B16D88596A83424F875C554887926EE4"/>
    <w:rsid w:val="00415B53"/>
    <w:rPr>
      <w:lang w:eastAsia="ja-JP"/>
    </w:rPr>
  </w:style>
  <w:style w:type="paragraph" w:customStyle="1" w:styleId="47545C3D83F4834182E5CC4CE84A3CA6">
    <w:name w:val="47545C3D83F4834182E5CC4CE84A3CA6"/>
    <w:rsid w:val="00415B53"/>
    <w:rPr>
      <w:lang w:eastAsia="ja-JP"/>
    </w:rPr>
  </w:style>
  <w:style w:type="paragraph" w:customStyle="1" w:styleId="D1466C5D855FFF4E875A7CA82CE531D9">
    <w:name w:val="D1466C5D855FFF4E875A7CA82CE531D9"/>
    <w:rsid w:val="00415B53"/>
    <w:rPr>
      <w:lang w:eastAsia="ja-JP"/>
    </w:rPr>
  </w:style>
  <w:style w:type="paragraph" w:customStyle="1" w:styleId="29917C4C935E92418C1DB73B7BF5968C">
    <w:name w:val="29917C4C935E92418C1DB73B7BF5968C"/>
    <w:rsid w:val="00415B53"/>
    <w:rPr>
      <w:lang w:eastAsia="ja-JP"/>
    </w:rPr>
  </w:style>
  <w:style w:type="paragraph" w:customStyle="1" w:styleId="6E72DD6025572B46896A0EACDFA6BA2B">
    <w:name w:val="6E72DD6025572B46896A0EACDFA6BA2B"/>
    <w:rsid w:val="00415B53"/>
    <w:rPr>
      <w:lang w:eastAsia="ja-JP"/>
    </w:rPr>
  </w:style>
  <w:style w:type="paragraph" w:customStyle="1" w:styleId="C77C7CF4BEC4A740AA7DD43EC79176EE">
    <w:name w:val="C77C7CF4BEC4A740AA7DD43EC79176EE"/>
    <w:rsid w:val="00415B53"/>
    <w:rPr>
      <w:lang w:eastAsia="ja-JP"/>
    </w:rPr>
  </w:style>
  <w:style w:type="paragraph" w:customStyle="1" w:styleId="AA46ECD6FF87F04DB2E24AE17E34F7BA">
    <w:name w:val="AA46ECD6FF87F04DB2E24AE17E34F7BA"/>
    <w:rsid w:val="00415B53"/>
    <w:rPr>
      <w:lang w:eastAsia="ja-JP"/>
    </w:rPr>
  </w:style>
  <w:style w:type="paragraph" w:customStyle="1" w:styleId="505BD5D55CE9354B8DE9AB78559440E6">
    <w:name w:val="505BD5D55CE9354B8DE9AB78559440E6"/>
    <w:rsid w:val="00415B53"/>
    <w:rPr>
      <w:lang w:eastAsia="ja-JP"/>
    </w:rPr>
  </w:style>
  <w:style w:type="paragraph" w:customStyle="1" w:styleId="E9EAF3ACAA2F6A4AB67FE0908AF72206">
    <w:name w:val="E9EAF3ACAA2F6A4AB67FE0908AF72206"/>
    <w:rsid w:val="00415B53"/>
    <w:rPr>
      <w:lang w:eastAsia="ja-JP"/>
    </w:rPr>
  </w:style>
  <w:style w:type="paragraph" w:customStyle="1" w:styleId="C47EE8A5B949B749A8F6914E46BDEAAA">
    <w:name w:val="C47EE8A5B949B749A8F6914E46BDEAAA"/>
    <w:rsid w:val="00415B53"/>
    <w:rPr>
      <w:lang w:eastAsia="ja-JP"/>
    </w:rPr>
  </w:style>
  <w:style w:type="paragraph" w:customStyle="1" w:styleId="B2EEB51DB6D74D4CBF030B27348FE7E3">
    <w:name w:val="B2EEB51DB6D74D4CBF030B27348FE7E3"/>
    <w:rsid w:val="00415B53"/>
    <w:rPr>
      <w:lang w:eastAsia="ja-JP"/>
    </w:rPr>
  </w:style>
  <w:style w:type="paragraph" w:customStyle="1" w:styleId="0EE6D7ACDC77994295BDD3EF73222000">
    <w:name w:val="0EE6D7ACDC77994295BDD3EF73222000"/>
    <w:rsid w:val="00415B53"/>
    <w:rPr>
      <w:lang w:eastAsia="ja-JP"/>
    </w:rPr>
  </w:style>
  <w:style w:type="paragraph" w:customStyle="1" w:styleId="BC9B845FD093374DBD05699889FD1294">
    <w:name w:val="BC9B845FD093374DBD05699889FD1294"/>
    <w:rsid w:val="00415B53"/>
    <w:rPr>
      <w:lang w:eastAsia="ja-JP"/>
    </w:rPr>
  </w:style>
  <w:style w:type="paragraph" w:customStyle="1" w:styleId="106F4FC8D260CB46A2CF484BF6178078">
    <w:name w:val="106F4FC8D260CB46A2CF484BF6178078"/>
    <w:rsid w:val="00415B53"/>
    <w:rPr>
      <w:lang w:eastAsia="ja-JP"/>
    </w:rPr>
  </w:style>
  <w:style w:type="paragraph" w:customStyle="1" w:styleId="7BA2309A9D58574CB9FC4335B4C9433A">
    <w:name w:val="7BA2309A9D58574CB9FC4335B4C9433A"/>
    <w:rsid w:val="00415B53"/>
    <w:rPr>
      <w:lang w:eastAsia="ja-JP"/>
    </w:rPr>
  </w:style>
  <w:style w:type="paragraph" w:customStyle="1" w:styleId="427BC529669245429E7A692D7EE362E5">
    <w:name w:val="427BC529669245429E7A692D7EE362E5"/>
    <w:rsid w:val="00415B53"/>
    <w:rPr>
      <w:lang w:eastAsia="ja-JP"/>
    </w:rPr>
  </w:style>
  <w:style w:type="paragraph" w:customStyle="1" w:styleId="3B9B8AA4820B4C42A98E826B88D77C4F">
    <w:name w:val="3B9B8AA4820B4C42A98E826B88D77C4F"/>
    <w:rsid w:val="00415B53"/>
    <w:rPr>
      <w:lang w:eastAsia="ja-JP"/>
    </w:rPr>
  </w:style>
  <w:style w:type="paragraph" w:customStyle="1" w:styleId="1D3B64A57FCD3D4CBB0C84D714CBE3EC">
    <w:name w:val="1D3B64A57FCD3D4CBB0C84D714CBE3EC"/>
    <w:rsid w:val="00415B53"/>
    <w:rPr>
      <w:lang w:eastAsia="ja-JP"/>
    </w:rPr>
  </w:style>
  <w:style w:type="paragraph" w:customStyle="1" w:styleId="23E571893C0B1F42A4442C96EF93E4BA">
    <w:name w:val="23E571893C0B1F42A4442C96EF93E4BA"/>
    <w:rsid w:val="00415B53"/>
    <w:rPr>
      <w:lang w:eastAsia="ja-JP"/>
    </w:rPr>
  </w:style>
  <w:style w:type="paragraph" w:customStyle="1" w:styleId="F559A6DF5139244CA85A70E1AD23F0C8">
    <w:name w:val="F559A6DF5139244CA85A70E1AD23F0C8"/>
    <w:rsid w:val="00415B53"/>
    <w:rPr>
      <w:lang w:eastAsia="ja-JP"/>
    </w:rPr>
  </w:style>
  <w:style w:type="paragraph" w:customStyle="1" w:styleId="33218F13E5D69D44B25FE01162257794">
    <w:name w:val="33218F13E5D69D44B25FE01162257794"/>
    <w:rsid w:val="00415B53"/>
    <w:rPr>
      <w:lang w:eastAsia="ja-JP"/>
    </w:rPr>
  </w:style>
  <w:style w:type="paragraph" w:customStyle="1" w:styleId="C759EC82EDE8C2468E5106749D52B149">
    <w:name w:val="C759EC82EDE8C2468E5106749D52B149"/>
    <w:rsid w:val="00415B53"/>
    <w:rPr>
      <w:lang w:eastAsia="ja-JP"/>
    </w:rPr>
  </w:style>
  <w:style w:type="paragraph" w:customStyle="1" w:styleId="1763E0AB680F294FB95BE19B6216BD94">
    <w:name w:val="1763E0AB680F294FB95BE19B6216BD94"/>
    <w:rsid w:val="00415B53"/>
    <w:rPr>
      <w:lang w:eastAsia="ja-JP"/>
    </w:rPr>
  </w:style>
  <w:style w:type="paragraph" w:customStyle="1" w:styleId="883C198F570F2D42B0EB0E0E13ABAFF5">
    <w:name w:val="883C198F570F2D42B0EB0E0E13ABAFF5"/>
    <w:rsid w:val="00415B53"/>
    <w:rPr>
      <w:lang w:eastAsia="ja-JP"/>
    </w:rPr>
  </w:style>
  <w:style w:type="paragraph" w:customStyle="1" w:styleId="EFC73DE588B7F64985DC9BA9BD6709D3">
    <w:name w:val="EFC73DE588B7F64985DC9BA9BD6709D3"/>
    <w:rsid w:val="00415B53"/>
    <w:rPr>
      <w:lang w:eastAsia="ja-JP"/>
    </w:rPr>
  </w:style>
  <w:style w:type="paragraph" w:customStyle="1" w:styleId="BD74BF71A1718C49BF0C92286090E6D9">
    <w:name w:val="BD74BF71A1718C49BF0C92286090E6D9"/>
    <w:rsid w:val="00415B53"/>
    <w:rPr>
      <w:lang w:eastAsia="ja-JP"/>
    </w:rPr>
  </w:style>
  <w:style w:type="paragraph" w:customStyle="1" w:styleId="7658CAF233CFCA48844CB391C7F6AE69">
    <w:name w:val="7658CAF233CFCA48844CB391C7F6AE69"/>
    <w:rsid w:val="00415B53"/>
    <w:rPr>
      <w:lang w:eastAsia="ja-JP"/>
    </w:rPr>
  </w:style>
  <w:style w:type="paragraph" w:customStyle="1" w:styleId="C0C6BB0718061E49B75AC136D4540F8B">
    <w:name w:val="C0C6BB0718061E49B75AC136D4540F8B"/>
    <w:rsid w:val="00415B53"/>
    <w:rPr>
      <w:lang w:eastAsia="ja-JP"/>
    </w:rPr>
  </w:style>
  <w:style w:type="paragraph" w:customStyle="1" w:styleId="FE1C03372E3E014B8C10576FFDC3DC17">
    <w:name w:val="FE1C03372E3E014B8C10576FFDC3DC17"/>
    <w:rsid w:val="00415B53"/>
    <w:rPr>
      <w:lang w:eastAsia="ja-JP"/>
    </w:rPr>
  </w:style>
  <w:style w:type="paragraph" w:customStyle="1" w:styleId="604DAC952E91A0448E97E287470BE0F1">
    <w:name w:val="604DAC952E91A0448E97E287470BE0F1"/>
    <w:rsid w:val="00415B53"/>
    <w:rPr>
      <w:lang w:eastAsia="ja-JP"/>
    </w:rPr>
  </w:style>
  <w:style w:type="paragraph" w:customStyle="1" w:styleId="BA6834BA1CE66F44AE200FA32776FAFC">
    <w:name w:val="BA6834BA1CE66F44AE200FA32776FAFC"/>
    <w:rsid w:val="00415B53"/>
    <w:rPr>
      <w:lang w:eastAsia="ja-JP"/>
    </w:rPr>
  </w:style>
  <w:style w:type="paragraph" w:customStyle="1" w:styleId="5431F26FEAC01142AFD7C93871537077">
    <w:name w:val="5431F26FEAC01142AFD7C93871537077"/>
    <w:rsid w:val="00415B53"/>
    <w:rPr>
      <w:lang w:eastAsia="ja-JP"/>
    </w:rPr>
  </w:style>
  <w:style w:type="paragraph" w:customStyle="1" w:styleId="02421A9428C47943B6BAF09723E02C4A">
    <w:name w:val="02421A9428C47943B6BAF09723E02C4A"/>
    <w:rsid w:val="00415B53"/>
    <w:rPr>
      <w:lang w:eastAsia="ja-JP"/>
    </w:rPr>
  </w:style>
  <w:style w:type="paragraph" w:customStyle="1" w:styleId="55E8D35EA0FC63479FA76FAED7DA735E">
    <w:name w:val="55E8D35EA0FC63479FA76FAED7DA735E"/>
    <w:rsid w:val="00415B53"/>
    <w:rPr>
      <w:lang w:eastAsia="ja-JP"/>
    </w:rPr>
  </w:style>
  <w:style w:type="paragraph" w:customStyle="1" w:styleId="36A52DFEFC406D46B7AB71F9EAC40D80">
    <w:name w:val="36A52DFEFC406D46B7AB71F9EAC40D80"/>
    <w:rsid w:val="00415B53"/>
    <w:rPr>
      <w:lang w:eastAsia="ja-JP"/>
    </w:rPr>
  </w:style>
  <w:style w:type="paragraph" w:customStyle="1" w:styleId="2F2FD7BEA95E204483AD1D4611100804">
    <w:name w:val="2F2FD7BEA95E204483AD1D4611100804"/>
    <w:rsid w:val="00415B53"/>
    <w:rPr>
      <w:lang w:eastAsia="ja-JP"/>
    </w:rPr>
  </w:style>
  <w:style w:type="paragraph" w:customStyle="1" w:styleId="C5BCE2AA805A2641AD7488A5AA1A34E9">
    <w:name w:val="C5BCE2AA805A2641AD7488A5AA1A34E9"/>
    <w:rsid w:val="00415B53"/>
    <w:rPr>
      <w:lang w:eastAsia="ja-JP"/>
    </w:rPr>
  </w:style>
  <w:style w:type="paragraph" w:customStyle="1" w:styleId="0E9725A4ADC12440A6D3D95C51D67E04">
    <w:name w:val="0E9725A4ADC12440A6D3D95C51D67E04"/>
    <w:rsid w:val="00415B53"/>
    <w:rPr>
      <w:lang w:eastAsia="ja-JP"/>
    </w:rPr>
  </w:style>
  <w:style w:type="paragraph" w:customStyle="1" w:styleId="0BB8514110CA9A4C97D521E909E58AF4">
    <w:name w:val="0BB8514110CA9A4C97D521E909E58AF4"/>
    <w:rsid w:val="00415B53"/>
    <w:rPr>
      <w:lang w:eastAsia="ja-JP"/>
    </w:rPr>
  </w:style>
  <w:style w:type="paragraph" w:customStyle="1" w:styleId="11BE4E08F797CB4296A4F5EDBCDA4A56">
    <w:name w:val="11BE4E08F797CB4296A4F5EDBCDA4A56"/>
    <w:rsid w:val="00415B53"/>
    <w:rPr>
      <w:lang w:eastAsia="ja-JP"/>
    </w:rPr>
  </w:style>
  <w:style w:type="paragraph" w:customStyle="1" w:styleId="EA8D425509B2C547A5730A8B77E1595E">
    <w:name w:val="EA8D425509B2C547A5730A8B77E1595E"/>
    <w:rsid w:val="00415B53"/>
    <w:rPr>
      <w:lang w:eastAsia="ja-JP"/>
    </w:rPr>
  </w:style>
  <w:style w:type="paragraph" w:customStyle="1" w:styleId="A68FB7C92ACAB94392FB02BA028AF178">
    <w:name w:val="A68FB7C92ACAB94392FB02BA028AF178"/>
    <w:rsid w:val="00415B53"/>
    <w:rPr>
      <w:lang w:eastAsia="ja-JP"/>
    </w:rPr>
  </w:style>
  <w:style w:type="paragraph" w:customStyle="1" w:styleId="D60B2C29F672BE459A9020BB7952F02C">
    <w:name w:val="D60B2C29F672BE459A9020BB7952F02C"/>
    <w:rsid w:val="00415B53"/>
    <w:rPr>
      <w:lang w:eastAsia="ja-JP"/>
    </w:rPr>
  </w:style>
  <w:style w:type="paragraph" w:customStyle="1" w:styleId="015AA706CE620E44B38AD933AAE4EEDD">
    <w:name w:val="015AA706CE620E44B38AD933AAE4EEDD"/>
    <w:rsid w:val="00415B53"/>
    <w:rPr>
      <w:lang w:eastAsia="ja-JP"/>
    </w:rPr>
  </w:style>
  <w:style w:type="paragraph" w:customStyle="1" w:styleId="78F07D6BDEDE4B4583EFC0497D4B630C">
    <w:name w:val="78F07D6BDEDE4B4583EFC0497D4B630C"/>
    <w:rsid w:val="00415B53"/>
    <w:rPr>
      <w:lang w:eastAsia="ja-JP"/>
    </w:rPr>
  </w:style>
  <w:style w:type="paragraph" w:customStyle="1" w:styleId="7A48596290003B4195EB613AF91595BE">
    <w:name w:val="7A48596290003B4195EB613AF91595BE"/>
    <w:rsid w:val="00415B53"/>
    <w:rPr>
      <w:lang w:eastAsia="ja-JP"/>
    </w:rPr>
  </w:style>
  <w:style w:type="paragraph" w:customStyle="1" w:styleId="C35D131CA5CDB44F8B5237662B17B820">
    <w:name w:val="C35D131CA5CDB44F8B5237662B17B820"/>
    <w:rsid w:val="00415B53"/>
    <w:rPr>
      <w:lang w:eastAsia="ja-JP"/>
    </w:rPr>
  </w:style>
  <w:style w:type="paragraph" w:customStyle="1" w:styleId="A53E77917AB1E842A720C5D672AFA594">
    <w:name w:val="A53E77917AB1E842A720C5D672AFA594"/>
    <w:rsid w:val="00415B53"/>
    <w:rPr>
      <w:lang w:eastAsia="ja-JP"/>
    </w:rPr>
  </w:style>
  <w:style w:type="paragraph" w:customStyle="1" w:styleId="AC850393F71D6D4FABE8AEEA952D52C0">
    <w:name w:val="AC850393F71D6D4FABE8AEEA952D52C0"/>
    <w:rsid w:val="00415B53"/>
    <w:rPr>
      <w:lang w:eastAsia="ja-JP"/>
    </w:rPr>
  </w:style>
  <w:style w:type="paragraph" w:customStyle="1" w:styleId="F11479EB6B3A2D408EB5D36B86A7CAD4">
    <w:name w:val="F11479EB6B3A2D408EB5D36B86A7CAD4"/>
    <w:rsid w:val="00415B53"/>
    <w:rPr>
      <w:lang w:eastAsia="ja-JP"/>
    </w:rPr>
  </w:style>
  <w:style w:type="paragraph" w:customStyle="1" w:styleId="3CF44A2D5BD1644F839C5A05BC91A37D">
    <w:name w:val="3CF44A2D5BD1644F839C5A05BC91A37D"/>
    <w:rsid w:val="00415B53"/>
    <w:rPr>
      <w:lang w:eastAsia="ja-JP"/>
    </w:rPr>
  </w:style>
  <w:style w:type="paragraph" w:customStyle="1" w:styleId="F5CBE6F8045C1C4A94F778D920AA609F">
    <w:name w:val="F5CBE6F8045C1C4A94F778D920AA609F"/>
    <w:rsid w:val="00415B53"/>
    <w:rPr>
      <w:lang w:eastAsia="ja-JP"/>
    </w:rPr>
  </w:style>
  <w:style w:type="paragraph" w:customStyle="1" w:styleId="3B807F2D3B3D4E4F8163F5465C31809B">
    <w:name w:val="3B807F2D3B3D4E4F8163F5465C31809B"/>
    <w:rsid w:val="00415B53"/>
    <w:rPr>
      <w:lang w:eastAsia="ja-JP"/>
    </w:rPr>
  </w:style>
  <w:style w:type="paragraph" w:customStyle="1" w:styleId="C8D377EE4CAAB44F8D5512916C296F4B">
    <w:name w:val="C8D377EE4CAAB44F8D5512916C296F4B"/>
    <w:rsid w:val="00415B53"/>
    <w:rPr>
      <w:lang w:eastAsia="ja-JP"/>
    </w:rPr>
  </w:style>
  <w:style w:type="paragraph" w:customStyle="1" w:styleId="A3C456B75EDDD34AA272B90850DBD7F3">
    <w:name w:val="A3C456B75EDDD34AA272B90850DBD7F3"/>
    <w:rsid w:val="00415B53"/>
    <w:rPr>
      <w:lang w:eastAsia="ja-JP"/>
    </w:rPr>
  </w:style>
  <w:style w:type="paragraph" w:customStyle="1" w:styleId="48A821A482373E42AF6F8B8281EDCA6E">
    <w:name w:val="48A821A482373E42AF6F8B8281EDCA6E"/>
    <w:rsid w:val="00415B53"/>
    <w:rPr>
      <w:lang w:eastAsia="ja-JP"/>
    </w:rPr>
  </w:style>
  <w:style w:type="paragraph" w:customStyle="1" w:styleId="BAD24A49634B1449B27CD087174F207F">
    <w:name w:val="BAD24A49634B1449B27CD087174F207F"/>
    <w:rsid w:val="00415B53"/>
    <w:rPr>
      <w:lang w:eastAsia="ja-JP"/>
    </w:rPr>
  </w:style>
  <w:style w:type="paragraph" w:customStyle="1" w:styleId="FDF8678CD72DBD4C8C9E4269C2486459">
    <w:name w:val="FDF8678CD72DBD4C8C9E4269C2486459"/>
    <w:rsid w:val="00415B53"/>
    <w:rPr>
      <w:lang w:eastAsia="ja-JP"/>
    </w:rPr>
  </w:style>
  <w:style w:type="paragraph" w:customStyle="1" w:styleId="60805745D72E16409319D9BC0B849BEE">
    <w:name w:val="60805745D72E16409319D9BC0B849BEE"/>
    <w:rsid w:val="00415B53"/>
    <w:rPr>
      <w:lang w:eastAsia="ja-JP"/>
    </w:rPr>
  </w:style>
  <w:style w:type="paragraph" w:customStyle="1" w:styleId="3F2E5316A28FF64999B52B1E9396D927">
    <w:name w:val="3F2E5316A28FF64999B52B1E9396D927"/>
    <w:rsid w:val="00415B53"/>
    <w:rPr>
      <w:lang w:eastAsia="ja-JP"/>
    </w:rPr>
  </w:style>
  <w:style w:type="paragraph" w:customStyle="1" w:styleId="8862A09437EDD647A5F8CD7138AF89EA">
    <w:name w:val="8862A09437EDD647A5F8CD7138AF89EA"/>
    <w:rsid w:val="00415B53"/>
    <w:rPr>
      <w:lang w:eastAsia="ja-JP"/>
    </w:rPr>
  </w:style>
  <w:style w:type="paragraph" w:customStyle="1" w:styleId="E9BE409B3C57A848A0E2EBFC01254E05">
    <w:name w:val="E9BE409B3C57A848A0E2EBFC01254E05"/>
    <w:rsid w:val="00415B53"/>
    <w:rPr>
      <w:lang w:eastAsia="ja-JP"/>
    </w:rPr>
  </w:style>
  <w:style w:type="paragraph" w:customStyle="1" w:styleId="3B23CCC71788AC4D91B4F27E3F77C35B">
    <w:name w:val="3B23CCC71788AC4D91B4F27E3F77C35B"/>
    <w:rsid w:val="00415B53"/>
    <w:rPr>
      <w:lang w:eastAsia="ja-JP"/>
    </w:rPr>
  </w:style>
  <w:style w:type="paragraph" w:customStyle="1" w:styleId="DE0406465F46AB48B932BAAC3AC08E24">
    <w:name w:val="DE0406465F46AB48B932BAAC3AC08E24"/>
    <w:rsid w:val="00415B53"/>
    <w:rPr>
      <w:lang w:eastAsia="ja-JP"/>
    </w:rPr>
  </w:style>
  <w:style w:type="paragraph" w:customStyle="1" w:styleId="F8B56B5E65F9EC4987E6098C13AE2B89">
    <w:name w:val="F8B56B5E65F9EC4987E6098C13AE2B89"/>
    <w:rsid w:val="00415B53"/>
    <w:rPr>
      <w:lang w:eastAsia="ja-JP"/>
    </w:rPr>
  </w:style>
  <w:style w:type="paragraph" w:customStyle="1" w:styleId="B4149273E46ECD4B801A4289B87E7F6C">
    <w:name w:val="B4149273E46ECD4B801A4289B87E7F6C"/>
    <w:rsid w:val="00415B53"/>
    <w:rPr>
      <w:lang w:eastAsia="ja-JP"/>
    </w:rPr>
  </w:style>
  <w:style w:type="paragraph" w:customStyle="1" w:styleId="198E49AFEC86BF42825A1DC2A6A77B76">
    <w:name w:val="198E49AFEC86BF42825A1DC2A6A77B76"/>
    <w:rsid w:val="00415B53"/>
    <w:rPr>
      <w:lang w:eastAsia="ja-JP"/>
    </w:rPr>
  </w:style>
  <w:style w:type="paragraph" w:customStyle="1" w:styleId="123E7E8DDC546342BE9EAC650F28082C">
    <w:name w:val="123E7E8DDC546342BE9EAC650F28082C"/>
    <w:rsid w:val="00415B53"/>
    <w:rPr>
      <w:lang w:eastAsia="ja-JP"/>
    </w:rPr>
  </w:style>
  <w:style w:type="paragraph" w:customStyle="1" w:styleId="8508B9087F211F45B46C27D29B377190">
    <w:name w:val="8508B9087F211F45B46C27D29B377190"/>
    <w:rsid w:val="00415B53"/>
    <w:rPr>
      <w:lang w:eastAsia="ja-JP"/>
    </w:rPr>
  </w:style>
  <w:style w:type="paragraph" w:customStyle="1" w:styleId="0B0FBF4D30D5CB479B69F49207E7C20A">
    <w:name w:val="0B0FBF4D30D5CB479B69F49207E7C20A"/>
    <w:rsid w:val="00415B53"/>
    <w:rPr>
      <w:lang w:eastAsia="ja-JP"/>
    </w:rPr>
  </w:style>
  <w:style w:type="paragraph" w:customStyle="1" w:styleId="AEB40336388F624BA3B6CA2395A3616C">
    <w:name w:val="AEB40336388F624BA3B6CA2395A3616C"/>
    <w:rsid w:val="00415B53"/>
    <w:rPr>
      <w:lang w:eastAsia="ja-JP"/>
    </w:rPr>
  </w:style>
  <w:style w:type="paragraph" w:customStyle="1" w:styleId="E13FE5E6DEB36C4B8BB78D2F3F8E4B94">
    <w:name w:val="E13FE5E6DEB36C4B8BB78D2F3F8E4B94"/>
    <w:rsid w:val="00415B53"/>
    <w:rPr>
      <w:lang w:eastAsia="ja-JP"/>
    </w:rPr>
  </w:style>
  <w:style w:type="paragraph" w:customStyle="1" w:styleId="6F61D82460C9D24C97E6110270E18D02">
    <w:name w:val="6F61D82460C9D24C97E6110270E18D02"/>
    <w:rsid w:val="00415B53"/>
    <w:rPr>
      <w:lang w:eastAsia="ja-JP"/>
    </w:rPr>
  </w:style>
  <w:style w:type="paragraph" w:customStyle="1" w:styleId="33DA42BF3E32C54F9F805E2C0AEF29BC">
    <w:name w:val="33DA42BF3E32C54F9F805E2C0AEF29BC"/>
    <w:rsid w:val="00415B53"/>
    <w:rPr>
      <w:lang w:eastAsia="ja-JP"/>
    </w:rPr>
  </w:style>
  <w:style w:type="paragraph" w:customStyle="1" w:styleId="669F541FA898ED4A9E3915434ABDAF77">
    <w:name w:val="669F541FA898ED4A9E3915434ABDAF77"/>
    <w:rsid w:val="00415B53"/>
    <w:rPr>
      <w:lang w:eastAsia="ja-JP"/>
    </w:rPr>
  </w:style>
  <w:style w:type="paragraph" w:customStyle="1" w:styleId="15BF59302B6DD04CB0886DE98FFB9149">
    <w:name w:val="15BF59302B6DD04CB0886DE98FFB9149"/>
    <w:rsid w:val="00415B53"/>
    <w:rPr>
      <w:lang w:eastAsia="ja-JP"/>
    </w:rPr>
  </w:style>
  <w:style w:type="paragraph" w:customStyle="1" w:styleId="E9A7C98AC54FCB499D6A353844DAD00C">
    <w:name w:val="E9A7C98AC54FCB499D6A353844DAD00C"/>
    <w:rsid w:val="00415B53"/>
    <w:rPr>
      <w:lang w:eastAsia="ja-JP"/>
    </w:rPr>
  </w:style>
  <w:style w:type="paragraph" w:customStyle="1" w:styleId="D057226B16C6A946BC53B0D830EF3486">
    <w:name w:val="D057226B16C6A946BC53B0D830EF3486"/>
    <w:rsid w:val="00415B53"/>
    <w:rPr>
      <w:lang w:eastAsia="ja-JP"/>
    </w:rPr>
  </w:style>
  <w:style w:type="paragraph" w:customStyle="1" w:styleId="0BF02CAC51CF2D4EB32BAF16B141856F">
    <w:name w:val="0BF02CAC51CF2D4EB32BAF16B141856F"/>
    <w:rsid w:val="00415B53"/>
    <w:rPr>
      <w:lang w:eastAsia="ja-JP"/>
    </w:rPr>
  </w:style>
  <w:style w:type="paragraph" w:customStyle="1" w:styleId="0096A6FABF72834B9830D39C9BBD9F6E">
    <w:name w:val="0096A6FABF72834B9830D39C9BBD9F6E"/>
    <w:rsid w:val="00415B53"/>
    <w:rPr>
      <w:lang w:eastAsia="ja-JP"/>
    </w:rPr>
  </w:style>
  <w:style w:type="paragraph" w:customStyle="1" w:styleId="941AD8A4E754324FB0774A210D9227D1">
    <w:name w:val="941AD8A4E754324FB0774A210D9227D1"/>
    <w:rsid w:val="00415B53"/>
    <w:rPr>
      <w:lang w:eastAsia="ja-JP"/>
    </w:rPr>
  </w:style>
  <w:style w:type="paragraph" w:customStyle="1" w:styleId="85FA13704CF9724F9FA3B9C6DB96C91C">
    <w:name w:val="85FA13704CF9724F9FA3B9C6DB96C91C"/>
    <w:rsid w:val="00415B53"/>
    <w:rPr>
      <w:lang w:eastAsia="ja-JP"/>
    </w:rPr>
  </w:style>
  <w:style w:type="paragraph" w:customStyle="1" w:styleId="5CA93ECE2FC3A249833BA8090082BD4A">
    <w:name w:val="5CA93ECE2FC3A249833BA8090082BD4A"/>
    <w:rsid w:val="00415B53"/>
    <w:rPr>
      <w:lang w:eastAsia="ja-JP"/>
    </w:rPr>
  </w:style>
  <w:style w:type="paragraph" w:customStyle="1" w:styleId="CF164FFDBF616F46A44E7A78D96E5BF6">
    <w:name w:val="CF164FFDBF616F46A44E7A78D96E5BF6"/>
    <w:rsid w:val="00415B53"/>
    <w:rPr>
      <w:lang w:eastAsia="ja-JP"/>
    </w:rPr>
  </w:style>
  <w:style w:type="paragraph" w:customStyle="1" w:styleId="C632C51991B74944844DE3C7D069E712">
    <w:name w:val="C632C51991B74944844DE3C7D069E712"/>
    <w:rsid w:val="00415B53"/>
    <w:rPr>
      <w:lang w:eastAsia="ja-JP"/>
    </w:rPr>
  </w:style>
  <w:style w:type="paragraph" w:customStyle="1" w:styleId="1A7A47EBAC6E9843AD28549B2443119B">
    <w:name w:val="1A7A47EBAC6E9843AD28549B2443119B"/>
    <w:rsid w:val="00415B53"/>
    <w:rPr>
      <w:lang w:eastAsia="ja-JP"/>
    </w:rPr>
  </w:style>
  <w:style w:type="paragraph" w:customStyle="1" w:styleId="B48656A79969354384CA9BC25748AADC">
    <w:name w:val="B48656A79969354384CA9BC25748AADC"/>
    <w:rsid w:val="00415B53"/>
    <w:rPr>
      <w:lang w:eastAsia="ja-JP"/>
    </w:rPr>
  </w:style>
  <w:style w:type="paragraph" w:customStyle="1" w:styleId="6E3A02C92888C54382507315A76615D8">
    <w:name w:val="6E3A02C92888C54382507315A76615D8"/>
    <w:rsid w:val="00415B53"/>
    <w:rPr>
      <w:lang w:eastAsia="ja-JP"/>
    </w:rPr>
  </w:style>
  <w:style w:type="paragraph" w:customStyle="1" w:styleId="507E057492F6CC45915FF7CE7CB2A5CA">
    <w:name w:val="507E057492F6CC45915FF7CE7CB2A5CA"/>
    <w:rsid w:val="00415B53"/>
    <w:rPr>
      <w:lang w:eastAsia="ja-JP"/>
    </w:rPr>
  </w:style>
  <w:style w:type="paragraph" w:customStyle="1" w:styleId="2D8D193BC57D6842AD553DEE279507BC">
    <w:name w:val="2D8D193BC57D6842AD553DEE279507BC"/>
    <w:rsid w:val="00415B53"/>
    <w:rPr>
      <w:lang w:eastAsia="ja-JP"/>
    </w:rPr>
  </w:style>
  <w:style w:type="paragraph" w:customStyle="1" w:styleId="7A187AF26962124FB80DA127EDAE6387">
    <w:name w:val="7A187AF26962124FB80DA127EDAE6387"/>
    <w:rsid w:val="00415B53"/>
    <w:rPr>
      <w:lang w:eastAsia="ja-JP"/>
    </w:rPr>
  </w:style>
  <w:style w:type="paragraph" w:customStyle="1" w:styleId="2F5C4A6F7BDA1146920788DE6AF26989">
    <w:name w:val="2F5C4A6F7BDA1146920788DE6AF26989"/>
    <w:rsid w:val="00415B53"/>
    <w:rPr>
      <w:lang w:eastAsia="ja-JP"/>
    </w:rPr>
  </w:style>
  <w:style w:type="paragraph" w:customStyle="1" w:styleId="B04E68DC1019274390C37BDE7EB68E5B">
    <w:name w:val="B04E68DC1019274390C37BDE7EB68E5B"/>
    <w:rsid w:val="00415B53"/>
    <w:rPr>
      <w:lang w:eastAsia="ja-JP"/>
    </w:rPr>
  </w:style>
  <w:style w:type="paragraph" w:customStyle="1" w:styleId="83C03907F339D7479162141CB8BEA581">
    <w:name w:val="83C03907F339D7479162141CB8BEA581"/>
    <w:rsid w:val="00415B53"/>
    <w:rPr>
      <w:lang w:eastAsia="ja-JP"/>
    </w:rPr>
  </w:style>
  <w:style w:type="paragraph" w:customStyle="1" w:styleId="0F111A1E9468F747BBF663671B4CEEF3">
    <w:name w:val="0F111A1E9468F747BBF663671B4CEEF3"/>
    <w:rsid w:val="00415B53"/>
    <w:rPr>
      <w:lang w:eastAsia="ja-JP"/>
    </w:rPr>
  </w:style>
  <w:style w:type="paragraph" w:customStyle="1" w:styleId="5C47155047F0D246B3BF01CDE16A8C3C">
    <w:name w:val="5C47155047F0D246B3BF01CDE16A8C3C"/>
    <w:rsid w:val="00415B53"/>
    <w:rPr>
      <w:lang w:eastAsia="ja-JP"/>
    </w:rPr>
  </w:style>
  <w:style w:type="paragraph" w:customStyle="1" w:styleId="AA493061E0477E45ADF49A34702DEEB9">
    <w:name w:val="AA493061E0477E45ADF49A34702DEEB9"/>
    <w:rsid w:val="00415B53"/>
    <w:rPr>
      <w:lang w:eastAsia="ja-JP"/>
    </w:rPr>
  </w:style>
  <w:style w:type="paragraph" w:customStyle="1" w:styleId="69596453B448644F84C2AAB3CCC371D5">
    <w:name w:val="69596453B448644F84C2AAB3CCC371D5"/>
    <w:rsid w:val="00415B53"/>
    <w:rPr>
      <w:lang w:eastAsia="ja-JP"/>
    </w:rPr>
  </w:style>
  <w:style w:type="paragraph" w:customStyle="1" w:styleId="AFC75739524303499E563938A7771687">
    <w:name w:val="AFC75739524303499E563938A7771687"/>
    <w:rsid w:val="00415B53"/>
    <w:rPr>
      <w:lang w:eastAsia="ja-JP"/>
    </w:rPr>
  </w:style>
  <w:style w:type="paragraph" w:customStyle="1" w:styleId="6527F359C0BD3E44A561340234C30F97">
    <w:name w:val="6527F359C0BD3E44A561340234C30F97"/>
    <w:rsid w:val="00415B53"/>
    <w:rPr>
      <w:lang w:eastAsia="ja-JP"/>
    </w:rPr>
  </w:style>
  <w:style w:type="paragraph" w:customStyle="1" w:styleId="B2F0BB5C72C1524780004870CC101CCB">
    <w:name w:val="B2F0BB5C72C1524780004870CC101CCB"/>
    <w:rsid w:val="00415B53"/>
    <w:rPr>
      <w:lang w:eastAsia="ja-JP"/>
    </w:rPr>
  </w:style>
  <w:style w:type="paragraph" w:customStyle="1" w:styleId="61BB5B778F53A340A6C16806DE552D1C">
    <w:name w:val="61BB5B778F53A340A6C16806DE552D1C"/>
    <w:rsid w:val="00415B53"/>
    <w:rPr>
      <w:lang w:eastAsia="ja-JP"/>
    </w:rPr>
  </w:style>
  <w:style w:type="paragraph" w:customStyle="1" w:styleId="22B4CB0D11E78C4C92AB0EC570816CE2">
    <w:name w:val="22B4CB0D11E78C4C92AB0EC570816CE2"/>
    <w:rsid w:val="00415B53"/>
    <w:rPr>
      <w:lang w:eastAsia="ja-JP"/>
    </w:rPr>
  </w:style>
  <w:style w:type="paragraph" w:customStyle="1" w:styleId="8AEE719BE6B6C14A975AA3BC9E60157C">
    <w:name w:val="8AEE719BE6B6C14A975AA3BC9E60157C"/>
    <w:rsid w:val="00415B53"/>
    <w:rPr>
      <w:lang w:eastAsia="ja-JP"/>
    </w:rPr>
  </w:style>
  <w:style w:type="paragraph" w:customStyle="1" w:styleId="C13F24E2F980694DA5C61921218D3387">
    <w:name w:val="C13F24E2F980694DA5C61921218D3387"/>
    <w:rsid w:val="00415B53"/>
    <w:rPr>
      <w:lang w:eastAsia="ja-JP"/>
    </w:rPr>
  </w:style>
  <w:style w:type="paragraph" w:customStyle="1" w:styleId="0F9C88D4EC5B4F4480073EDA3167180C">
    <w:name w:val="0F9C88D4EC5B4F4480073EDA3167180C"/>
    <w:rsid w:val="00415B53"/>
    <w:rPr>
      <w:lang w:eastAsia="ja-JP"/>
    </w:rPr>
  </w:style>
  <w:style w:type="paragraph" w:customStyle="1" w:styleId="9526F8EA4A25EE40AF6C2434EC594D57">
    <w:name w:val="9526F8EA4A25EE40AF6C2434EC594D57"/>
    <w:rsid w:val="00415B53"/>
    <w:rPr>
      <w:lang w:eastAsia="ja-JP"/>
    </w:rPr>
  </w:style>
  <w:style w:type="paragraph" w:customStyle="1" w:styleId="4BE9D4A5C655E34FAF2CE593C9F6B6E0">
    <w:name w:val="4BE9D4A5C655E34FAF2CE593C9F6B6E0"/>
    <w:rsid w:val="00415B53"/>
    <w:rPr>
      <w:lang w:eastAsia="ja-JP"/>
    </w:rPr>
  </w:style>
  <w:style w:type="paragraph" w:customStyle="1" w:styleId="33095118F04A384E9AA07C741F7DE083">
    <w:name w:val="33095118F04A384E9AA07C741F7DE083"/>
    <w:rsid w:val="00415B53"/>
    <w:rPr>
      <w:lang w:eastAsia="ja-JP"/>
    </w:rPr>
  </w:style>
  <w:style w:type="paragraph" w:customStyle="1" w:styleId="46569DB7B0C9014984D7FD8636F07BE6">
    <w:name w:val="46569DB7B0C9014984D7FD8636F07BE6"/>
    <w:rsid w:val="00415B53"/>
    <w:rPr>
      <w:lang w:eastAsia="ja-JP"/>
    </w:rPr>
  </w:style>
  <w:style w:type="paragraph" w:customStyle="1" w:styleId="E14D4540ADFACF44A5A586EDEAAF8ED0">
    <w:name w:val="E14D4540ADFACF44A5A586EDEAAF8ED0"/>
    <w:rsid w:val="00415B53"/>
    <w:rPr>
      <w:lang w:eastAsia="ja-JP"/>
    </w:rPr>
  </w:style>
  <w:style w:type="paragraph" w:customStyle="1" w:styleId="40850EB366B8004D9A8EF089BF936FC2">
    <w:name w:val="40850EB366B8004D9A8EF089BF936FC2"/>
    <w:rsid w:val="00415B53"/>
    <w:rPr>
      <w:lang w:eastAsia="ja-JP"/>
    </w:rPr>
  </w:style>
  <w:style w:type="paragraph" w:customStyle="1" w:styleId="709015A7BEB242479A27E5CDC19768F9">
    <w:name w:val="709015A7BEB242479A27E5CDC19768F9"/>
    <w:rsid w:val="00415B53"/>
    <w:rPr>
      <w:lang w:eastAsia="ja-JP"/>
    </w:rPr>
  </w:style>
  <w:style w:type="paragraph" w:customStyle="1" w:styleId="8F7284428F841140991109A84A853519">
    <w:name w:val="8F7284428F841140991109A84A853519"/>
    <w:rsid w:val="00415B53"/>
    <w:rPr>
      <w:lang w:eastAsia="ja-JP"/>
    </w:rPr>
  </w:style>
  <w:style w:type="paragraph" w:customStyle="1" w:styleId="9085165EF05C334FA79FC0AED0A9F9E6">
    <w:name w:val="9085165EF05C334FA79FC0AED0A9F9E6"/>
    <w:rsid w:val="007528C0"/>
    <w:rPr>
      <w:lang w:eastAsia="ja-JP"/>
    </w:rPr>
  </w:style>
  <w:style w:type="paragraph" w:customStyle="1" w:styleId="1184F9599475DC438B3E1C6E40FBC911">
    <w:name w:val="1184F9599475DC438B3E1C6E40FBC911"/>
    <w:rsid w:val="00B945AB"/>
  </w:style>
  <w:style w:type="paragraph" w:customStyle="1" w:styleId="C9D6F0EAC20FE643BA5EEF20AB91E878">
    <w:name w:val="C9D6F0EAC20FE643BA5EEF20AB91E878"/>
    <w:rsid w:val="00B945AB"/>
  </w:style>
  <w:style w:type="paragraph" w:customStyle="1" w:styleId="F84F26A7D0F23D46A66A4BA58BB97846">
    <w:name w:val="F84F26A7D0F23D46A66A4BA58BB97846"/>
    <w:rsid w:val="00B945AB"/>
  </w:style>
  <w:style w:type="paragraph" w:customStyle="1" w:styleId="6D49CF2B914F1446919AD76C73D2F65F">
    <w:name w:val="6D49CF2B914F1446919AD76C73D2F65F"/>
    <w:rsid w:val="00B945AB"/>
  </w:style>
  <w:style w:type="paragraph" w:customStyle="1" w:styleId="3F9F3FE6468343469FB09E86A8C32006">
    <w:name w:val="3F9F3FE6468343469FB09E86A8C32006"/>
    <w:rsid w:val="00B945AB"/>
  </w:style>
  <w:style w:type="paragraph" w:customStyle="1" w:styleId="9C285B812DF2BD43A521D95DDAF9DD37">
    <w:name w:val="9C285B812DF2BD43A521D95DDAF9DD37"/>
    <w:rsid w:val="00B945AB"/>
  </w:style>
  <w:style w:type="paragraph" w:customStyle="1" w:styleId="583CA235F28B0D4FA16EE51018ED8201">
    <w:name w:val="583CA235F28B0D4FA16EE51018ED8201"/>
    <w:rsid w:val="00B945AB"/>
  </w:style>
  <w:style w:type="paragraph" w:customStyle="1" w:styleId="C4C0DFE349BE724F9BFEB3BDC0FC4124">
    <w:name w:val="C4C0DFE349BE724F9BFEB3BDC0FC4124"/>
    <w:rsid w:val="005F189C"/>
    <w:rPr>
      <w:lang w:eastAsia="ja-JP"/>
    </w:rPr>
  </w:style>
  <w:style w:type="paragraph" w:customStyle="1" w:styleId="00EF43BC99736A4AA6E65A8A75792954">
    <w:name w:val="00EF43BC99736A4AA6E65A8A75792954"/>
    <w:rsid w:val="005F189C"/>
    <w:rPr>
      <w:lang w:eastAsia="ja-JP"/>
    </w:rPr>
  </w:style>
  <w:style w:type="paragraph" w:customStyle="1" w:styleId="2BEAFF078AADB844A18A5E6401EF9825">
    <w:name w:val="2BEAFF078AADB844A18A5E6401EF9825"/>
    <w:rsid w:val="005F189C"/>
    <w:rPr>
      <w:lang w:eastAsia="ja-JP"/>
    </w:rPr>
  </w:style>
  <w:style w:type="paragraph" w:customStyle="1" w:styleId="E1BFBFB37C53B84E916F598D7E626FCF">
    <w:name w:val="E1BFBFB37C53B84E916F598D7E626FCF"/>
    <w:rsid w:val="005F189C"/>
    <w:rPr>
      <w:lang w:eastAsia="ja-JP"/>
    </w:rPr>
  </w:style>
  <w:style w:type="paragraph" w:customStyle="1" w:styleId="0DA1152F205C9A419F2819943AAFC7CB">
    <w:name w:val="0DA1152F205C9A419F2819943AAFC7CB"/>
    <w:rsid w:val="005F189C"/>
    <w:rPr>
      <w:lang w:eastAsia="ja-JP"/>
    </w:rPr>
  </w:style>
  <w:style w:type="paragraph" w:customStyle="1" w:styleId="6F31BF9C8F67A04D9D1E148888C28987">
    <w:name w:val="6F31BF9C8F67A04D9D1E148888C28987"/>
    <w:rsid w:val="005F189C"/>
    <w:rPr>
      <w:lang w:eastAsia="ja-JP"/>
    </w:rPr>
  </w:style>
  <w:style w:type="paragraph" w:customStyle="1" w:styleId="AAC4F5FDF7D7EA4FAC00B1921F759DFD">
    <w:name w:val="AAC4F5FDF7D7EA4FAC00B1921F759DFD"/>
    <w:rsid w:val="005F189C"/>
    <w:rPr>
      <w:lang w:eastAsia="ja-JP"/>
    </w:rPr>
  </w:style>
  <w:style w:type="paragraph" w:customStyle="1" w:styleId="158AA6BACC3B484497239F4CA5C6F9A5">
    <w:name w:val="158AA6BACC3B484497239F4CA5C6F9A5"/>
    <w:rsid w:val="005F189C"/>
    <w:rPr>
      <w:lang w:eastAsia="ja-JP"/>
    </w:rPr>
  </w:style>
  <w:style w:type="paragraph" w:customStyle="1" w:styleId="741E25A13F574148B649C26CE2B65625">
    <w:name w:val="741E25A13F574148B649C26CE2B65625"/>
    <w:rsid w:val="005F189C"/>
    <w:rPr>
      <w:lang w:eastAsia="ja-JP"/>
    </w:rPr>
  </w:style>
  <w:style w:type="paragraph" w:customStyle="1" w:styleId="6B3CACD2F83A2F4A9E435197D6383D45">
    <w:name w:val="6B3CACD2F83A2F4A9E435197D6383D45"/>
    <w:rsid w:val="005F189C"/>
    <w:rPr>
      <w:lang w:eastAsia="ja-JP"/>
    </w:rPr>
  </w:style>
  <w:style w:type="paragraph" w:customStyle="1" w:styleId="7EC5445F47F74B48A5C1C6387763FC54">
    <w:name w:val="7EC5445F47F74B48A5C1C6387763FC54"/>
    <w:rsid w:val="005F189C"/>
    <w:rPr>
      <w:lang w:eastAsia="ja-JP"/>
    </w:rPr>
  </w:style>
  <w:style w:type="paragraph" w:customStyle="1" w:styleId="09C15AF40314EA4AB8300633632819DD">
    <w:name w:val="09C15AF40314EA4AB8300633632819DD"/>
    <w:rsid w:val="005F189C"/>
    <w:rPr>
      <w:lang w:eastAsia="ja-JP"/>
    </w:rPr>
  </w:style>
  <w:style w:type="paragraph" w:customStyle="1" w:styleId="40F72446FE391E48B858B39572F7557F">
    <w:name w:val="40F72446FE391E48B858B39572F7557F"/>
    <w:rsid w:val="005F189C"/>
    <w:rPr>
      <w:lang w:eastAsia="ja-JP"/>
    </w:rPr>
  </w:style>
  <w:style w:type="paragraph" w:customStyle="1" w:styleId="59B7D7876ADBB7469CDF7A719444FF6E">
    <w:name w:val="59B7D7876ADBB7469CDF7A719444FF6E"/>
    <w:rsid w:val="005F189C"/>
    <w:rPr>
      <w:lang w:eastAsia="ja-JP"/>
    </w:rPr>
  </w:style>
  <w:style w:type="paragraph" w:customStyle="1" w:styleId="CF404092BE0FA94E91F7F36DEF623689">
    <w:name w:val="CF404092BE0FA94E91F7F36DEF623689"/>
    <w:rsid w:val="005F189C"/>
    <w:rPr>
      <w:lang w:eastAsia="ja-JP"/>
    </w:rPr>
  </w:style>
  <w:style w:type="paragraph" w:customStyle="1" w:styleId="8F7975821128B34D96A77EA18ACADCBA">
    <w:name w:val="8F7975821128B34D96A77EA18ACADCBA"/>
    <w:rsid w:val="005F189C"/>
    <w:rPr>
      <w:lang w:eastAsia="ja-JP"/>
    </w:rPr>
  </w:style>
  <w:style w:type="paragraph" w:customStyle="1" w:styleId="01B3BAC093F90E41B7F8291F93A3C7C0">
    <w:name w:val="01B3BAC093F90E41B7F8291F93A3C7C0"/>
    <w:rsid w:val="005F189C"/>
    <w:rPr>
      <w:lang w:eastAsia="ja-JP"/>
    </w:rPr>
  </w:style>
  <w:style w:type="paragraph" w:customStyle="1" w:styleId="5209171064307741AE47BFB64084D086">
    <w:name w:val="5209171064307741AE47BFB64084D086"/>
    <w:rsid w:val="005F189C"/>
    <w:rPr>
      <w:lang w:eastAsia="ja-JP"/>
    </w:rPr>
  </w:style>
  <w:style w:type="paragraph" w:customStyle="1" w:styleId="8896294855A80C4896D44FF612D47E10">
    <w:name w:val="8896294855A80C4896D44FF612D47E10"/>
    <w:rsid w:val="005F189C"/>
    <w:rPr>
      <w:lang w:eastAsia="ja-JP"/>
    </w:rPr>
  </w:style>
  <w:style w:type="paragraph" w:customStyle="1" w:styleId="9EBE08D977F8BB4CA0CAF97978D160E2">
    <w:name w:val="9EBE08D977F8BB4CA0CAF97978D160E2"/>
    <w:rsid w:val="005F189C"/>
    <w:rPr>
      <w:lang w:eastAsia="ja-JP"/>
    </w:rPr>
  </w:style>
  <w:style w:type="paragraph" w:customStyle="1" w:styleId="917295F34D73BC48A1375B4B5135D007">
    <w:name w:val="917295F34D73BC48A1375B4B5135D007"/>
    <w:rsid w:val="005F189C"/>
    <w:rPr>
      <w:lang w:eastAsia="ja-JP"/>
    </w:rPr>
  </w:style>
  <w:style w:type="paragraph" w:customStyle="1" w:styleId="77B0E382FA8C564A85294846EF4FBD0E">
    <w:name w:val="77B0E382FA8C564A85294846EF4FBD0E"/>
    <w:rsid w:val="005F189C"/>
    <w:rPr>
      <w:lang w:eastAsia="ja-JP"/>
    </w:rPr>
  </w:style>
  <w:style w:type="paragraph" w:customStyle="1" w:styleId="B0A0A086A8D23E44B8751CA6BE39F774">
    <w:name w:val="B0A0A086A8D23E44B8751CA6BE39F774"/>
    <w:rsid w:val="005F189C"/>
    <w:rPr>
      <w:lang w:eastAsia="ja-JP"/>
    </w:rPr>
  </w:style>
  <w:style w:type="paragraph" w:customStyle="1" w:styleId="CF0EF66F3B8B2841B31FAA46C58C2C72">
    <w:name w:val="CF0EF66F3B8B2841B31FAA46C58C2C72"/>
    <w:rsid w:val="005F189C"/>
    <w:rPr>
      <w:lang w:eastAsia="ja-JP"/>
    </w:rPr>
  </w:style>
  <w:style w:type="paragraph" w:customStyle="1" w:styleId="037B9F15FCF28545A32F73C07CAF41AA">
    <w:name w:val="037B9F15FCF28545A32F73C07CAF41AA"/>
    <w:rsid w:val="005F189C"/>
    <w:rPr>
      <w:lang w:eastAsia="ja-JP"/>
    </w:rPr>
  </w:style>
  <w:style w:type="paragraph" w:customStyle="1" w:styleId="C49AA8258DBA214E8F4C79F08BC03349">
    <w:name w:val="C49AA8258DBA214E8F4C79F08BC03349"/>
    <w:rsid w:val="005F189C"/>
    <w:rPr>
      <w:lang w:eastAsia="ja-JP"/>
    </w:rPr>
  </w:style>
  <w:style w:type="paragraph" w:customStyle="1" w:styleId="8C0392AA1F64DC4DA39745839381B000">
    <w:name w:val="8C0392AA1F64DC4DA39745839381B000"/>
    <w:rsid w:val="005F189C"/>
    <w:rPr>
      <w:lang w:eastAsia="ja-JP"/>
    </w:rPr>
  </w:style>
  <w:style w:type="paragraph" w:customStyle="1" w:styleId="1A1D8F271DBD6746BC628A333EA39CF0">
    <w:name w:val="1A1D8F271DBD6746BC628A333EA39CF0"/>
    <w:rsid w:val="005F189C"/>
    <w:rPr>
      <w:lang w:eastAsia="ja-JP"/>
    </w:rPr>
  </w:style>
  <w:style w:type="paragraph" w:customStyle="1" w:styleId="D0BAFE7986ACA841857EB05B6A8FFDE7">
    <w:name w:val="D0BAFE7986ACA841857EB05B6A8FFDE7"/>
    <w:rsid w:val="005F189C"/>
    <w:rPr>
      <w:lang w:eastAsia="ja-JP"/>
    </w:rPr>
  </w:style>
  <w:style w:type="paragraph" w:customStyle="1" w:styleId="18AF7FC03DD1E748AAF0F2A982DCF8D7">
    <w:name w:val="18AF7FC03DD1E748AAF0F2A982DCF8D7"/>
    <w:rsid w:val="005F189C"/>
    <w:rPr>
      <w:lang w:eastAsia="ja-JP"/>
    </w:rPr>
  </w:style>
  <w:style w:type="paragraph" w:customStyle="1" w:styleId="C1508ADC4EF5644E8856FC902E709AD7">
    <w:name w:val="C1508ADC4EF5644E8856FC902E709AD7"/>
    <w:rsid w:val="005F189C"/>
    <w:rPr>
      <w:lang w:eastAsia="ja-JP"/>
    </w:rPr>
  </w:style>
  <w:style w:type="paragraph" w:customStyle="1" w:styleId="2C89E482AF6B8D40A8DE7EC563F5EDD1">
    <w:name w:val="2C89E482AF6B8D40A8DE7EC563F5EDD1"/>
    <w:rsid w:val="005F189C"/>
    <w:rPr>
      <w:lang w:eastAsia="ja-JP"/>
    </w:rPr>
  </w:style>
  <w:style w:type="paragraph" w:customStyle="1" w:styleId="9887EB730DCB8E4C8A1B15B5E1A50F63">
    <w:name w:val="9887EB730DCB8E4C8A1B15B5E1A50F63"/>
    <w:rsid w:val="005F189C"/>
    <w:rPr>
      <w:lang w:eastAsia="ja-JP"/>
    </w:rPr>
  </w:style>
  <w:style w:type="paragraph" w:customStyle="1" w:styleId="CD3E0D375590844988F40F297738CA8F">
    <w:name w:val="CD3E0D375590844988F40F297738CA8F"/>
    <w:rsid w:val="005F189C"/>
    <w:rPr>
      <w:lang w:eastAsia="ja-JP"/>
    </w:rPr>
  </w:style>
  <w:style w:type="paragraph" w:customStyle="1" w:styleId="72D895D27B38BE46928CA3E145D1B207">
    <w:name w:val="72D895D27B38BE46928CA3E145D1B207"/>
    <w:rsid w:val="005F189C"/>
    <w:rPr>
      <w:lang w:eastAsia="ja-JP"/>
    </w:rPr>
  </w:style>
  <w:style w:type="paragraph" w:customStyle="1" w:styleId="E38AA5168715F5458169D629B52CB2A4">
    <w:name w:val="E38AA5168715F5458169D629B52CB2A4"/>
    <w:rsid w:val="005F189C"/>
    <w:rPr>
      <w:lang w:eastAsia="ja-JP"/>
    </w:rPr>
  </w:style>
  <w:style w:type="paragraph" w:customStyle="1" w:styleId="53032ECAA35EC0459201BF0348BBE020">
    <w:name w:val="53032ECAA35EC0459201BF0348BBE020"/>
    <w:rsid w:val="005F189C"/>
    <w:rPr>
      <w:lang w:eastAsia="ja-JP"/>
    </w:rPr>
  </w:style>
  <w:style w:type="paragraph" w:customStyle="1" w:styleId="23202CA697D0C54EABE52B1412FD0BB0">
    <w:name w:val="23202CA697D0C54EABE52B1412FD0BB0"/>
    <w:rsid w:val="005F189C"/>
    <w:rPr>
      <w:lang w:eastAsia="ja-JP"/>
    </w:rPr>
  </w:style>
  <w:style w:type="paragraph" w:customStyle="1" w:styleId="5B40C701199F6E48970FA7D0BC6E3A38">
    <w:name w:val="5B40C701199F6E48970FA7D0BC6E3A38"/>
    <w:rsid w:val="005F189C"/>
    <w:rPr>
      <w:lang w:eastAsia="ja-JP"/>
    </w:rPr>
  </w:style>
  <w:style w:type="paragraph" w:customStyle="1" w:styleId="14A0A0FDFBA3704284E15833D75D5C91">
    <w:name w:val="14A0A0FDFBA3704284E15833D75D5C91"/>
    <w:rsid w:val="005F189C"/>
    <w:rPr>
      <w:lang w:eastAsia="ja-JP"/>
    </w:rPr>
  </w:style>
  <w:style w:type="paragraph" w:customStyle="1" w:styleId="371C88CADD97474080268587E649E96D">
    <w:name w:val="371C88CADD97474080268587E649E96D"/>
    <w:rsid w:val="005F189C"/>
    <w:rPr>
      <w:lang w:eastAsia="ja-JP"/>
    </w:rPr>
  </w:style>
  <w:style w:type="paragraph" w:customStyle="1" w:styleId="5E31F4C23B29FA4DA799718F793B0F3B">
    <w:name w:val="5E31F4C23B29FA4DA799718F793B0F3B"/>
    <w:rsid w:val="005F189C"/>
    <w:rPr>
      <w:lang w:eastAsia="ja-JP"/>
    </w:rPr>
  </w:style>
  <w:style w:type="paragraph" w:customStyle="1" w:styleId="76EBC1CBDA901F4DB3DF270A7D84FBDD">
    <w:name w:val="76EBC1CBDA901F4DB3DF270A7D84FBDD"/>
    <w:rsid w:val="005F189C"/>
    <w:rPr>
      <w:lang w:eastAsia="ja-JP"/>
    </w:rPr>
  </w:style>
  <w:style w:type="paragraph" w:customStyle="1" w:styleId="7F6EBB7C37198B4E9007C1996BC4B9C5">
    <w:name w:val="7F6EBB7C37198B4E9007C1996BC4B9C5"/>
    <w:rsid w:val="005F189C"/>
    <w:rPr>
      <w:lang w:eastAsia="ja-JP"/>
    </w:rPr>
  </w:style>
  <w:style w:type="paragraph" w:customStyle="1" w:styleId="28FC68EFB6DCBA4D8FE0966C69EBF237">
    <w:name w:val="28FC68EFB6DCBA4D8FE0966C69EBF237"/>
    <w:rsid w:val="005F189C"/>
    <w:rPr>
      <w:lang w:eastAsia="ja-JP"/>
    </w:rPr>
  </w:style>
  <w:style w:type="paragraph" w:customStyle="1" w:styleId="2B22D885B001C441816CCCE09086EE8B">
    <w:name w:val="2B22D885B001C441816CCCE09086EE8B"/>
    <w:rsid w:val="005F189C"/>
    <w:rPr>
      <w:lang w:eastAsia="ja-JP"/>
    </w:rPr>
  </w:style>
  <w:style w:type="paragraph" w:customStyle="1" w:styleId="AD11CE07A3DAD24A829D53C8CA5F3287">
    <w:name w:val="AD11CE07A3DAD24A829D53C8CA5F3287"/>
    <w:rsid w:val="005F189C"/>
    <w:rPr>
      <w:lang w:eastAsia="ja-JP"/>
    </w:rPr>
  </w:style>
  <w:style w:type="paragraph" w:customStyle="1" w:styleId="3D65C1FAD512E64DAEBECF7ADB8089A5">
    <w:name w:val="3D65C1FAD512E64DAEBECF7ADB8089A5"/>
    <w:rsid w:val="005F189C"/>
    <w:rPr>
      <w:lang w:eastAsia="ja-JP"/>
    </w:rPr>
  </w:style>
  <w:style w:type="paragraph" w:customStyle="1" w:styleId="B7A7D083964BD5469509893AFE5F8047">
    <w:name w:val="B7A7D083964BD5469509893AFE5F8047"/>
    <w:rsid w:val="005F189C"/>
    <w:rPr>
      <w:lang w:eastAsia="ja-JP"/>
    </w:rPr>
  </w:style>
  <w:style w:type="paragraph" w:customStyle="1" w:styleId="E64F9C995AF0EB4080E95F564F7B046A">
    <w:name w:val="E64F9C995AF0EB4080E95F564F7B046A"/>
    <w:rsid w:val="005F189C"/>
    <w:rPr>
      <w:lang w:eastAsia="ja-JP"/>
    </w:rPr>
  </w:style>
  <w:style w:type="paragraph" w:customStyle="1" w:styleId="6475F4E64F93AB4C9DE33653AE8E9CCB">
    <w:name w:val="6475F4E64F93AB4C9DE33653AE8E9CCB"/>
    <w:rsid w:val="005F189C"/>
    <w:rPr>
      <w:lang w:eastAsia="ja-JP"/>
    </w:rPr>
  </w:style>
  <w:style w:type="paragraph" w:customStyle="1" w:styleId="395947EFD50CF3469193D4EE2F867A4A">
    <w:name w:val="395947EFD50CF3469193D4EE2F867A4A"/>
    <w:rsid w:val="005F189C"/>
    <w:rPr>
      <w:lang w:eastAsia="ja-JP"/>
    </w:rPr>
  </w:style>
  <w:style w:type="paragraph" w:customStyle="1" w:styleId="495CBF837C37014C9F0017549E9F4D48">
    <w:name w:val="495CBF837C37014C9F0017549E9F4D48"/>
    <w:rsid w:val="005F189C"/>
    <w:rPr>
      <w:lang w:eastAsia="ja-JP"/>
    </w:rPr>
  </w:style>
  <w:style w:type="paragraph" w:customStyle="1" w:styleId="7D84436FAB25FE40B790707CBCC246A2">
    <w:name w:val="7D84436FAB25FE40B790707CBCC246A2"/>
    <w:rsid w:val="005F189C"/>
    <w:rPr>
      <w:lang w:eastAsia="ja-JP"/>
    </w:rPr>
  </w:style>
  <w:style w:type="paragraph" w:customStyle="1" w:styleId="C8240D089459804EBB6F1AC8A5B519D2">
    <w:name w:val="C8240D089459804EBB6F1AC8A5B519D2"/>
    <w:rsid w:val="005F189C"/>
    <w:rPr>
      <w:lang w:eastAsia="ja-JP"/>
    </w:rPr>
  </w:style>
  <w:style w:type="paragraph" w:customStyle="1" w:styleId="4EBDABD9B555B045BDB21FEE23FBE38E">
    <w:name w:val="4EBDABD9B555B045BDB21FEE23FBE38E"/>
    <w:rsid w:val="005F189C"/>
    <w:rPr>
      <w:lang w:eastAsia="ja-JP"/>
    </w:rPr>
  </w:style>
  <w:style w:type="paragraph" w:customStyle="1" w:styleId="FB8A62B8D8BD1D4D8B30AE979A757D54">
    <w:name w:val="FB8A62B8D8BD1D4D8B30AE979A757D54"/>
    <w:rsid w:val="005F189C"/>
    <w:rPr>
      <w:lang w:eastAsia="ja-JP"/>
    </w:rPr>
  </w:style>
  <w:style w:type="paragraph" w:customStyle="1" w:styleId="82C708F04C17D74E91D7CC62946D99FC">
    <w:name w:val="82C708F04C17D74E91D7CC62946D99FC"/>
    <w:rsid w:val="005F189C"/>
    <w:rPr>
      <w:lang w:eastAsia="ja-JP"/>
    </w:rPr>
  </w:style>
  <w:style w:type="paragraph" w:customStyle="1" w:styleId="D0E886D3186952478B1D2984184F0790">
    <w:name w:val="D0E886D3186952478B1D2984184F0790"/>
    <w:rsid w:val="005F189C"/>
    <w:rPr>
      <w:lang w:eastAsia="ja-JP"/>
    </w:rPr>
  </w:style>
  <w:style w:type="paragraph" w:customStyle="1" w:styleId="9D7BE93941F4FE43B94797DE72A9A0C6">
    <w:name w:val="9D7BE93941F4FE43B94797DE72A9A0C6"/>
    <w:rsid w:val="005F189C"/>
    <w:rPr>
      <w:lang w:eastAsia="ja-JP"/>
    </w:rPr>
  </w:style>
  <w:style w:type="paragraph" w:customStyle="1" w:styleId="83861FFC7C6AB5419EAB0912C87A1B2F">
    <w:name w:val="83861FFC7C6AB5419EAB0912C87A1B2F"/>
    <w:rsid w:val="005F189C"/>
    <w:rPr>
      <w:lang w:eastAsia="ja-JP"/>
    </w:rPr>
  </w:style>
  <w:style w:type="paragraph" w:customStyle="1" w:styleId="5E259E316363D84BB5296B6382C878B6">
    <w:name w:val="5E259E316363D84BB5296B6382C878B6"/>
    <w:rsid w:val="005F189C"/>
    <w:rPr>
      <w:lang w:eastAsia="ja-JP"/>
    </w:rPr>
  </w:style>
  <w:style w:type="paragraph" w:customStyle="1" w:styleId="01D39D17F1ACF84C9CAEF8BDD24A7967">
    <w:name w:val="01D39D17F1ACF84C9CAEF8BDD24A7967"/>
    <w:rsid w:val="005F189C"/>
    <w:rPr>
      <w:lang w:eastAsia="ja-JP"/>
    </w:rPr>
  </w:style>
  <w:style w:type="paragraph" w:customStyle="1" w:styleId="355E487DE8D05F48B4B4D7D0EC500320">
    <w:name w:val="355E487DE8D05F48B4B4D7D0EC500320"/>
    <w:rsid w:val="005F189C"/>
    <w:rPr>
      <w:lang w:eastAsia="ja-JP"/>
    </w:rPr>
  </w:style>
  <w:style w:type="paragraph" w:customStyle="1" w:styleId="5E49F2C15A004C4CAFC37205E9E32E3B">
    <w:name w:val="5E49F2C15A004C4CAFC37205E9E32E3B"/>
    <w:rsid w:val="005F189C"/>
    <w:rPr>
      <w:lang w:eastAsia="ja-JP"/>
    </w:rPr>
  </w:style>
  <w:style w:type="paragraph" w:customStyle="1" w:styleId="8756754F4636F746B518D9B7B88F043B">
    <w:name w:val="8756754F4636F746B518D9B7B88F043B"/>
    <w:rsid w:val="005F189C"/>
    <w:rPr>
      <w:lang w:eastAsia="ja-JP"/>
    </w:rPr>
  </w:style>
  <w:style w:type="paragraph" w:customStyle="1" w:styleId="5C4422493FB6D3499D9557CD7868661F">
    <w:name w:val="5C4422493FB6D3499D9557CD7868661F"/>
    <w:rsid w:val="005F189C"/>
    <w:rPr>
      <w:lang w:eastAsia="ja-JP"/>
    </w:rPr>
  </w:style>
  <w:style w:type="paragraph" w:customStyle="1" w:styleId="884A9FA1A376B544B50BC4B936717CA1">
    <w:name w:val="884A9FA1A376B544B50BC4B936717CA1"/>
    <w:rsid w:val="005F189C"/>
    <w:rPr>
      <w:lang w:eastAsia="ja-JP"/>
    </w:rPr>
  </w:style>
  <w:style w:type="paragraph" w:customStyle="1" w:styleId="0A7264FEC7164B4D8D632E9512599FDE">
    <w:name w:val="0A7264FEC7164B4D8D632E9512599FDE"/>
    <w:rsid w:val="005F189C"/>
    <w:rPr>
      <w:lang w:eastAsia="ja-JP"/>
    </w:rPr>
  </w:style>
  <w:style w:type="paragraph" w:customStyle="1" w:styleId="B39B9CCEC9F4544DA66616B4E76D62B0">
    <w:name w:val="B39B9CCEC9F4544DA66616B4E76D62B0"/>
    <w:rsid w:val="005F189C"/>
    <w:rPr>
      <w:lang w:eastAsia="ja-JP"/>
    </w:rPr>
  </w:style>
  <w:style w:type="paragraph" w:customStyle="1" w:styleId="0E1DC4C16DCB0D4B9A9264F8C4BAEE2F">
    <w:name w:val="0E1DC4C16DCB0D4B9A9264F8C4BAEE2F"/>
    <w:rsid w:val="005F189C"/>
    <w:rPr>
      <w:lang w:eastAsia="ja-JP"/>
    </w:rPr>
  </w:style>
  <w:style w:type="paragraph" w:customStyle="1" w:styleId="0824AD0C99E8384CA5A8E0848A78C036">
    <w:name w:val="0824AD0C99E8384CA5A8E0848A78C036"/>
    <w:rsid w:val="005F189C"/>
    <w:rPr>
      <w:lang w:eastAsia="ja-JP"/>
    </w:rPr>
  </w:style>
  <w:style w:type="paragraph" w:customStyle="1" w:styleId="C27B07CFF9B9974A87EAC34BC6E8BDFF">
    <w:name w:val="C27B07CFF9B9974A87EAC34BC6E8BDFF"/>
    <w:rsid w:val="005F189C"/>
    <w:rPr>
      <w:lang w:eastAsia="ja-JP"/>
    </w:rPr>
  </w:style>
  <w:style w:type="paragraph" w:customStyle="1" w:styleId="7AAF22836A7EEA479AEB0A0802EDC74E">
    <w:name w:val="7AAF22836A7EEA479AEB0A0802EDC74E"/>
    <w:rsid w:val="005F189C"/>
    <w:rPr>
      <w:lang w:eastAsia="ja-JP"/>
    </w:rPr>
  </w:style>
  <w:style w:type="paragraph" w:customStyle="1" w:styleId="63DB2A2C39D939428DBC46FDEAE195E2">
    <w:name w:val="63DB2A2C39D939428DBC46FDEAE195E2"/>
    <w:rsid w:val="005F189C"/>
    <w:rPr>
      <w:lang w:eastAsia="ja-JP"/>
    </w:rPr>
  </w:style>
  <w:style w:type="paragraph" w:customStyle="1" w:styleId="0164CAA4D280A441A92BE553CC815EC8">
    <w:name w:val="0164CAA4D280A441A92BE553CC815EC8"/>
    <w:rsid w:val="005F189C"/>
    <w:rPr>
      <w:lang w:eastAsia="ja-JP"/>
    </w:rPr>
  </w:style>
  <w:style w:type="paragraph" w:customStyle="1" w:styleId="A79C85D343797D44AFE098248332D982">
    <w:name w:val="A79C85D343797D44AFE098248332D982"/>
    <w:rsid w:val="005F189C"/>
    <w:rPr>
      <w:lang w:eastAsia="ja-JP"/>
    </w:rPr>
  </w:style>
  <w:style w:type="paragraph" w:customStyle="1" w:styleId="79B8C1298F99EB418D29BEDD7FCCEF9D">
    <w:name w:val="79B8C1298F99EB418D29BEDD7FCCEF9D"/>
    <w:rsid w:val="005F189C"/>
    <w:rPr>
      <w:lang w:eastAsia="ja-JP"/>
    </w:rPr>
  </w:style>
  <w:style w:type="paragraph" w:customStyle="1" w:styleId="AE66CA9B38C8DC43BCC97738EE238059">
    <w:name w:val="AE66CA9B38C8DC43BCC97738EE238059"/>
    <w:rsid w:val="005F189C"/>
    <w:rPr>
      <w:lang w:eastAsia="ja-JP"/>
    </w:rPr>
  </w:style>
  <w:style w:type="paragraph" w:customStyle="1" w:styleId="87A25789C6D9B24C87E57FE8320CD25D">
    <w:name w:val="87A25789C6D9B24C87E57FE8320CD25D"/>
    <w:rsid w:val="005F189C"/>
    <w:rPr>
      <w:lang w:eastAsia="ja-JP"/>
    </w:rPr>
  </w:style>
  <w:style w:type="paragraph" w:customStyle="1" w:styleId="E0FF8905DAA95445A8AE1CED1B7A6779">
    <w:name w:val="E0FF8905DAA95445A8AE1CED1B7A6779"/>
    <w:rsid w:val="005F189C"/>
    <w:rPr>
      <w:lang w:eastAsia="ja-JP"/>
    </w:rPr>
  </w:style>
  <w:style w:type="paragraph" w:customStyle="1" w:styleId="21AFBF2020E8E746A9A0A6A70917F57C">
    <w:name w:val="21AFBF2020E8E746A9A0A6A70917F57C"/>
    <w:rsid w:val="005F189C"/>
    <w:rPr>
      <w:lang w:eastAsia="ja-JP"/>
    </w:rPr>
  </w:style>
  <w:style w:type="paragraph" w:customStyle="1" w:styleId="B0772F738F7573489B39B3F3CCCBB8C9">
    <w:name w:val="B0772F738F7573489B39B3F3CCCBB8C9"/>
    <w:rsid w:val="005F189C"/>
    <w:rPr>
      <w:lang w:eastAsia="ja-JP"/>
    </w:rPr>
  </w:style>
  <w:style w:type="paragraph" w:customStyle="1" w:styleId="35F8F1F185062E44A7282AD1DDB9B01C">
    <w:name w:val="35F8F1F185062E44A7282AD1DDB9B01C"/>
    <w:rsid w:val="005F189C"/>
    <w:rPr>
      <w:lang w:eastAsia="ja-JP"/>
    </w:rPr>
  </w:style>
  <w:style w:type="paragraph" w:customStyle="1" w:styleId="93664D69CAAB614F864FD660C13EB539">
    <w:name w:val="93664D69CAAB614F864FD660C13EB539"/>
    <w:rsid w:val="005F189C"/>
    <w:rPr>
      <w:lang w:eastAsia="ja-JP"/>
    </w:rPr>
  </w:style>
  <w:style w:type="paragraph" w:customStyle="1" w:styleId="F0530FE8480F1C42926FCEB304582724">
    <w:name w:val="F0530FE8480F1C42926FCEB304582724"/>
    <w:rsid w:val="005F189C"/>
    <w:rPr>
      <w:lang w:eastAsia="ja-JP"/>
    </w:rPr>
  </w:style>
  <w:style w:type="paragraph" w:customStyle="1" w:styleId="268379E92E7A2D4596CA7D3B67365D9C">
    <w:name w:val="268379E92E7A2D4596CA7D3B67365D9C"/>
    <w:rsid w:val="005F189C"/>
    <w:rPr>
      <w:lang w:eastAsia="ja-JP"/>
    </w:rPr>
  </w:style>
  <w:style w:type="paragraph" w:customStyle="1" w:styleId="DA51AD02036B2E49BF56729519A8EFF8">
    <w:name w:val="DA51AD02036B2E49BF56729519A8EFF8"/>
    <w:rsid w:val="005F189C"/>
    <w:rPr>
      <w:lang w:eastAsia="ja-JP"/>
    </w:rPr>
  </w:style>
  <w:style w:type="paragraph" w:customStyle="1" w:styleId="2D686B3195C9D34C8050A1BF5A2487D1">
    <w:name w:val="2D686B3195C9D34C8050A1BF5A2487D1"/>
    <w:rsid w:val="005F189C"/>
    <w:rPr>
      <w:lang w:eastAsia="ja-JP"/>
    </w:rPr>
  </w:style>
  <w:style w:type="paragraph" w:customStyle="1" w:styleId="6DEF30098DBF1A4F8FCAD81995F926D8">
    <w:name w:val="6DEF30098DBF1A4F8FCAD81995F926D8"/>
    <w:rsid w:val="005F189C"/>
    <w:rPr>
      <w:lang w:eastAsia="ja-JP"/>
    </w:rPr>
  </w:style>
  <w:style w:type="paragraph" w:customStyle="1" w:styleId="F6CB62E7C5B98346A40172A840C61ED6">
    <w:name w:val="F6CB62E7C5B98346A40172A840C61ED6"/>
    <w:rsid w:val="005F189C"/>
    <w:rPr>
      <w:lang w:eastAsia="ja-JP"/>
    </w:rPr>
  </w:style>
  <w:style w:type="paragraph" w:customStyle="1" w:styleId="186761909EF82B4B9A187B676593EAB2">
    <w:name w:val="186761909EF82B4B9A187B676593EAB2"/>
    <w:rsid w:val="005F189C"/>
    <w:rPr>
      <w:lang w:eastAsia="ja-JP"/>
    </w:rPr>
  </w:style>
  <w:style w:type="paragraph" w:customStyle="1" w:styleId="6A6F90758BBAD2498711F5D00A3266E7">
    <w:name w:val="6A6F90758BBAD2498711F5D00A3266E7"/>
    <w:rsid w:val="005F189C"/>
    <w:rPr>
      <w:lang w:eastAsia="ja-JP"/>
    </w:rPr>
  </w:style>
  <w:style w:type="paragraph" w:customStyle="1" w:styleId="88283D9B8DE21244BCBBFDAFC5F23908">
    <w:name w:val="88283D9B8DE21244BCBBFDAFC5F23908"/>
    <w:rsid w:val="005F189C"/>
    <w:rPr>
      <w:lang w:eastAsia="ja-JP"/>
    </w:rPr>
  </w:style>
  <w:style w:type="paragraph" w:customStyle="1" w:styleId="A2087F799D1B36428ABC33C656B447BE">
    <w:name w:val="A2087F799D1B36428ABC33C656B447BE"/>
    <w:rsid w:val="005F189C"/>
    <w:rPr>
      <w:lang w:eastAsia="ja-JP"/>
    </w:rPr>
  </w:style>
  <w:style w:type="paragraph" w:customStyle="1" w:styleId="94ED02D215F502409104FB474DFCE19F">
    <w:name w:val="94ED02D215F502409104FB474DFCE19F"/>
    <w:rsid w:val="005F189C"/>
    <w:rPr>
      <w:lang w:eastAsia="ja-JP"/>
    </w:rPr>
  </w:style>
  <w:style w:type="paragraph" w:customStyle="1" w:styleId="C3EC49176BC22248A48F6C22ADF723DF">
    <w:name w:val="C3EC49176BC22248A48F6C22ADF723DF"/>
    <w:rsid w:val="005F189C"/>
    <w:rPr>
      <w:lang w:eastAsia="ja-JP"/>
    </w:rPr>
  </w:style>
  <w:style w:type="paragraph" w:customStyle="1" w:styleId="FA5523C65FFB8A49B4928C6485E38715">
    <w:name w:val="FA5523C65FFB8A49B4928C6485E38715"/>
    <w:rsid w:val="005F189C"/>
    <w:rPr>
      <w:lang w:eastAsia="ja-JP"/>
    </w:rPr>
  </w:style>
  <w:style w:type="paragraph" w:customStyle="1" w:styleId="4E69457AFF0666459A4E4499C4134228">
    <w:name w:val="4E69457AFF0666459A4E4499C4134228"/>
    <w:rsid w:val="005F189C"/>
    <w:rPr>
      <w:lang w:eastAsia="ja-JP"/>
    </w:rPr>
  </w:style>
  <w:style w:type="paragraph" w:customStyle="1" w:styleId="D5DF30BFA38A6D4B8BB6457B3A14E76B">
    <w:name w:val="D5DF30BFA38A6D4B8BB6457B3A14E76B"/>
    <w:rsid w:val="005F189C"/>
    <w:rPr>
      <w:lang w:eastAsia="ja-JP"/>
    </w:rPr>
  </w:style>
  <w:style w:type="paragraph" w:customStyle="1" w:styleId="B711385D4E21B243A885252081F897DF">
    <w:name w:val="B711385D4E21B243A885252081F897DF"/>
    <w:rsid w:val="005F189C"/>
    <w:rPr>
      <w:lang w:eastAsia="ja-JP"/>
    </w:rPr>
  </w:style>
  <w:style w:type="paragraph" w:customStyle="1" w:styleId="BC5F7BFA23299A44BE41E698B6BBE399">
    <w:name w:val="BC5F7BFA23299A44BE41E698B6BBE399"/>
    <w:rsid w:val="005F189C"/>
    <w:rPr>
      <w:lang w:eastAsia="ja-JP"/>
    </w:rPr>
  </w:style>
  <w:style w:type="paragraph" w:customStyle="1" w:styleId="E61F06F98BEAC84F8CA9377D319FC727">
    <w:name w:val="E61F06F98BEAC84F8CA9377D319FC727"/>
    <w:rsid w:val="005F189C"/>
    <w:rPr>
      <w:lang w:eastAsia="ja-JP"/>
    </w:rPr>
  </w:style>
  <w:style w:type="paragraph" w:customStyle="1" w:styleId="4F3F56CE365F424C92E52039F89BE6C1">
    <w:name w:val="4F3F56CE365F424C92E52039F89BE6C1"/>
    <w:rsid w:val="005F189C"/>
    <w:rPr>
      <w:lang w:eastAsia="ja-JP"/>
    </w:rPr>
  </w:style>
  <w:style w:type="paragraph" w:customStyle="1" w:styleId="7BC7BB1FFF264F4BB101DC3A27621184">
    <w:name w:val="7BC7BB1FFF264F4BB101DC3A27621184"/>
    <w:rsid w:val="005F189C"/>
    <w:rPr>
      <w:lang w:eastAsia="ja-JP"/>
    </w:rPr>
  </w:style>
  <w:style w:type="paragraph" w:customStyle="1" w:styleId="3D6BC43B2F432A4BBA5BA54E4CA11E69">
    <w:name w:val="3D6BC43B2F432A4BBA5BA54E4CA11E69"/>
    <w:rsid w:val="005F189C"/>
    <w:rPr>
      <w:lang w:eastAsia="ja-JP"/>
    </w:rPr>
  </w:style>
  <w:style w:type="paragraph" w:customStyle="1" w:styleId="FBFBA4636D1C9B49BF7BEFBE36BF9FE5">
    <w:name w:val="FBFBA4636D1C9B49BF7BEFBE36BF9FE5"/>
    <w:rsid w:val="005F189C"/>
    <w:rPr>
      <w:lang w:eastAsia="ja-JP"/>
    </w:rPr>
  </w:style>
  <w:style w:type="paragraph" w:customStyle="1" w:styleId="F29FA129F97DA148865603C33E9AC002">
    <w:name w:val="F29FA129F97DA148865603C33E9AC002"/>
    <w:rsid w:val="005F189C"/>
    <w:rPr>
      <w:lang w:eastAsia="ja-JP"/>
    </w:rPr>
  </w:style>
  <w:style w:type="paragraph" w:customStyle="1" w:styleId="E505200DAD5CFF448E2F41FC1435844F">
    <w:name w:val="E505200DAD5CFF448E2F41FC1435844F"/>
    <w:rsid w:val="005F189C"/>
    <w:rPr>
      <w:lang w:eastAsia="ja-JP"/>
    </w:rPr>
  </w:style>
  <w:style w:type="paragraph" w:customStyle="1" w:styleId="50725A1E1B908948BA7ECAA765E7A1EF">
    <w:name w:val="50725A1E1B908948BA7ECAA765E7A1EF"/>
    <w:rsid w:val="005F189C"/>
    <w:rPr>
      <w:lang w:eastAsia="ja-JP"/>
    </w:rPr>
  </w:style>
  <w:style w:type="paragraph" w:customStyle="1" w:styleId="61B08DBBC225EE46ACD93BDAFF5AF7E2">
    <w:name w:val="61B08DBBC225EE46ACD93BDAFF5AF7E2"/>
    <w:rsid w:val="005F189C"/>
    <w:rPr>
      <w:lang w:eastAsia="ja-JP"/>
    </w:rPr>
  </w:style>
  <w:style w:type="paragraph" w:customStyle="1" w:styleId="480A218A0F5E08449E210D9606849EFC">
    <w:name w:val="480A218A0F5E08449E210D9606849EFC"/>
    <w:rsid w:val="005F189C"/>
    <w:rPr>
      <w:lang w:eastAsia="ja-JP"/>
    </w:rPr>
  </w:style>
  <w:style w:type="paragraph" w:customStyle="1" w:styleId="51DC33ED896734439673B7B94185BAE5">
    <w:name w:val="51DC33ED896734439673B7B94185BAE5"/>
    <w:rsid w:val="005F189C"/>
    <w:rPr>
      <w:lang w:eastAsia="ja-JP"/>
    </w:rPr>
  </w:style>
  <w:style w:type="paragraph" w:customStyle="1" w:styleId="5020FB0EC0F236468F19C7152A5F3109">
    <w:name w:val="5020FB0EC0F236468F19C7152A5F3109"/>
    <w:rsid w:val="005F189C"/>
    <w:rPr>
      <w:lang w:eastAsia="ja-JP"/>
    </w:rPr>
  </w:style>
  <w:style w:type="paragraph" w:customStyle="1" w:styleId="E8AAD561842516418A43AD1822B4647D">
    <w:name w:val="E8AAD561842516418A43AD1822B4647D"/>
    <w:rsid w:val="005F189C"/>
    <w:rPr>
      <w:lang w:eastAsia="ja-JP"/>
    </w:rPr>
  </w:style>
  <w:style w:type="paragraph" w:customStyle="1" w:styleId="233FE7B648D37B45AFA4A3BAF8571BE8">
    <w:name w:val="233FE7B648D37B45AFA4A3BAF8571BE8"/>
    <w:rsid w:val="005F189C"/>
    <w:rPr>
      <w:lang w:eastAsia="ja-JP"/>
    </w:rPr>
  </w:style>
  <w:style w:type="paragraph" w:customStyle="1" w:styleId="684884520944BE4CA81EC73DF164E213">
    <w:name w:val="684884520944BE4CA81EC73DF164E213"/>
    <w:rsid w:val="005F189C"/>
    <w:rPr>
      <w:lang w:eastAsia="ja-JP"/>
    </w:rPr>
  </w:style>
  <w:style w:type="paragraph" w:customStyle="1" w:styleId="638E849F586FB14FB59A6A44B3AB6764">
    <w:name w:val="638E849F586FB14FB59A6A44B3AB6764"/>
    <w:rsid w:val="005F189C"/>
    <w:rPr>
      <w:lang w:eastAsia="ja-JP"/>
    </w:rPr>
  </w:style>
  <w:style w:type="paragraph" w:customStyle="1" w:styleId="21F3B24C4563FC4E9E417F14C844766B">
    <w:name w:val="21F3B24C4563FC4E9E417F14C844766B"/>
    <w:rsid w:val="005F189C"/>
    <w:rPr>
      <w:lang w:eastAsia="ja-JP"/>
    </w:rPr>
  </w:style>
  <w:style w:type="paragraph" w:customStyle="1" w:styleId="13C780635327D24693A3809E3E40209C">
    <w:name w:val="13C780635327D24693A3809E3E40209C"/>
    <w:rsid w:val="005F189C"/>
    <w:rPr>
      <w:lang w:eastAsia="ja-JP"/>
    </w:rPr>
  </w:style>
  <w:style w:type="paragraph" w:customStyle="1" w:styleId="4CBF63A404DD094187922E7EB77193C2">
    <w:name w:val="4CBF63A404DD094187922E7EB77193C2"/>
    <w:rsid w:val="005F189C"/>
    <w:rPr>
      <w:lang w:eastAsia="ja-JP"/>
    </w:rPr>
  </w:style>
  <w:style w:type="paragraph" w:customStyle="1" w:styleId="501F8F51C59D084BB74908D4A747A179">
    <w:name w:val="501F8F51C59D084BB74908D4A747A179"/>
    <w:rsid w:val="005F189C"/>
    <w:rPr>
      <w:lang w:eastAsia="ja-JP"/>
    </w:rPr>
  </w:style>
  <w:style w:type="paragraph" w:customStyle="1" w:styleId="AA4344FA4236EB43834AC1CC33D198F4">
    <w:name w:val="AA4344FA4236EB43834AC1CC33D198F4"/>
    <w:rsid w:val="005F189C"/>
    <w:rPr>
      <w:lang w:eastAsia="ja-JP"/>
    </w:rPr>
  </w:style>
  <w:style w:type="paragraph" w:customStyle="1" w:styleId="7B2CDD27484D3145A6A145DB5A0E60BB">
    <w:name w:val="7B2CDD27484D3145A6A145DB5A0E60BB"/>
    <w:rsid w:val="005F189C"/>
    <w:rPr>
      <w:lang w:eastAsia="ja-JP"/>
    </w:rPr>
  </w:style>
  <w:style w:type="paragraph" w:customStyle="1" w:styleId="BAC0CF31834D7F48B35A27AE519DA9E2">
    <w:name w:val="BAC0CF31834D7F48B35A27AE519DA9E2"/>
    <w:rsid w:val="005F189C"/>
    <w:rPr>
      <w:lang w:eastAsia="ja-JP"/>
    </w:rPr>
  </w:style>
  <w:style w:type="paragraph" w:customStyle="1" w:styleId="474A60EFF5314F479EADC1763DF42205">
    <w:name w:val="474A60EFF5314F479EADC1763DF42205"/>
    <w:rsid w:val="005F189C"/>
    <w:rPr>
      <w:lang w:eastAsia="ja-JP"/>
    </w:rPr>
  </w:style>
  <w:style w:type="paragraph" w:customStyle="1" w:styleId="DE96EB7A7CC2C34089DC0CE66451573F">
    <w:name w:val="DE96EB7A7CC2C34089DC0CE66451573F"/>
    <w:rsid w:val="005F189C"/>
    <w:rPr>
      <w:lang w:eastAsia="ja-JP"/>
    </w:rPr>
  </w:style>
  <w:style w:type="paragraph" w:customStyle="1" w:styleId="8962F44CC768A34A8307E2465E288D81">
    <w:name w:val="8962F44CC768A34A8307E2465E288D81"/>
    <w:rsid w:val="005F189C"/>
    <w:rPr>
      <w:lang w:eastAsia="ja-JP"/>
    </w:rPr>
  </w:style>
  <w:style w:type="paragraph" w:customStyle="1" w:styleId="30A6D7C92557A741B5BF00D01380442A">
    <w:name w:val="30A6D7C92557A741B5BF00D01380442A"/>
    <w:rsid w:val="005F189C"/>
    <w:rPr>
      <w:lang w:eastAsia="ja-JP"/>
    </w:rPr>
  </w:style>
  <w:style w:type="paragraph" w:customStyle="1" w:styleId="673804F12B42B1459B8FA02A6C500E31">
    <w:name w:val="673804F12B42B1459B8FA02A6C500E31"/>
    <w:rsid w:val="005F189C"/>
    <w:rPr>
      <w:lang w:eastAsia="ja-JP"/>
    </w:rPr>
  </w:style>
  <w:style w:type="paragraph" w:customStyle="1" w:styleId="4D8BB42BF6E6854D8D8122BD18D7A744">
    <w:name w:val="4D8BB42BF6E6854D8D8122BD18D7A744"/>
    <w:rsid w:val="005F189C"/>
    <w:rPr>
      <w:lang w:eastAsia="ja-JP"/>
    </w:rPr>
  </w:style>
  <w:style w:type="paragraph" w:customStyle="1" w:styleId="629203C053EF1E49B2312372BA6F494E">
    <w:name w:val="629203C053EF1E49B2312372BA6F494E"/>
    <w:rsid w:val="005F189C"/>
    <w:rPr>
      <w:lang w:eastAsia="ja-JP"/>
    </w:rPr>
  </w:style>
  <w:style w:type="paragraph" w:customStyle="1" w:styleId="987B361B5579CB42A4E3DAA99C3DE426">
    <w:name w:val="987B361B5579CB42A4E3DAA99C3DE426"/>
    <w:rsid w:val="005F189C"/>
    <w:rPr>
      <w:lang w:eastAsia="ja-JP"/>
    </w:rPr>
  </w:style>
  <w:style w:type="paragraph" w:customStyle="1" w:styleId="D2EFD61FEBB67E4A936B3204F69FE1AE">
    <w:name w:val="D2EFD61FEBB67E4A936B3204F69FE1AE"/>
    <w:rsid w:val="005F189C"/>
    <w:rPr>
      <w:lang w:eastAsia="ja-JP"/>
    </w:rPr>
  </w:style>
  <w:style w:type="paragraph" w:customStyle="1" w:styleId="9D1AC2AEA8577C4BA076D909101F338E">
    <w:name w:val="9D1AC2AEA8577C4BA076D909101F338E"/>
    <w:rsid w:val="005F189C"/>
    <w:rPr>
      <w:lang w:eastAsia="ja-JP"/>
    </w:rPr>
  </w:style>
  <w:style w:type="paragraph" w:customStyle="1" w:styleId="21E2032794310B4AB4531B3A2E1887E4">
    <w:name w:val="21E2032794310B4AB4531B3A2E1887E4"/>
    <w:rsid w:val="005F189C"/>
    <w:rPr>
      <w:lang w:eastAsia="ja-JP"/>
    </w:rPr>
  </w:style>
  <w:style w:type="paragraph" w:customStyle="1" w:styleId="8AC832FE019A7541B5034B3BF898D9BD">
    <w:name w:val="8AC832FE019A7541B5034B3BF898D9BD"/>
    <w:rsid w:val="005F189C"/>
    <w:rPr>
      <w:lang w:eastAsia="ja-JP"/>
    </w:rPr>
  </w:style>
  <w:style w:type="paragraph" w:customStyle="1" w:styleId="E4B1A5CDB7958D49A66D170AEB19EB7A">
    <w:name w:val="E4B1A5CDB7958D49A66D170AEB19EB7A"/>
    <w:rsid w:val="005F189C"/>
    <w:rPr>
      <w:lang w:eastAsia="ja-JP"/>
    </w:rPr>
  </w:style>
  <w:style w:type="paragraph" w:customStyle="1" w:styleId="AD01EA30C5ED6141916D9C323C544250">
    <w:name w:val="AD01EA30C5ED6141916D9C323C544250"/>
    <w:rsid w:val="005F189C"/>
    <w:rPr>
      <w:lang w:eastAsia="ja-JP"/>
    </w:rPr>
  </w:style>
  <w:style w:type="paragraph" w:customStyle="1" w:styleId="EFFA7A470414E843A7962D20EC7F41C4">
    <w:name w:val="EFFA7A470414E843A7962D20EC7F41C4"/>
    <w:rsid w:val="005F189C"/>
    <w:rPr>
      <w:lang w:eastAsia="ja-JP"/>
    </w:rPr>
  </w:style>
  <w:style w:type="paragraph" w:customStyle="1" w:styleId="51539C8F199585438CF30E6EEE5FA9BC">
    <w:name w:val="51539C8F199585438CF30E6EEE5FA9BC"/>
    <w:rsid w:val="005F189C"/>
    <w:rPr>
      <w:lang w:eastAsia="ja-JP"/>
    </w:rPr>
  </w:style>
  <w:style w:type="paragraph" w:customStyle="1" w:styleId="479CE0E1F776A94EB2954B8B20934D72">
    <w:name w:val="479CE0E1F776A94EB2954B8B20934D72"/>
    <w:rsid w:val="005F189C"/>
    <w:rPr>
      <w:lang w:eastAsia="ja-JP"/>
    </w:rPr>
  </w:style>
  <w:style w:type="paragraph" w:customStyle="1" w:styleId="113B4FFAF4EE8E40871E7E88C9225033">
    <w:name w:val="113B4FFAF4EE8E40871E7E88C9225033"/>
    <w:rsid w:val="005F189C"/>
    <w:rPr>
      <w:lang w:eastAsia="ja-JP"/>
    </w:rPr>
  </w:style>
  <w:style w:type="paragraph" w:customStyle="1" w:styleId="71ACDA0E4354384881CFF9D928D5A8C2">
    <w:name w:val="71ACDA0E4354384881CFF9D928D5A8C2"/>
    <w:rsid w:val="005F189C"/>
    <w:rPr>
      <w:lang w:eastAsia="ja-JP"/>
    </w:rPr>
  </w:style>
  <w:style w:type="paragraph" w:customStyle="1" w:styleId="FF3BC6D93EC0804FB8FE31A3FEA543B6">
    <w:name w:val="FF3BC6D93EC0804FB8FE31A3FEA543B6"/>
    <w:rsid w:val="005F189C"/>
    <w:rPr>
      <w:lang w:eastAsia="ja-JP"/>
    </w:rPr>
  </w:style>
  <w:style w:type="paragraph" w:customStyle="1" w:styleId="7645437120874B40889ADEB2B59979B5">
    <w:name w:val="7645437120874B40889ADEB2B59979B5"/>
    <w:rsid w:val="005F189C"/>
    <w:rPr>
      <w:lang w:eastAsia="ja-JP"/>
    </w:rPr>
  </w:style>
  <w:style w:type="paragraph" w:customStyle="1" w:styleId="FC01DEC5FA6FA249BB7AC5884F733738">
    <w:name w:val="FC01DEC5FA6FA249BB7AC5884F733738"/>
    <w:rsid w:val="005F189C"/>
    <w:rPr>
      <w:lang w:eastAsia="ja-JP"/>
    </w:rPr>
  </w:style>
  <w:style w:type="paragraph" w:customStyle="1" w:styleId="162C3D40F813E04396AAC96B3E218038">
    <w:name w:val="162C3D40F813E04396AAC96B3E218038"/>
    <w:rsid w:val="005F189C"/>
    <w:rPr>
      <w:lang w:eastAsia="ja-JP"/>
    </w:rPr>
  </w:style>
  <w:style w:type="paragraph" w:customStyle="1" w:styleId="35B324FCFFD4EC4481873DDF9FD73968">
    <w:name w:val="35B324FCFFD4EC4481873DDF9FD73968"/>
    <w:rsid w:val="005F189C"/>
    <w:rPr>
      <w:lang w:eastAsia="ja-JP"/>
    </w:rPr>
  </w:style>
  <w:style w:type="paragraph" w:customStyle="1" w:styleId="DA7460CD52BEA044AA12010FB3C1BC56">
    <w:name w:val="DA7460CD52BEA044AA12010FB3C1BC56"/>
    <w:rsid w:val="005F189C"/>
    <w:rPr>
      <w:lang w:eastAsia="ja-JP"/>
    </w:rPr>
  </w:style>
  <w:style w:type="paragraph" w:customStyle="1" w:styleId="D959E089CC7258449E5F912B2E33895D">
    <w:name w:val="D959E089CC7258449E5F912B2E33895D"/>
    <w:rsid w:val="005F189C"/>
    <w:rPr>
      <w:lang w:eastAsia="ja-JP"/>
    </w:rPr>
  </w:style>
  <w:style w:type="paragraph" w:customStyle="1" w:styleId="0C80BF42A684B744AD2F1711F783F86B">
    <w:name w:val="0C80BF42A684B744AD2F1711F783F86B"/>
    <w:rsid w:val="005F189C"/>
    <w:rPr>
      <w:lang w:eastAsia="ja-JP"/>
    </w:rPr>
  </w:style>
  <w:style w:type="paragraph" w:customStyle="1" w:styleId="9E27DAF9B3BCF0499C9246CAE5518600">
    <w:name w:val="9E27DAF9B3BCF0499C9246CAE5518600"/>
    <w:rsid w:val="005F189C"/>
    <w:rPr>
      <w:lang w:eastAsia="ja-JP"/>
    </w:rPr>
  </w:style>
  <w:style w:type="paragraph" w:customStyle="1" w:styleId="EFE37E9AD19FEC40A5C0AE72343AF9D0">
    <w:name w:val="EFE37E9AD19FEC40A5C0AE72343AF9D0"/>
    <w:rsid w:val="005F189C"/>
    <w:rPr>
      <w:lang w:eastAsia="ja-JP"/>
    </w:rPr>
  </w:style>
  <w:style w:type="paragraph" w:customStyle="1" w:styleId="659FFE87D6FFC84BA2DBD6B4FB537CC8">
    <w:name w:val="659FFE87D6FFC84BA2DBD6B4FB537CC8"/>
    <w:rsid w:val="005F189C"/>
    <w:rPr>
      <w:lang w:eastAsia="ja-JP"/>
    </w:rPr>
  </w:style>
  <w:style w:type="paragraph" w:customStyle="1" w:styleId="92878147ED46384DBE5290C008FEA107">
    <w:name w:val="92878147ED46384DBE5290C008FEA107"/>
    <w:rsid w:val="005F189C"/>
    <w:rPr>
      <w:lang w:eastAsia="ja-JP"/>
    </w:rPr>
  </w:style>
  <w:style w:type="paragraph" w:customStyle="1" w:styleId="377F968038E60440BD0F18A11477084B">
    <w:name w:val="377F968038E60440BD0F18A11477084B"/>
    <w:rsid w:val="005F189C"/>
    <w:rPr>
      <w:lang w:eastAsia="ja-JP"/>
    </w:rPr>
  </w:style>
  <w:style w:type="paragraph" w:customStyle="1" w:styleId="8F4A2582094C0744A5D64038EE88EED4">
    <w:name w:val="8F4A2582094C0744A5D64038EE88EED4"/>
    <w:rsid w:val="005F189C"/>
    <w:rPr>
      <w:lang w:eastAsia="ja-JP"/>
    </w:rPr>
  </w:style>
  <w:style w:type="paragraph" w:customStyle="1" w:styleId="B63C068A4C0E554EB249E513606D5E38">
    <w:name w:val="B63C068A4C0E554EB249E513606D5E38"/>
    <w:rsid w:val="005F189C"/>
    <w:rPr>
      <w:lang w:eastAsia="ja-JP"/>
    </w:rPr>
  </w:style>
  <w:style w:type="paragraph" w:customStyle="1" w:styleId="6D33272E4C21794DB1A13B4E0984E4D0">
    <w:name w:val="6D33272E4C21794DB1A13B4E0984E4D0"/>
    <w:rsid w:val="005F189C"/>
    <w:rPr>
      <w:lang w:eastAsia="ja-JP"/>
    </w:rPr>
  </w:style>
  <w:style w:type="paragraph" w:customStyle="1" w:styleId="AE52593B38959B4C96EB212EF4C4D731">
    <w:name w:val="AE52593B38959B4C96EB212EF4C4D731"/>
    <w:rsid w:val="005F189C"/>
    <w:rPr>
      <w:lang w:eastAsia="ja-JP"/>
    </w:rPr>
  </w:style>
  <w:style w:type="paragraph" w:customStyle="1" w:styleId="0DB6EB25D53B8645A8E22A8DBF2BF50E">
    <w:name w:val="0DB6EB25D53B8645A8E22A8DBF2BF50E"/>
    <w:rsid w:val="005F189C"/>
    <w:rPr>
      <w:lang w:eastAsia="ja-JP"/>
    </w:rPr>
  </w:style>
  <w:style w:type="paragraph" w:customStyle="1" w:styleId="66C4EFC19AF4A04AA853FDDC0373B793">
    <w:name w:val="66C4EFC19AF4A04AA853FDDC0373B793"/>
    <w:rsid w:val="005F189C"/>
    <w:rPr>
      <w:lang w:eastAsia="ja-JP"/>
    </w:rPr>
  </w:style>
  <w:style w:type="paragraph" w:customStyle="1" w:styleId="080ACE6C34C74341AC6FCCB53457ECD4">
    <w:name w:val="080ACE6C34C74341AC6FCCB53457ECD4"/>
    <w:rsid w:val="005F189C"/>
    <w:rPr>
      <w:lang w:eastAsia="ja-JP"/>
    </w:rPr>
  </w:style>
  <w:style w:type="paragraph" w:customStyle="1" w:styleId="80A87C3C03BC7A488F0B9229B41C4E7C">
    <w:name w:val="80A87C3C03BC7A488F0B9229B41C4E7C"/>
    <w:rsid w:val="005F189C"/>
    <w:rPr>
      <w:lang w:eastAsia="ja-JP"/>
    </w:rPr>
  </w:style>
  <w:style w:type="paragraph" w:customStyle="1" w:styleId="5D3C41E134DDF042A9E5AEEC013BBB8F">
    <w:name w:val="5D3C41E134DDF042A9E5AEEC013BBB8F"/>
    <w:rsid w:val="005F189C"/>
    <w:rPr>
      <w:lang w:eastAsia="ja-JP"/>
    </w:rPr>
  </w:style>
  <w:style w:type="paragraph" w:customStyle="1" w:styleId="23888778E74381499FB27C10B0AAF772">
    <w:name w:val="23888778E74381499FB27C10B0AAF772"/>
    <w:rsid w:val="005F189C"/>
    <w:rPr>
      <w:lang w:eastAsia="ja-JP"/>
    </w:rPr>
  </w:style>
  <w:style w:type="paragraph" w:customStyle="1" w:styleId="C327B21179D04E4A89EB010112D6AB7C">
    <w:name w:val="C327B21179D04E4A89EB010112D6AB7C"/>
    <w:rsid w:val="005F189C"/>
    <w:rPr>
      <w:lang w:eastAsia="ja-JP"/>
    </w:rPr>
  </w:style>
  <w:style w:type="paragraph" w:customStyle="1" w:styleId="AADE66EF30AABE4598C3A904462B6314">
    <w:name w:val="AADE66EF30AABE4598C3A904462B6314"/>
    <w:rsid w:val="005F189C"/>
    <w:rPr>
      <w:lang w:eastAsia="ja-JP"/>
    </w:rPr>
  </w:style>
  <w:style w:type="paragraph" w:customStyle="1" w:styleId="B351BC8B66519B4393903CA5720407F5">
    <w:name w:val="B351BC8B66519B4393903CA5720407F5"/>
    <w:rsid w:val="005F189C"/>
    <w:rPr>
      <w:lang w:eastAsia="ja-JP"/>
    </w:rPr>
  </w:style>
  <w:style w:type="paragraph" w:customStyle="1" w:styleId="260C51B52B2C8945B6BA60AD18581400">
    <w:name w:val="260C51B52B2C8945B6BA60AD18581400"/>
    <w:rsid w:val="005F189C"/>
    <w:rPr>
      <w:lang w:eastAsia="ja-JP"/>
    </w:rPr>
  </w:style>
  <w:style w:type="paragraph" w:customStyle="1" w:styleId="E4307EED67C74548B830C802DEED91E6">
    <w:name w:val="E4307EED67C74548B830C802DEED91E6"/>
    <w:rsid w:val="005F189C"/>
    <w:rPr>
      <w:lang w:eastAsia="ja-JP"/>
    </w:rPr>
  </w:style>
  <w:style w:type="paragraph" w:customStyle="1" w:styleId="B12E25F29125BE48AEAD398E82049E53">
    <w:name w:val="B12E25F29125BE48AEAD398E82049E53"/>
    <w:rsid w:val="005F189C"/>
    <w:rPr>
      <w:lang w:eastAsia="ja-JP"/>
    </w:rPr>
  </w:style>
  <w:style w:type="paragraph" w:customStyle="1" w:styleId="940153BFB434F345A47CF3CA4E4AF726">
    <w:name w:val="940153BFB434F345A47CF3CA4E4AF726"/>
    <w:rsid w:val="005F189C"/>
    <w:rPr>
      <w:lang w:eastAsia="ja-JP"/>
    </w:rPr>
  </w:style>
  <w:style w:type="paragraph" w:customStyle="1" w:styleId="F79FEADAF382EA45BF6C2E222E7EA16C">
    <w:name w:val="F79FEADAF382EA45BF6C2E222E7EA16C"/>
    <w:rsid w:val="005F189C"/>
    <w:rPr>
      <w:lang w:eastAsia="ja-JP"/>
    </w:rPr>
  </w:style>
  <w:style w:type="paragraph" w:customStyle="1" w:styleId="2B74AC020FF1E54FAA80EE8E4A9FD166">
    <w:name w:val="2B74AC020FF1E54FAA80EE8E4A9FD166"/>
    <w:rsid w:val="005F189C"/>
    <w:rPr>
      <w:lang w:eastAsia="ja-JP"/>
    </w:rPr>
  </w:style>
  <w:style w:type="paragraph" w:customStyle="1" w:styleId="AF10D4226A2BD3408DB163490ABFCE2D">
    <w:name w:val="AF10D4226A2BD3408DB163490ABFCE2D"/>
    <w:rsid w:val="005F189C"/>
    <w:rPr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2C1EB7-5243-CC4F-BC91-DC8FB7C1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Vitae.dotx</Template>
  <TotalTime>38</TotalTime>
  <Pages>14</Pages>
  <Words>3818</Words>
  <Characters>21765</Characters>
  <Application>Microsoft Macintosh Word</Application>
  <DocSecurity>0</DocSecurity>
  <Lines>181</Lines>
  <Paragraphs>51</Paragraphs>
  <ScaleCrop>false</ScaleCrop>
  <Manager/>
  <Company/>
  <LinksUpToDate>false</LinksUpToDate>
  <CharactersWithSpaces>25532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</dc:creator>
  <cp:keywords/>
  <dc:description/>
  <cp:lastModifiedBy>William Brady Harrison</cp:lastModifiedBy>
  <cp:revision>5</cp:revision>
  <cp:lastPrinted>2016-02-22T19:07:00Z</cp:lastPrinted>
  <dcterms:created xsi:type="dcterms:W3CDTF">2017-01-24T03:47:00Z</dcterms:created>
  <dcterms:modified xsi:type="dcterms:W3CDTF">2017-01-24T04:34:00Z</dcterms:modified>
  <cp:category/>
</cp:coreProperties>
</file>